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D3" w:rsidRPr="00D36B53" w:rsidRDefault="00AE55D3" w:rsidP="00AE55D3">
      <w:pPr>
        <w:spacing w:after="27" w:line="240" w:lineRule="auto"/>
        <w:ind w:right="5"/>
        <w:jc w:val="right"/>
        <w:rPr>
          <w:rFonts w:ascii="Times New Roman" w:eastAsia="Times New Roman" w:hAnsi="Times New Roman" w:cs="Times New Roman"/>
          <w:b/>
        </w:rPr>
      </w:pPr>
      <w:r w:rsidRPr="00D36B53">
        <w:rPr>
          <w:rFonts w:ascii="Times New Roman" w:eastAsia="Times New Roman" w:hAnsi="Times New Roman" w:cs="Times New Roman"/>
          <w:b/>
        </w:rPr>
        <w:t>Приложение №</w:t>
      </w:r>
      <w:r w:rsidR="007E6525">
        <w:rPr>
          <w:rFonts w:ascii="Times New Roman" w:eastAsia="Times New Roman" w:hAnsi="Times New Roman" w:cs="Times New Roman"/>
          <w:b/>
        </w:rPr>
        <w:t>8</w:t>
      </w:r>
      <w:bookmarkStart w:id="0" w:name="_GoBack"/>
      <w:bookmarkEnd w:id="0"/>
    </w:p>
    <w:p w:rsidR="00AE55D3" w:rsidRPr="00D36B53" w:rsidRDefault="00AE55D3" w:rsidP="00AE55D3">
      <w:pPr>
        <w:spacing w:line="240" w:lineRule="auto"/>
        <w:ind w:left="-13" w:firstLine="531"/>
        <w:contextualSpacing/>
        <w:jc w:val="right"/>
        <w:rPr>
          <w:rFonts w:ascii="Times New Roman" w:eastAsiaTheme="majorEastAsia" w:hAnsi="Times New Roman" w:cs="Times New Roman"/>
          <w:color w:val="auto"/>
          <w:spacing w:val="-10"/>
          <w:kern w:val="28"/>
        </w:rPr>
      </w:pPr>
      <w:proofErr w:type="gramStart"/>
      <w:r w:rsidRPr="00D36B53">
        <w:rPr>
          <w:rFonts w:ascii="Times New Roman" w:eastAsiaTheme="majorEastAsia" w:hAnsi="Times New Roman" w:cs="Times New Roman"/>
          <w:color w:val="auto"/>
          <w:spacing w:val="-10"/>
          <w:kern w:val="28"/>
        </w:rPr>
        <w:t>к  Договору</w:t>
      </w:r>
      <w:proofErr w:type="gramEnd"/>
      <w:r w:rsidRPr="00D36B53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  доверительного управления</w:t>
      </w:r>
    </w:p>
    <w:p w:rsidR="00AE55D3" w:rsidRPr="00D36B53" w:rsidRDefault="00AE55D3" w:rsidP="00AE55D3">
      <w:pPr>
        <w:spacing w:line="240" w:lineRule="auto"/>
        <w:jc w:val="right"/>
        <w:rPr>
          <w:rFonts w:ascii="Times New Roman" w:hAnsi="Times New Roman" w:cs="Times New Roman"/>
        </w:rPr>
      </w:pPr>
      <w:r w:rsidRPr="00D36B53">
        <w:rPr>
          <w:rFonts w:ascii="Times New Roman" w:hAnsi="Times New Roman" w:cs="Times New Roman"/>
        </w:rPr>
        <w:t>ценными бумагами и средствами инвестирования в ценные бумаги</w:t>
      </w:r>
    </w:p>
    <w:p w:rsidR="00AE55D3" w:rsidRPr="00D36B53" w:rsidRDefault="00AE55D3" w:rsidP="00AE55D3">
      <w:pPr>
        <w:spacing w:line="240" w:lineRule="auto"/>
        <w:ind w:left="1204"/>
        <w:jc w:val="right"/>
        <w:rPr>
          <w:rFonts w:ascii="Times New Roman" w:hAnsi="Times New Roman" w:cs="Times New Roman"/>
        </w:rPr>
      </w:pPr>
      <w:r w:rsidRPr="00D36B53">
        <w:rPr>
          <w:rFonts w:ascii="Times New Roman" w:eastAsia="Tahoma" w:hAnsi="Times New Roman" w:cs="Times New Roman"/>
        </w:rPr>
        <w:t>от «___</w:t>
      </w:r>
      <w:proofErr w:type="gramStart"/>
      <w:r w:rsidRPr="00D36B53">
        <w:rPr>
          <w:rFonts w:ascii="Times New Roman" w:eastAsia="Tahoma" w:hAnsi="Times New Roman" w:cs="Times New Roman"/>
        </w:rPr>
        <w:t>_»_</w:t>
      </w:r>
      <w:proofErr w:type="gramEnd"/>
      <w:r w:rsidRPr="00D36B53">
        <w:rPr>
          <w:rFonts w:ascii="Times New Roman" w:eastAsia="Tahoma" w:hAnsi="Times New Roman" w:cs="Times New Roman"/>
        </w:rPr>
        <w:t>__________20___г. № _________</w:t>
      </w:r>
    </w:p>
    <w:p w:rsidR="00FF766A" w:rsidRDefault="00FF766A">
      <w:pPr>
        <w:spacing w:after="44" w:line="240" w:lineRule="auto"/>
        <w:jc w:val="center"/>
      </w:pPr>
    </w:p>
    <w:p w:rsidR="00FF766A" w:rsidRDefault="00E65FE4">
      <w:pPr>
        <w:spacing w:after="40" w:line="240" w:lineRule="auto"/>
        <w:ind w:left="1708"/>
      </w:pPr>
      <w:r>
        <w:rPr>
          <w:rFonts w:ascii="Times New Roman" w:eastAsia="Times New Roman" w:hAnsi="Times New Roman" w:cs="Times New Roman"/>
          <w:b/>
        </w:rPr>
        <w:t>Положение</w:t>
      </w:r>
      <w:r w:rsidR="0092575D">
        <w:rPr>
          <w:rFonts w:ascii="Times New Roman" w:eastAsia="Times New Roman" w:hAnsi="Times New Roman" w:cs="Times New Roman"/>
          <w:b/>
        </w:rPr>
        <w:t xml:space="preserve"> о вознаграждении Доверительного управляющего </w:t>
      </w:r>
    </w:p>
    <w:p w:rsidR="00FF766A" w:rsidRDefault="0092575D">
      <w:pPr>
        <w:spacing w:after="41" w:line="240" w:lineRule="auto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:rsidR="00FF766A" w:rsidRDefault="0092575D">
      <w:pPr>
        <w:numPr>
          <w:ilvl w:val="0"/>
          <w:numId w:val="1"/>
        </w:numPr>
        <w:spacing w:after="42" w:line="234" w:lineRule="auto"/>
        <w:ind w:firstLine="530"/>
        <w:jc w:val="both"/>
      </w:pPr>
      <w:r>
        <w:rPr>
          <w:rFonts w:ascii="Times New Roman" w:eastAsia="Times New Roman" w:hAnsi="Times New Roman" w:cs="Times New Roman"/>
        </w:rPr>
        <w:t xml:space="preserve">Настоящее Приложение устанавливает тарифы и дополнительные условия для расчета вознаграждения Доверительным управляющим, выплачиваемого ему в соответствии с индивидуальным договором доверительного управления ценными бумагами и денежными средствами, предназначенными для инвестирования в ценные бумаги, подписанного Доверительным управляющим с Учредителем управления. </w:t>
      </w:r>
    </w:p>
    <w:p w:rsidR="00FF766A" w:rsidRDefault="0092575D">
      <w:pPr>
        <w:numPr>
          <w:ilvl w:val="0"/>
          <w:numId w:val="1"/>
        </w:numPr>
        <w:spacing w:after="42" w:line="234" w:lineRule="auto"/>
        <w:ind w:firstLine="53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настоящим соглашением устанавливаются следующие тарифы и дополнительные условия для расчета вознаграждения Доверительного управляющего: </w:t>
      </w:r>
    </w:p>
    <w:p w:rsidR="00FF766A" w:rsidRDefault="0092575D">
      <w:pPr>
        <w:spacing w:after="8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914"/>
        <w:gridCol w:w="2400"/>
        <w:gridCol w:w="294"/>
        <w:gridCol w:w="2520"/>
        <w:gridCol w:w="2340"/>
      </w:tblGrid>
      <w:tr w:rsidR="00FF766A">
        <w:trPr>
          <w:trHeight w:val="263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6A" w:rsidRDefault="0092575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6A" w:rsidRDefault="00FF766A"/>
        </w:tc>
        <w:tc>
          <w:tcPr>
            <w:tcW w:w="2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766A" w:rsidRDefault="009257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66A" w:rsidRDefault="00FF766A"/>
        </w:tc>
      </w:tr>
      <w:tr w:rsidR="00FF766A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6A" w:rsidRDefault="00FF766A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6A" w:rsidRDefault="0092575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MF (основное вознаграждение) 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66A" w:rsidRDefault="00FF766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6A" w:rsidRDefault="0092575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SF (премия за успех)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6A" w:rsidRDefault="0092575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Дополнительное вознаграждение </w:t>
            </w:r>
          </w:p>
        </w:tc>
      </w:tr>
      <w:tr w:rsidR="00FF766A">
        <w:trPr>
          <w:trHeight w:val="26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6A" w:rsidRDefault="0092575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Тариф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6A" w:rsidRDefault="00925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CCFFFF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66A" w:rsidRDefault="00FF766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6A" w:rsidRDefault="00925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CCFFFF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6A" w:rsidRDefault="00925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CCFFFF"/>
              </w:rPr>
              <w:t xml:space="preserve"> </w:t>
            </w:r>
          </w:p>
        </w:tc>
      </w:tr>
      <w:tr w:rsidR="00FF766A">
        <w:trPr>
          <w:trHeight w:val="26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6A" w:rsidRDefault="0092575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6A" w:rsidRDefault="00FF766A"/>
        </w:tc>
        <w:tc>
          <w:tcPr>
            <w:tcW w:w="2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766A" w:rsidRDefault="0092575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Дополнительные условия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66A" w:rsidRDefault="00FF766A"/>
        </w:tc>
      </w:tr>
      <w:tr w:rsidR="00FF766A">
        <w:trPr>
          <w:trHeight w:val="26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6A" w:rsidRDefault="0092575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Признак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66A" w:rsidRDefault="00925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CCFFFF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66A" w:rsidRDefault="00FF766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6A" w:rsidRDefault="00925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CCFFFF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6A" w:rsidRDefault="0092575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CCFFFF"/>
              </w:rPr>
              <w:t xml:space="preserve"> </w:t>
            </w:r>
          </w:p>
        </w:tc>
      </w:tr>
    </w:tbl>
    <w:p w:rsidR="00FF766A" w:rsidRDefault="0092575D">
      <w:pPr>
        <w:spacing w:after="41" w:line="240" w:lineRule="auto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:rsidR="00FF766A" w:rsidRDefault="0092575D">
      <w:pPr>
        <w:spacing w:after="41" w:line="240" w:lineRule="auto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:rsidR="00FF766A" w:rsidRDefault="0092575D">
      <w:pPr>
        <w:spacing w:after="41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FF766A" w:rsidRDefault="0092575D">
      <w:pPr>
        <w:spacing w:after="41" w:line="240" w:lineRule="auto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:rsidR="00FF766A" w:rsidRDefault="0092575D">
      <w:pPr>
        <w:spacing w:after="7847" w:line="239" w:lineRule="auto"/>
        <w:ind w:right="930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FF766A" w:rsidRDefault="0092575D">
      <w:pPr>
        <w:spacing w:line="240" w:lineRule="auto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ab/>
        <w:t>1</w:t>
      </w:r>
    </w:p>
    <w:sectPr w:rsidR="00FF766A">
      <w:pgSz w:w="11900" w:h="16840"/>
      <w:pgMar w:top="1440" w:right="84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291B"/>
    <w:multiLevelType w:val="hybridMultilevel"/>
    <w:tmpl w:val="781EAF38"/>
    <w:lvl w:ilvl="0" w:tplc="7806D8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CECB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AB98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248D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007F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20DB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A60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8F18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F664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6A"/>
    <w:rsid w:val="007E6525"/>
    <w:rsid w:val="0092575D"/>
    <w:rsid w:val="00AE55D3"/>
    <w:rsid w:val="00D36B53"/>
    <w:rsid w:val="00DC34E1"/>
    <w:rsid w:val="00E65FE4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E921"/>
  <w15:docId w15:val="{C3D736FF-CCB0-4FFD-8FD4-51C2E3FD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EE652BD2.dotm</Template>
  <TotalTime>2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Kamenev Dmitry</dc:creator>
  <cp:keywords/>
  <cp:lastModifiedBy>Ольга Журавкова</cp:lastModifiedBy>
  <cp:revision>7</cp:revision>
  <dcterms:created xsi:type="dcterms:W3CDTF">2013-02-15T13:01:00Z</dcterms:created>
  <dcterms:modified xsi:type="dcterms:W3CDTF">2018-11-20T08:00:00Z</dcterms:modified>
</cp:coreProperties>
</file>