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B13" w:rsidRPr="00557848" w:rsidRDefault="00793B13" w:rsidP="00793B13">
      <w:pPr>
        <w:spacing w:after="27" w:line="240" w:lineRule="auto"/>
        <w:ind w:right="5"/>
        <w:jc w:val="right"/>
        <w:rPr>
          <w:rFonts w:ascii="Times New Roman" w:eastAsia="Times New Roman" w:hAnsi="Times New Roman" w:cs="Times New Roman"/>
          <w:b/>
        </w:rPr>
      </w:pPr>
      <w:r w:rsidRPr="00557848">
        <w:rPr>
          <w:rFonts w:ascii="Times New Roman" w:eastAsia="Times New Roman" w:hAnsi="Times New Roman" w:cs="Times New Roman"/>
          <w:b/>
        </w:rPr>
        <w:t>Приложение №</w:t>
      </w:r>
      <w:r w:rsidR="00557848" w:rsidRPr="00557848">
        <w:rPr>
          <w:rFonts w:ascii="Times New Roman" w:eastAsia="Times New Roman" w:hAnsi="Times New Roman" w:cs="Times New Roman"/>
          <w:b/>
        </w:rPr>
        <w:t>6в</w:t>
      </w:r>
    </w:p>
    <w:p w:rsidR="00793B13" w:rsidRPr="00557848" w:rsidRDefault="00793B13" w:rsidP="00793B13">
      <w:pPr>
        <w:spacing w:line="240" w:lineRule="auto"/>
        <w:ind w:left="-13" w:firstLine="531"/>
        <w:contextualSpacing/>
        <w:jc w:val="right"/>
        <w:rPr>
          <w:rFonts w:ascii="Times New Roman" w:eastAsiaTheme="majorEastAsia" w:hAnsi="Times New Roman" w:cs="Times New Roman"/>
          <w:color w:val="auto"/>
          <w:spacing w:val="-10"/>
          <w:kern w:val="28"/>
        </w:rPr>
      </w:pPr>
      <w:r w:rsidRPr="00557848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</w:t>
      </w:r>
      <w:r w:rsidR="00557848" w:rsidRPr="00557848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к </w:t>
      </w:r>
      <w:proofErr w:type="gramStart"/>
      <w:r w:rsidRPr="00557848">
        <w:rPr>
          <w:rFonts w:ascii="Times New Roman" w:eastAsiaTheme="majorEastAsia" w:hAnsi="Times New Roman" w:cs="Times New Roman"/>
          <w:color w:val="auto"/>
          <w:spacing w:val="-10"/>
          <w:kern w:val="28"/>
        </w:rPr>
        <w:t>Договору  доверительного</w:t>
      </w:r>
      <w:proofErr w:type="gramEnd"/>
      <w:r w:rsidRPr="00557848">
        <w:rPr>
          <w:rFonts w:ascii="Times New Roman" w:eastAsiaTheme="majorEastAsia" w:hAnsi="Times New Roman" w:cs="Times New Roman"/>
          <w:color w:val="auto"/>
          <w:spacing w:val="-10"/>
          <w:kern w:val="28"/>
        </w:rPr>
        <w:t xml:space="preserve"> управления</w:t>
      </w:r>
    </w:p>
    <w:p w:rsidR="00793B13" w:rsidRPr="00557848" w:rsidRDefault="00793B13" w:rsidP="00793B13">
      <w:pPr>
        <w:spacing w:line="240" w:lineRule="auto"/>
        <w:jc w:val="right"/>
        <w:rPr>
          <w:rFonts w:ascii="Times New Roman" w:hAnsi="Times New Roman" w:cs="Times New Roman"/>
        </w:rPr>
      </w:pPr>
      <w:r w:rsidRPr="00557848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793B13" w:rsidRPr="00557848" w:rsidRDefault="00793B13" w:rsidP="00793B13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557848">
        <w:rPr>
          <w:rFonts w:ascii="Times New Roman" w:eastAsia="Tahoma" w:hAnsi="Times New Roman" w:cs="Times New Roman"/>
        </w:rPr>
        <w:t>от «___</w:t>
      </w:r>
      <w:proofErr w:type="gramStart"/>
      <w:r w:rsidRPr="00557848">
        <w:rPr>
          <w:rFonts w:ascii="Times New Roman" w:eastAsia="Tahoma" w:hAnsi="Times New Roman" w:cs="Times New Roman"/>
        </w:rPr>
        <w:t>_»_</w:t>
      </w:r>
      <w:proofErr w:type="gramEnd"/>
      <w:r w:rsidRPr="00557848">
        <w:rPr>
          <w:rFonts w:ascii="Times New Roman" w:eastAsia="Tahoma" w:hAnsi="Times New Roman" w:cs="Times New Roman"/>
        </w:rPr>
        <w:t>__________20___г. № _________</w:t>
      </w:r>
    </w:p>
    <w:p w:rsidR="00793B13" w:rsidRPr="00557848" w:rsidRDefault="00793B13">
      <w:pPr>
        <w:spacing w:after="134" w:line="240" w:lineRule="auto"/>
        <w:ind w:left="1382"/>
        <w:rPr>
          <w:rFonts w:ascii="Tahoma" w:eastAsia="Tahoma" w:hAnsi="Tahoma" w:cs="Tahoma"/>
          <w:sz w:val="18"/>
        </w:rPr>
      </w:pPr>
    </w:p>
    <w:p w:rsidR="00793B13" w:rsidRDefault="00793B13">
      <w:pPr>
        <w:spacing w:after="134" w:line="240" w:lineRule="auto"/>
        <w:ind w:left="1382"/>
        <w:rPr>
          <w:rFonts w:ascii="Tahoma" w:eastAsia="Tahoma" w:hAnsi="Tahoma" w:cs="Tahoma"/>
          <w:b/>
        </w:rPr>
      </w:pPr>
    </w:p>
    <w:p w:rsidR="001A1926" w:rsidRDefault="00785EEA">
      <w:pPr>
        <w:spacing w:after="134" w:line="240" w:lineRule="auto"/>
        <w:ind w:left="1382"/>
      </w:pPr>
      <w:r>
        <w:rPr>
          <w:rFonts w:ascii="Tahoma" w:eastAsia="Tahoma" w:hAnsi="Tahoma" w:cs="Tahoma"/>
          <w:b/>
        </w:rPr>
        <w:t>Анкета Клиента - индивидуального предпринимателя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-669035</wp:posOffset>
                </wp:positionH>
                <wp:positionV relativeFrom="paragraph">
                  <wp:posOffset>229133</wp:posOffset>
                </wp:positionV>
                <wp:extent cx="653796" cy="150876"/>
                <wp:effectExtent l="0" t="0" r="0" b="0"/>
                <wp:wrapSquare wrapText="bothSides"/>
                <wp:docPr id="4965" name="Group 4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5944" name="Shape 5944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5" name="Shape 5945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6" name="Shape 5946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7" name="Shape 5947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8" name="Shape 5948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BB997" id="Group 4965" o:spid="_x0000_s1026" style="position:absolute;margin-left:-52.7pt;margin-top:18.05pt;width:51.5pt;height:11.9pt;z-index:251658240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">
                <v:shape id="Shape 5944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+xsQA&#10;AADdAAAADwAAAGRycy9kb3ducmV2LnhtbESPUWvCMBSF3wf7D+EOfJup002tjTIGgghjrBOfL81t&#10;WmxuSpNp/PdGGOzxcM75DqfYRNuJMw2+daxgMs5AEFdOt2wUHH62zwsQPiBr7ByTgit52KwfHwrM&#10;tbvwN53LYESCsM9RQRNCn0vpq4Ys+rHriZNXu8FiSHIwUg94SXDbyZcse5MWW04LDfb00VB1Kn+t&#10;gn76pY8mxtLXmYlE+8/5chKUGj3F9xWIQDH8h//aO63gdTmbwf1Neg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7vsbEAAAA3QAAAA8AAAAAAAAAAAAAAAAAmAIAAGRycy9k&#10;b3ducmV2LnhtbFBLBQYAAAAABAAEAPUAAACJAw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5945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XlcUA&#10;AADdAAAADwAAAGRycy9kb3ducmV2LnhtbESPX2sCMRDE3wv9DmELvtVc/Ue9GkUEiy+lqO37ctle&#10;DpPNcVn12k/fFAo+DjPzG2ax6oNXF+pSE9nA07AARVxF23Bt4OO4fXwGlQTZoo9MBr4pwWp5f7fA&#10;0sYr7+lykFplCKcSDTiRttQ6VY4CpmFsibP3FbuAkmVXa9vhNcOD16OimOmADecFhy1tHFWnwzkY&#10;kNfk3Vj8z2nyudu/x/BWbdLcmMFDv34BJdTLLfzf3lkD0/lkCn9v8hP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teVxQAAAN0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946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J4sUA&#10;AADdAAAADwAAAGRycy9kb3ducmV2LnhtbESPS2vDMBCE74X+B7GF3hq5edG4UUIJpORSQh69L9bW&#10;MpFWxtokbn99VSjkOMzMN8x82QevLtSlJrKB50EBiriKtuHawPGwfnoBlQTZoo9MBr4pwXJxfzfH&#10;0sYr7+iyl1plCKcSDTiRttQ6VY4CpkFsibP3FbuAkmVXa9vhNcOD18OimOqADecFhy2tHFWn/TkY&#10;kPfk3Uj8z2n8udltY/ioVmlmzOND//YKSqiXW/i/vbEGJrPxFP7e5Ce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EnixQAAAN0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947" o:spid="_x0000_s1030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LBcgA&#10;AADdAAAADwAAAGRycy9kb3ducmV2LnhtbESPQWsCMRSE7wX/Q3iCt5q12GpXo0hppdgidK2gt+fm&#10;uVm7eVk2qW7/vSkUehxm5htmOm9tJc7U+NKxgkE/AUGcO11yoeBz83I7BuEDssbKMSn4IQ/zWedm&#10;iql2F/6gcxYKESHsU1RgQqhTKX1uyKLvu5o4ekfXWAxRNoXUDV4i3FbyLkkepMWS44LBmp4M5V/Z&#10;t1Ugt+7g9u9vtLTPWWXWp9UuOayU6nXbxQREoDb8h//ar1rB/eNwBL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uQsFyAAAAN0AAAAPAAAAAAAAAAAAAAAAAJgCAABk&#10;cnMvZG93bnJldi54bWxQSwUGAAAAAAQABAD1AAAAjQMAAAAA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5948" o:spid="_x0000_s1031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qQMYA&#10;AADdAAAADwAAAGRycy9kb3ducmV2LnhtbESP0WrCQBBF3wX/YRmhL0U3Fls1dZVSFEptKWo+YMxO&#10;k2B2Ns1uNf5956Hg43DnnpmzWHWuVmdqQ+XZwHiUgCLOva24MJAdNsMZqBCRLdaeycCVAqyW/d4C&#10;U+svvKPzPhZKIBxSNFDG2KRah7wkh2HkG2LJvn3rMMrYFtq2eBG4q/VDkjxphxXLhRIbei0pP+1/&#10;nVAy//O+5unXekcf9y5k2yt9Ho25G3Qvz6AidfG2/N9+swYe5xN5V2zEBP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mqQM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w10:wrap type="square"/>
              </v:group>
            </w:pict>
          </mc:Fallback>
        </mc:AlternateContent>
      </w:r>
    </w:p>
    <w:p w:rsidR="001A1926" w:rsidRDefault="00785EEA">
      <w:pPr>
        <w:spacing w:after="163"/>
      </w:pPr>
      <w:r>
        <w:rPr>
          <w:rFonts w:ascii="Tahoma" w:eastAsia="Tahoma" w:hAnsi="Tahoma" w:cs="Tahoma"/>
          <w:sz w:val="16"/>
        </w:rPr>
        <w:t>заполняется впервые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4966" name="Group 4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5949" name="Shape 5949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0" name="Shape 5950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1" name="Shape 5951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2" name="Shape 5952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3" name="Shape 5953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287D3" id="Group 4966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">
                <v:shape id="Shape 5949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RWMQA&#10;AADdAAAADwAAAGRycy9kb3ducmV2LnhtbESPQWsCMRSE74X+h/AK3mrWalt3NYoIgghFuhXPj80z&#10;u3Tzsmyixn9vhEKPw8x8w8yX0bbiQr1vHCsYDTMQxJXTDRsFh5/N6xSED8gaW8ek4EYelovnpzkW&#10;2l35my5lMCJB2BeooA6hK6T0VU0W/dB1xMk7ud5iSLI3Uvd4TXDbyrcs+5AWG04LNXa0rqn6Lc9W&#10;QTfe66OJsfSnzESi3ddnPgpKDV7iagYiUAz/4b/2Vit4zyc5PN6k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6EVjEAAAA3QAAAA8AAAAAAAAAAAAAAAAAmAIAAGRycy9k&#10;b3ducmV2LnhtbFBLBQYAAAAABAAEAPUAAACJAw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5950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i0MEA&#10;AADdAAAADwAAAGRycy9kb3ducmV2LnhtbERPTWsCMRC9C/6HMIXeNNtWRVejiNDipRRtvQ+bcbOY&#10;TJbNVLf99eZQ6PHxvlebPnh1pS41kQ08jQtQxFW0DdcGvj5fR3NQSZAt+shk4IcSbNbDwQpLG298&#10;oOtRapVDOJVowIm0pdapchQwjWNLnLlz7AJKhl2tbYe3HB68fi6KmQ7YcG5w2NLOUXU5fgcD8pa8&#10;exH/e5mc9oePGN6rXVoY8/jQb5eghHr5F/+599bAdDHN+/Ob/AT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44tDBAAAA3QAAAA8AAAAAAAAAAAAAAAAAmAIAAGRycy9kb3du&#10;cmV2LnhtbFBLBQYAAAAABAAEAPUAAACG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951" o:spid="_x0000_s1029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HS8QA&#10;AADdAAAADwAAAGRycy9kb3ducmV2LnhtbESPQWsCMRSE70L/Q3iF3jRrraVujVIEixcRbXt/bF43&#10;i8nLsnnVbX99Iwgeh5n5hpkv++DVibrURDYwHhWgiKtoG64NfH6shy+gkiBb9JHJwC8lWC7uBnMs&#10;bTzznk4HqVWGcCrRgBNpS61T5ShgGsWWOHvfsQsoWXa1th2eMzx4/VgUzzpgw3nBYUsrR9Xx8BMM&#10;yHvybiL+7/j0tdnvYthWqzQz5uG+f3sFJdTLLXxtb6yB6Ww6hsub/AT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0R0vEAAAA3QAAAA8AAAAAAAAAAAAAAAAAmAIAAGRycy9k&#10;b3ducmV2LnhtbFBLBQYAAAAABAAEAPUAAACJ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952" o:spid="_x0000_s1030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+QMcA&#10;AADdAAAADwAAAGRycy9kb3ducmV2LnhtbESPQWsCMRSE70L/Q3hCb5pVsLSrUaRoKSqCq0J7e26e&#10;m203L8sm1fXfN0Khx2FmvmEms9ZW4kKNLx0rGPQTEMS50yUXCg77Ze8ZhA/IGivHpOBGHmbTh84E&#10;U+2uvKNLFgoRIexTVGBCqFMpfW7Iou+7mjh6Z9dYDFE2hdQNXiPcVnKYJE/SYslxwWBNr4by7+zH&#10;KpBHd3KfmzW92UVWme3X6iM5rZR67LbzMYhAbfgP/7XftYLRy2gI9zfx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XPkD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5953" o:spid="_x0000_s1031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Su7MUA&#10;AADdAAAADwAAAGRycy9kb3ducmV2LnhtbESP0WrCQBRE3wX/YblCX6RutGhtdJUiCqUqouYDbrPX&#10;JJi9m2a3Gv/eLQg+DjNzhpnOG1OKC9WusKyg34tAEKdWF5wpSI6r1zEI55E1lpZJwY0czGft1hRj&#10;ba+8p8vBZyJA2MWoIPe+iqV0aU4GXc9WxME72dqgD7LOpK7xGuCmlIMoGkmDBYeFHCta5JSeD38m&#10;UBL7+73k991yT5uuccn6RtsfpV46zecEhKfGP8OP9pdWMPwYvsH/m/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K7sxQAAAN0AAAAPAAAAAAAAAAAAAAAAAJgCAABkcnMv&#10;ZG93bnJldi54bWxQSwUGAAAAAAQABAD1AAAAigMAAAAA&#10;" path="m,l12192,r,138684l,138684,,e" fillcolor="black" stroked="f" strokeweight="0">
                  <v:stroke miterlimit="83231f" joinstyle="miter"/>
                  <v:path arrowok="t" textboxrect="0,0,12192,138684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изменение данных</w:t>
      </w:r>
      <w:r>
        <w:rPr>
          <w:rFonts w:ascii="Tahoma" w:eastAsia="Tahoma" w:hAnsi="Tahoma" w:cs="Tahoma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653796" cy="150876"/>
                <wp:effectExtent l="0" t="0" r="0" b="0"/>
                <wp:docPr id="4967" name="Group 4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150876"/>
                          <a:chOff x="0" y="0"/>
                          <a:chExt cx="653796" cy="150876"/>
                        </a:xfrm>
                      </wpg:grpSpPr>
                      <wps:wsp>
                        <wps:cNvPr id="5954" name="Shape 5954"/>
                        <wps:cNvSpPr/>
                        <wps:spPr>
                          <a:xfrm>
                            <a:off x="6096" y="6097"/>
                            <a:ext cx="64312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140208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5" name="Shape 5955"/>
                        <wps:cNvSpPr/>
                        <wps:spPr>
                          <a:xfrm>
                            <a:off x="0" y="0"/>
                            <a:ext cx="12192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508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6" name="Shape 5956"/>
                        <wps:cNvSpPr/>
                        <wps:spPr>
                          <a:xfrm>
                            <a:off x="641604" y="12192"/>
                            <a:ext cx="12192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38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7" name="Shape 5957"/>
                        <wps:cNvSpPr/>
                        <wps:spPr>
                          <a:xfrm>
                            <a:off x="12192" y="0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8" name="Shape 5958"/>
                        <wps:cNvSpPr/>
                        <wps:spPr>
                          <a:xfrm>
                            <a:off x="12192" y="138684"/>
                            <a:ext cx="6416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604" h="12192">
                                <a:moveTo>
                                  <a:pt x="0" y="0"/>
                                </a:moveTo>
                                <a:lnTo>
                                  <a:pt x="641604" y="0"/>
                                </a:lnTo>
                                <a:lnTo>
                                  <a:pt x="6416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D81BD" id="Group 4967" o:spid="_x0000_s1026" style="width:51.5pt;height:11.9pt;mso-position-horizontal-relative:char;mso-position-vertical-relative:line" coordsize="6537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">
                <v:shape id="Shape 5954" o:spid="_x0000_s1027" style="position:absolute;left:60;top:60;width:6432;height:1403;visibility:visible;mso-wrap-style:square;v-text-anchor:top" coordsize="643128,140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IoG8QA&#10;AADdAAAADwAAAGRycy9kb3ducmV2LnhtbESPUWvCMBSF34X9h3AHvs3UOafWRhkDYQhjrBOfL81t&#10;WmxuSpNp/PdmMPDxcM75DqfYRtuJMw2+daxgOslAEFdOt2wUHH52T0sQPiBr7ByTgit52G4eRgXm&#10;2l34m85lMCJB2OeooAmhz6X0VUMW/cT1xMmr3WAxJDkYqQe8JLjt5HOWvUqLLaeFBnt6b6g6lb9W&#10;QT/70kcTY+nrzESi/ediNQ1KjR/j2xpEoBju4f/2h1YwX81f4O9NegJ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iKBvEAAAA3QAAAA8AAAAAAAAAAAAAAAAAmAIAAGRycy9k&#10;b3ducmV2LnhtbFBLBQYAAAAABAAEAPUAAACJAwAAAAA=&#10;" path="m,l643128,r,140208l,140208,,e" fillcolor="#ffff9a" stroked="f" strokeweight="0">
                  <v:stroke miterlimit="83231f" joinstyle="miter"/>
                  <v:path arrowok="t" textboxrect="0,0,643128,140208"/>
                </v:shape>
                <v:shape id="Shape 5955" o:spid="_x0000_s1028" style="position:absolute;width:121;height:1508;visibility:visible;mso-wrap-style:square;v-text-anchor:top" coordsize="12192,150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6mNMcA&#10;AADdAAAADwAAAGRycy9kb3ducmV2LnhtbESPQUvDQBSE74L/YXmCN7upELEx21JERaIUmirY20v2&#10;NRvNvg3ZNY3/3hWEHoeZ+YbJV5PtxEiDbx0rmM8SEMS10y03Ct52j1e3IHxA1tg5JgU/5GG1PD/L&#10;MdPuyFsay9CICGGfoQITQp9J6WtDFv3M9cTRO7jBYohyaKQe8BjhtpPXSXIjLbYcFwz2dG+o/iq/&#10;rQL57iq3f32hJ/tQdmbzWXwkVaHU5cW0vgMRaAqn8H/7WStIF2kK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pjTHAAAA3QAAAA8AAAAAAAAAAAAAAAAAmAIAAGRy&#10;cy9kb3ducmV2LnhtbFBLBQYAAAAABAAEAPUAAACMAwAAAAA=&#10;" path="m,l12192,r,150876l,150876,,e" fillcolor="black" stroked="f" strokeweight="0">
                  <v:stroke miterlimit="83231f" joinstyle="miter"/>
                  <v:path arrowok="t" textboxrect="0,0,12192,150876"/>
                </v:shape>
                <v:shape id="Shape 5956" o:spid="_x0000_s1029" style="position:absolute;left:6416;top:121;width:121;height:1387;visibility:visible;mso-wrap-style:square;v-text-anchor:top" coordsize="12192,138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MNdMYA&#10;AADdAAAADwAAAGRycy9kb3ducmV2LnhtbESP0WrCQBRE34X+w3ILvhTdVNC2MRuRoiDWUtR8wG32&#10;mgSzd2N21fj3bqHg4zAzZ5hk1plaXKh1lWUFr8MIBHFudcWFgmy/HLyDcB5ZY22ZFNzIwSx96iUY&#10;a3vlLV12vhABwi5GBaX3TSyly0sy6Ia2IQ7ewbYGfZBtIXWL1wA3tRxF0UQarDgslNjQZ0n5cXc2&#10;gZLZ03rBbz+LLW1ejMu+bvT9q1T/uZtPQXjq/CP8315pBeOP8QT+3oQn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MNdMYAAADdAAAADwAAAAAAAAAAAAAAAACYAgAAZHJz&#10;L2Rvd25yZXYueG1sUEsFBgAAAAAEAAQA9QAAAIsDAAAAAA==&#10;" path="m,l12192,r,138684l,138684,,e" fillcolor="black" stroked="f" strokeweight="0">
                  <v:stroke miterlimit="83231f" joinstyle="miter"/>
                  <v:path arrowok="t" textboxrect="0,0,12192,138684"/>
                </v:shape>
                <v:shape id="Shape 5957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6pMUA&#10;AADdAAAADwAAAGRycy9kb3ducmV2LnhtbESPQWsCMRSE74X+h/AK3mq2tdq6NUoRLF6KqO39sXnd&#10;LCYvy+ZVV3+9KRR6HGbmG2a26INXR+pSE9nAw7AARVxF23Bt4HO/un8BlQTZoo9MBs6UYDG/vZlh&#10;aeOJt3TcSa0yhFOJBpxIW2qdKkcB0zC2xNn7jl1AybKrte3wlOHB68eimOiADecFhy0tHVWH3U8w&#10;IO/Ju5H4y+Hpa73dxPBRLdPUmMFd//YKSqiX//Bfe20NjKfjZ/h9k5+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XqkxQAAAN0AAAAPAAAAAAAAAAAAAAAAAJgCAABkcnMv&#10;ZG93bnJldi54bWxQSwUGAAAAAAQABAD1AAAAigMAAAAA&#10;" path="m,l641604,r,12192l,12192,,e" fillcolor="black" stroked="f" strokeweight="0">
                  <v:stroke miterlimit="83231f" joinstyle="miter"/>
                  <v:path arrowok="t" textboxrect="0,0,641604,12192"/>
                </v:shape>
                <v:shape id="Shape 5958" o:spid="_x0000_s1031" style="position:absolute;left:121;top:1386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u1sEA&#10;AADdAAAADwAAAGRycy9kb3ducmV2LnhtbERPTWsCMRC9C/6HMIXeNNtWRVejiNDipRRtvQ+bcbOY&#10;TJbNVLf99eZQ6PHxvlebPnh1pS41kQ08jQtQxFW0DdcGvj5fR3NQSZAt+shk4IcSbNbDwQpLG298&#10;oOtRapVDOJVowIm0pdapchQwjWNLnLlz7AJKhl2tbYe3HB68fi6KmQ7YcG5w2NLOUXU5fgcD8pa8&#10;exH/e5mc9oePGN6rXVoY8/jQb5eghHr5F/+599bAdDHNc/Ob/AT0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O7tbBAAAA3QAAAA8AAAAAAAAAAAAAAAAAmAIAAGRycy9kb3du&#10;cmV2LnhtbFBLBQYAAAAABAAEAPUAAACGAwAAAAA=&#10;" path="m,l641604,r,12192l,12192,,e" fillcolor="black" stroked="f" strokeweight="0">
                  <v:stroke miterlimit="83231f" joinstyle="miter"/>
                  <v:path arrowok="t" textboxrect="0,0,641604,12192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6"/>
        </w:rPr>
        <w:t>обновление данных</w:t>
      </w:r>
    </w:p>
    <w:tbl>
      <w:tblPr>
        <w:tblStyle w:val="TableGrid"/>
        <w:tblW w:w="11114" w:type="dxa"/>
        <w:tblInd w:w="-1044" w:type="dxa"/>
        <w:tblCellMar>
          <w:left w:w="38" w:type="dxa"/>
          <w:right w:w="5050" w:type="dxa"/>
        </w:tblCellMar>
        <w:tblLook w:val="04A0" w:firstRow="1" w:lastRow="0" w:firstColumn="1" w:lastColumn="0" w:noHBand="0" w:noVBand="1"/>
      </w:tblPr>
      <w:tblGrid>
        <w:gridCol w:w="6640"/>
        <w:gridCol w:w="6258"/>
      </w:tblGrid>
      <w:tr w:rsidR="001A1926">
        <w:trPr>
          <w:trHeight w:val="250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КЛИЕНТЕ</w:t>
            </w:r>
          </w:p>
        </w:tc>
      </w:tr>
      <w:tr w:rsidR="001A1926">
        <w:trPr>
          <w:trHeight w:val="245"/>
        </w:trPr>
        <w:tc>
          <w:tcPr>
            <w:tcW w:w="111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Ф.И.О. (полностью):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 xml:space="preserve">Гражданство: </w:t>
            </w:r>
          </w:p>
        </w:tc>
      </w:tr>
      <w:tr w:rsidR="001A1926">
        <w:trPr>
          <w:trHeight w:val="989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spacing w:after="42" w:line="240" w:lineRule="auto"/>
            </w:pPr>
            <w:r>
              <w:rPr>
                <w:rFonts w:ascii="Tahoma" w:eastAsia="Tahoma" w:hAnsi="Tahoma" w:cs="Tahoma"/>
                <w:sz w:val="20"/>
              </w:rPr>
              <w:t>Дата рождения:</w:t>
            </w:r>
          </w:p>
          <w:p w:rsidR="001A1926" w:rsidRDefault="00785EEA">
            <w:pPr>
              <w:spacing w:after="42" w:line="240" w:lineRule="auto"/>
            </w:pPr>
            <w:r>
              <w:rPr>
                <w:rFonts w:ascii="Tahoma" w:eastAsia="Tahoma" w:hAnsi="Tahoma" w:cs="Tahoma"/>
                <w:sz w:val="20"/>
              </w:rPr>
              <w:t xml:space="preserve">Место рождения: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1900428</wp:posOffset>
                      </wp:positionH>
                      <wp:positionV relativeFrom="paragraph">
                        <wp:posOffset>-29778</wp:posOffset>
                      </wp:positionV>
                      <wp:extent cx="1926336" cy="326136"/>
                      <wp:effectExtent l="0" t="0" r="0" b="0"/>
                      <wp:wrapSquare wrapText="bothSides"/>
                      <wp:docPr id="4742" name="Group 4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326136"/>
                                <a:chOff x="0" y="0"/>
                                <a:chExt cx="1926336" cy="326136"/>
                              </a:xfrm>
                            </wpg:grpSpPr>
                            <wps:wsp>
                              <wps:cNvPr id="5959" name="Shape 5959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0" name="Shape 5960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1" name="Shape 5961"/>
                              <wps:cNvSpPr/>
                              <wps:spPr>
                                <a:xfrm>
                                  <a:off x="0" y="313944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6AE5BD" id="Group 4742" o:spid="_x0000_s1026" style="position:absolute;margin-left:149.65pt;margin-top:-2.35pt;width:151.7pt;height:25.7pt;z-index:251659264" coordsize="19263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">
                      <v:shape id="Shape 5959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fR8YA&#10;AADdAAAADwAAAGRycy9kb3ducmV2LnhtbESP0WrCQBRE34X+w3ILfdONgkVTV1GhwbYvNu0H3GSv&#10;STR7N+yumvbruwXBx2FmzjCLVW9acSHnG8sKxqMEBHFpdcOVgu+v1+EMhA/IGlvLpOCHPKyWD4MF&#10;ptpe+ZMueahEhLBPUUEdQpdK6cuaDPqR7Yijd7DOYIjSVVI7vEa4aeUkSZ6lwYbjQo0dbWsqT/nZ&#10;KPjI15ks3P4te2+zYuK6Xy42R6WeHvv1C4hAfbiHb+2dVjCdT+fw/y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QfR8YAAADdAAAADwAAAAAAAAAAAAAAAACYAgAAZHJz&#10;L2Rvd25yZXYueG1sUEsFBgAAAAAEAAQA9QAAAIs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5960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QmcUA&#10;AADdAAAADwAAAGRycy9kb3ducmV2LnhtbESPwWrCQBCG7wXfYRnBS6kbBUVTNyKCtQcvtbW9Dtkx&#10;CcnOhuw2xrfvHIQeh3/+b+bbbAfXqJ66UHk2MJsmoIhzbysuDHx9Hl5WoEJEtth4JgN3CrDNRk8b&#10;TK2/8Qf151gogXBI0UAZY5tqHfKSHIapb4klu/rOYZSxK7Tt8CZw1+h5kiy1w4rlQokt7UvK6/Ov&#10;M3A5um8hrerdz/PBnRZvfa/xasxkPOxeQUUa4v/yo/1uDSzWS/lfbMQEd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RCZ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961" o:spid="_x0000_s1029" style="position:absolute;top:313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G1AsMA&#10;AADdAAAADwAAAGRycy9kb3ducmV2LnhtbESPzarCMBSE9xd8h3AENxdNFRStRhFBrws3/m8PzbEt&#10;NielibX37Y0guBxm5htmtmhMIWqqXG5ZQb8XgSBOrM45VXA6rrtjEM4jaywsk4J/crCYt35mGGv7&#10;5D3VB5+KAGEXo4LM+zKW0iUZGXQ9WxIH72Yrgz7IKpW6wmeAm0IOomgkDeYcFjIsaZVRcj88jILz&#10;n7kE0vi+vP6uzW64qWuJN6U67WY5BeGp8d/wp73VCoaTUR/eb8IT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G1AsMAAADdAAAADwAAAAAAAAAAAAAAAACYAgAAZHJzL2Rv&#10;d25yZXYueG1sUEsFBgAAAAAEAAQA9QAAAIg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1A1926" w:rsidRDefault="00785EEA">
            <w:r>
              <w:rPr>
                <w:rFonts w:ascii="Tahoma" w:eastAsia="Tahoma" w:hAnsi="Tahoma" w:cs="Tahoma"/>
                <w:sz w:val="20"/>
              </w:rPr>
              <w:t>ИНН: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Сведения о документе, удостоверяющем личность: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1A1926">
        <w:trPr>
          <w:trHeight w:val="309"/>
        </w:trPr>
        <w:tc>
          <w:tcPr>
            <w:tcW w:w="1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BC2703">
              <w:rPr>
                <w:rFonts w:ascii="Tahoma" w:eastAsia="Tahoma" w:hAnsi="Tahoma" w:cs="Tahoma"/>
                <w:sz w:val="20"/>
              </w:rPr>
              <w:t>д</w:t>
            </w:r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1A1926" w:rsidRDefault="00785EEA">
            <w:pPr>
              <w:spacing w:after="16" w:line="240" w:lineRule="auto"/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4762" name="Group 4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5962" name="Shape 5962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38DC6" id="Group 4762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">
                      <v:shape id="Shape 5962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ykoscA&#10;AADdAAAADwAAAGRycy9kb3ducmV2LnhtbESPQWvCQBSE70L/w/IKvUjdNGKw0VWKYNEKQm1BvD2y&#10;z03a7NuQXTX++64g9DjMzDfMdN7ZWpyp9ZVjBS+DBARx4XTFRsH31/J5DMIHZI21Y1JwJQ/z2UNv&#10;irl2F/6k8y4YESHsc1RQhtDkUvqiJIt+4Bri6B1dazFE2RqpW7xEuK1lmiSZtFhxXCixoUVJxe/u&#10;ZBVssP9jsjB8rw+pWVfjbrsffWyVenrs3iYgAnXhP3xvr7SC0WuWwu1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spKLHAAAA3QAAAA8AAAAAAAAAAAAAAAAAmAIAAGRy&#10;cy9kb3ducmV2LnhtbFBLBQYAAAAABAAEAPUAAACMAwAAAAA=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4763" name="Group 47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5963" name="Shape 5963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53ECF" id="Group 4763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">
                      <v:shape id="Shape 5963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iEMcA&#10;AADdAAAADwAAAGRycy9kb3ducmV2LnhtbESPwW7CMBBE75X4B2srcStOqYogYBAgNSrtpQQ+YBNv&#10;k5R4HdkGQr++rlSpx9HMvNEsVr1pxYWcbywreBwlIIhLqxuuFBwPLw9TED4ga2wtk4IbeVgtB3cL&#10;TLW98p4ueahEhLBPUUEdQpdK6cuaDPqR7Yij92mdwRClq6R2eI1w08pxkkykwYbjQo0dbWsqT/nZ&#10;KHjP15ks3Mcue2uzYuy6by42X0oN7/v1HESgPvyH/9qvWsHzbPIEv2/i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A4hDHAAAA3QAAAA8AAAAAAAAAAAAAAAAAmAIAAGRy&#10;cy9kb3ducmV2LnhtbFBLBQYAAAAABAAEAPUAAACMAwAAAAA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1A1926" w:rsidRDefault="00785EEA"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1A1926">
        <w:trPr>
          <w:trHeight w:val="3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742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spacing w:after="42" w:line="240" w:lineRule="auto"/>
            </w:pPr>
            <w:r>
              <w:rPr>
                <w:rFonts w:ascii="Tahoma" w:eastAsia="Tahoma" w:hAnsi="Tahoma" w:cs="Tahoma"/>
                <w:sz w:val="20"/>
              </w:rPr>
              <w:t>код подразделения (при наличии):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2542032</wp:posOffset>
                      </wp:positionH>
                      <wp:positionV relativeFrom="paragraph">
                        <wp:posOffset>127161</wp:posOffset>
                      </wp:positionV>
                      <wp:extent cx="1926336" cy="169164"/>
                      <wp:effectExtent l="0" t="0" r="0" b="0"/>
                      <wp:wrapSquare wrapText="bothSides"/>
                      <wp:docPr id="4778" name="Group 47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69164"/>
                                <a:chOff x="0" y="0"/>
                                <a:chExt cx="1926336" cy="169164"/>
                              </a:xfrm>
                            </wpg:grpSpPr>
                            <wps:wsp>
                              <wps:cNvPr id="5964" name="Shape 5964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5" name="Shape 5965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087B1C" id="Group 4778" o:spid="_x0000_s1026" style="position:absolute;margin-left:200.15pt;margin-top:10pt;width:151.7pt;height:13.3pt;z-index:251660288" coordsize="19263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">
                      <v:shape id="Shape 5964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WmsYA&#10;AADdAAAADwAAAGRycy9kb3ducmV2LnhtbESPQWvCQBSE74X+h+UVeilm02JCGl1FClYPvRi1Xh/Z&#10;ZxLMvg3ZbUz/fVcoeBxm5htmvhxNKwbqXWNZwWsUgyAurW64UnDYrycZCOeRNbaWScEvOVguHh/m&#10;mGt75R0Nha9EgLDLUUHtfZdL6cqaDLrIdsTBO9veoA+yr6Tu8RrgppVvcZxKgw2HhRo7+qipvBQ/&#10;RsFxY74DKbusTi9r85V8DoPEs1LPT+NqBsLT6O/h//ZWK0je0ync3o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YWmsYAAADd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965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AcUA&#10;AADdAAAADwAAAGRycy9kb3ducmV2LnhtbESPzWrDMBCE74W8g9hALyWWW7BJXCshFJL00Evz1+ti&#10;bWwTa2UsxXbevioUchxm5hsmX42mET11rras4DWKQRAXVtdcKjgeNrM5COeRNTaWScGdHKyWk6cc&#10;M20H/qZ+70sRIOwyVFB532ZSuqIigy6yLXHwLrYz6IPsSqk7HALcNPItjlNpsOawUGFLHxUV1/3N&#10;KDjtzDmQ5tf1z8vGfCXbvpd4Uep5Oq7fQXga/SP83/7UCpJFmsDfm/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rMB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1A1926" w:rsidRDefault="00785EEA">
            <w:r>
              <w:rPr>
                <w:rFonts w:ascii="Tahoma" w:eastAsia="Tahoma" w:hAnsi="Tahoma" w:cs="Tahoma"/>
                <w:sz w:val="20"/>
              </w:rPr>
              <w:t>срок действия: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Адреса Клиента (индекс, страна, район, населенного пункта, улица, дом, корп., (строение, владение), кв</w:t>
            </w:r>
            <w:r w:rsidR="00BC2703">
              <w:rPr>
                <w:rFonts w:ascii="Tahoma" w:eastAsia="Tahoma" w:hAnsi="Tahoma" w:cs="Tahoma"/>
                <w:sz w:val="20"/>
              </w:rPr>
              <w:t>.</w:t>
            </w:r>
            <w:r>
              <w:rPr>
                <w:rFonts w:ascii="Tahoma" w:eastAsia="Tahoma" w:hAnsi="Tahoma" w:cs="Tahoma"/>
                <w:sz w:val="20"/>
              </w:rPr>
              <w:t xml:space="preserve"> (оф.)):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Место жительства (регистрации):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Место пребывания (фактическое):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Почтовый (для получения писем):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Средства связи с Клиентом:</w:t>
            </w:r>
          </w:p>
        </w:tc>
      </w:tr>
      <w:tr w:rsidR="001A1926">
        <w:trPr>
          <w:trHeight w:val="494"/>
        </w:trPr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Номера телефонов и факса с указанием международного и междугородного кода </w:t>
            </w:r>
          </w:p>
        </w:tc>
        <w:tc>
          <w:tcPr>
            <w:tcW w:w="5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spacing w:after="54" w:line="240" w:lineRule="auto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Адрес электронной почты и иные средства связи </w:t>
            </w:r>
          </w:p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(при наличии)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мобильный: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домашний: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1258824</wp:posOffset>
                      </wp:positionH>
                      <wp:positionV relativeFrom="paragraph">
                        <wp:posOffset>-29863</wp:posOffset>
                      </wp:positionV>
                      <wp:extent cx="1926336" cy="12192"/>
                      <wp:effectExtent l="0" t="0" r="0" b="0"/>
                      <wp:wrapSquare wrapText="bothSides"/>
                      <wp:docPr id="4828" name="Group 4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966" name="Shape 5966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BFA24FD" id="Group 4828" o:spid="_x0000_s1026" style="position:absolute;margin-left:99.1pt;margin-top:-2.35pt;width:151.7pt;height:.95pt;z-index:251661312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">
                      <v:shape id="Shape 5966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tdsUA&#10;AADdAAAADwAAAGRycy9kb3ducmV2LnhtbESPzWrDMBCE74W+g9hCLyWWU7BxXCshBNLm0Evz1+ti&#10;bWwTa2Us1XbfPioUchxm5humWE2mFQP1rrGsYB7FIIhLqxuuFBwP21kGwnlkja1lUvBLDlbLx4cC&#10;c21H/qJh7ysRIOxyVFB73+VSurImgy6yHXHwLrY36IPsK6l7HAPctPI1jlNpsOGwUGNHm5rK6/7H&#10;KDh9mHMgZdf198vWfCbvwyDxotTz07R+A+Fp8vfwf3unFSSLNIW/N+E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C12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pPr>
              <w:ind w:right="1010"/>
            </w:pPr>
            <w:r>
              <w:rPr>
                <w:rFonts w:ascii="Tahoma" w:eastAsia="Tahoma" w:hAnsi="Tahoma" w:cs="Tahoma"/>
                <w:sz w:val="20"/>
              </w:rPr>
              <w:t>служебный: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1258824</wp:posOffset>
                      </wp:positionH>
                      <wp:positionV relativeFrom="paragraph">
                        <wp:posOffset>-29868</wp:posOffset>
                      </wp:positionV>
                      <wp:extent cx="1926336" cy="169164"/>
                      <wp:effectExtent l="0" t="0" r="0" b="0"/>
                      <wp:wrapSquare wrapText="bothSides"/>
                      <wp:docPr id="4834" name="Group 4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69164"/>
                                <a:chOff x="0" y="0"/>
                                <a:chExt cx="1926336" cy="169164"/>
                              </a:xfrm>
                            </wpg:grpSpPr>
                            <wps:wsp>
                              <wps:cNvPr id="5967" name="Shape 5967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8" name="Shape 5968"/>
                              <wps:cNvSpPr/>
                              <wps:spPr>
                                <a:xfrm>
                                  <a:off x="0" y="156972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540709" id="Group 4834" o:spid="_x0000_s1026" style="position:absolute;margin-left:99.1pt;margin-top:-2.35pt;width:151.7pt;height:13.3pt;z-index:251662336" coordsize="19263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">
                      <v:shape id="Shape 5967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SI7cYA&#10;AADdAAAADwAAAGRycy9kb3ducmV2LnhtbESPQWvCQBSE70L/w/IKvRSzaSFpGl1FCtYevDRqvT6y&#10;zySYfRuy2xj/fVcoeBxm5htmvhxNKwbqXWNZwUsUgyAurW64UrDfracZCOeRNbaWScGVHCwXD5M5&#10;5tpe+JuGwlciQNjlqKD2vsuldGVNBl1kO+LgnWxv0AfZV1L3eAlw08rXOE6lwYbDQo0dfdRUnotf&#10;o+CwMT+BlJ1Xx+e12SafwyDxpNTT47iagfA0+nv4v/2lFSTv6Rvc3oQn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SI7cYAAADd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v:shape id="Shape 5968" o:spid="_x0000_s1028" style="position:absolute;top:1569;width:19263;height:122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cn8UA&#10;AADdAAAADwAAAGRycy9kb3ducmV2LnhtbESPwWrCQBCG7wXfYRnBS6kbBUVTNyKCtQcvtbW9Dtkx&#10;CcnOhuw2xrfvHIQeh3/+b+bbbAfXqJ66UHk2MJsmoIhzbysuDHx9Hl5WoEJEtth4JgN3CrDNRk8b&#10;TK2/8Qf151gogXBI0UAZY5tqHfKSHIapb4klu/rOYZSxK7Tt8CZw1+h5kiy1w4rlQokt7UvK6/Ov&#10;M3A5um8hrerdz/PBnRZvfa/xasxkPOxeQUUa4v/yo/1uDSzWS3lXbMQEd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xyfxQAAAN0AAAAPAAAAAAAAAAAAAAAAAJgCAABkcnMv&#10;ZG93bnJldi54bWxQSwUGAAAAAAQABAD1AAAAigMAAAAA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факс: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1258824</wp:posOffset>
                      </wp:positionH>
                      <wp:positionV relativeFrom="paragraph">
                        <wp:posOffset>127098</wp:posOffset>
                      </wp:positionV>
                      <wp:extent cx="1926336" cy="12192"/>
                      <wp:effectExtent l="0" t="0" r="0" b="0"/>
                      <wp:wrapSquare wrapText="bothSides"/>
                      <wp:docPr id="4840" name="Group 48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969" name="Shape 5969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008BA8" id="Group 4840" o:spid="_x0000_s1026" style="position:absolute;margin-left:99.1pt;margin-top:10pt;width:151.7pt;height:.95pt;z-index:251663360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">
                      <v:shape id="Shape 5969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5BMQA&#10;AADdAAAADwAAAGRycy9kb3ducmV2LnhtbESPS4vCQBCE74L/YWhhL6KTXVA0OhFZ8HHYy/q8NpnO&#10;AzM9ITPG+O+dhQWPRVV9RS1XnalES40rLSv4HEcgiFOrS84VnI6b0QyE88gaK8uk4EkOVkm/t8RY&#10;2wf/UnvwuQgQdjEqKLyvYyldWpBBN7Y1cfAy2xj0QTa51A0+AtxU8iuKptJgyWGhwJq+C0pvh7tR&#10;cN6ZSyDNbuvrcGN+Jtu2lZgp9THo1gsQnjr/Dv+391rBZD6dw9+b8AR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uQTEAAAA3QAAAA8AAAAAAAAAAAAAAAAAmAIAAGRycy9k&#10;b3ducmV2LnhtbFBLBQYAAAAABAAEAPUAAACJAwAAAAA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Данные миграционной карты Клиента - иностранного гражданина или лица без гражданства:</w:t>
            </w:r>
          </w:p>
        </w:tc>
      </w:tr>
      <w:tr w:rsidR="001A1926">
        <w:trPr>
          <w:trHeight w:val="494"/>
        </w:trPr>
        <w:tc>
          <w:tcPr>
            <w:tcW w:w="1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номер: дата начала срока пребывания:</w:t>
            </w:r>
            <w:r>
              <w:rPr>
                <w:rFonts w:ascii="Tahoma" w:eastAsia="Tahoma" w:hAnsi="Tahoma" w:cs="Tahoma"/>
                <w:sz w:val="20"/>
              </w:rPr>
              <w:tab/>
              <w:t>дата окончания срока пребывания: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127084</wp:posOffset>
                      </wp:positionV>
                      <wp:extent cx="2567940" cy="169164"/>
                      <wp:effectExtent l="0" t="0" r="0" b="0"/>
                      <wp:wrapNone/>
                      <wp:docPr id="4852" name="Group 4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69164"/>
                                <a:chOff x="0" y="0"/>
                                <a:chExt cx="2567940" cy="169164"/>
                              </a:xfrm>
                            </wpg:grpSpPr>
                            <wps:wsp>
                              <wps:cNvPr id="5970" name="Shape 5970"/>
                              <wps:cNvSpPr/>
                              <wps:spPr>
                                <a:xfrm>
                                  <a:off x="1283208" y="156972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1" name="Shape 5971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72953" id="Group 4852" o:spid="_x0000_s1026" style="position:absolute;margin-left:48.6pt;margin-top:10pt;width:202.2pt;height:13.3pt;z-index:-251652096" coordsize="25679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">
                      <v:shape id="Shape 5970" o:spid="_x0000_s1027" style="position:absolute;left:12832;top:1569;width:12847;height:122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qusMA&#10;AADdAAAADwAAAGRycy9kb3ducmV2LnhtbERP3U7CMBS+J+EdmkPiHXSQKDgpBE1cFG5g+gBn62Eb&#10;rKdLW2H69PaChMsv3/9y3ZtWXMj5xrKC6SQBQVxa3XCl4PvrfbwA4QOyxtYyKfglD+vVcLDEVNsr&#10;H+iSh0rEEPYpKqhD6FIpfVmTQT+xHXHkjtYZDBG6SmqH1xhuWjlLkidpsOHYUGNHbzWV5/zHKNjl&#10;m0wWbv+ZbdusmLnuj4vXk1IPo37zAiJQH+7im/tDK3h8nsf98U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vqusMAAADdAAAADwAAAAAAAAAAAAAAAACYAgAAZHJzL2Rv&#10;d25yZXYueG1sUEsFBgAAAAAEAAQA9QAAAIgDAAAAAA=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v:shape id="Shape 5971" o:spid="_x0000_s1028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BD8QA&#10;AADdAAAADwAAAGRycy9kb3ducmV2LnhtbESPQYvCMBSE78L+h/AEb5oq7GqrUURYELzYVjw/mmdb&#10;bF66Taz135uFhT0OM/MNs9kNphE9da62rGA+i0AQF1bXXCq45N/TFQjnkTU2lknBixzsth+jDSba&#10;PjmlPvOlCBB2CSqovG8TKV1RkUE3sy1x8G62M+iD7EqpO3wGuGnkIoq+pMGaw0KFLR0qKu7ZwyjI&#10;r0t5iuMFH35O/Tk72rTpb6lSk/GwX4PwNPj/8F/7qBV8xss5/L4JT0B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QQ/EAAAA3QAAAA8AAAAAAAAAAAAAAAAAmAIAAGRycy9k&#10;b3ducmV2LnhtbFBLBQYAAAAABAAEAPUAAACJAwAAAAA=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</v:group>
                  </w:pict>
                </mc:Fallback>
              </mc:AlternateContent>
            </w:r>
          </w:p>
        </w:tc>
      </w:tr>
      <w:tr w:rsidR="001A1926">
        <w:trPr>
          <w:trHeight w:val="3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509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Данные документа, подтверждающего право Клиента - иностранного гражданина или лица без гражданства на пребывание (проживание) в РФ: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вид:</w:t>
            </w:r>
          </w:p>
        </w:tc>
      </w:tr>
      <w:tr w:rsidR="001A1926">
        <w:trPr>
          <w:trHeight w:val="309"/>
        </w:trPr>
        <w:tc>
          <w:tcPr>
            <w:tcW w:w="111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spacing w:line="240" w:lineRule="auto"/>
            </w:pPr>
            <w:r>
              <w:rPr>
                <w:rFonts w:ascii="Tahoma" w:eastAsia="Tahoma" w:hAnsi="Tahoma" w:cs="Tahoma"/>
                <w:sz w:val="20"/>
              </w:rPr>
              <w:t>серия (при наличии):</w:t>
            </w:r>
            <w:r>
              <w:rPr>
                <w:rFonts w:ascii="Tahoma" w:eastAsia="Tahoma" w:hAnsi="Tahoma" w:cs="Tahoma"/>
                <w:sz w:val="20"/>
              </w:rPr>
              <w:tab/>
              <w:t>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вы</w:t>
            </w:r>
            <w:r w:rsidR="00170D1E">
              <w:rPr>
                <w:rFonts w:ascii="Tahoma" w:eastAsia="Tahoma" w:hAnsi="Tahoma" w:cs="Tahoma"/>
                <w:sz w:val="20"/>
              </w:rPr>
              <w:t>д</w:t>
            </w:r>
            <w:r>
              <w:rPr>
                <w:rFonts w:ascii="Tahoma" w:eastAsia="Tahoma" w:hAnsi="Tahoma" w:cs="Tahoma"/>
                <w:sz w:val="20"/>
              </w:rPr>
              <w:t>ачи:</w:t>
            </w:r>
          </w:p>
          <w:p w:rsidR="001A1926" w:rsidRDefault="00785EEA">
            <w:pPr>
              <w:spacing w:after="16" w:line="240" w:lineRule="auto"/>
              <w:ind w:left="299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3128" cy="12192"/>
                      <wp:effectExtent l="0" t="0" r="0" b="0"/>
                      <wp:docPr id="4873" name="Group 4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3128" cy="12192"/>
                                <a:chOff x="0" y="0"/>
                                <a:chExt cx="643128" cy="12192"/>
                              </a:xfrm>
                            </wpg:grpSpPr>
                            <wps:wsp>
                              <wps:cNvPr id="5972" name="Shape 5972"/>
                              <wps:cNvSpPr/>
                              <wps:spPr>
                                <a:xfrm>
                                  <a:off x="0" y="0"/>
                                  <a:ext cx="643128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2192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2108B" id="Group 4873" o:spid="_x0000_s1026" style="width:50.65pt;height:.95pt;mso-position-horizontal-relative:char;mso-position-vertical-relative:line" coordsize="643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">
                      <v:shape id="Shape 5972" o:spid="_x0000_s1027" style="position:absolute;width:6431;height:121;visibility:visible;mso-wrap-style:square;v-text-anchor:top" coordsize="64312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Uyf8gA&#10;AADdAAAADwAAAGRycy9kb3ducmV2LnhtbESP3WoCMRSE7wu+QzgFb0rNdovWrkYRwWItCP5A8e6w&#10;Oc2u3Zwsm6jbtzdCwcthZr5hxtPWVuJMjS8dK3jpJSCIc6dLNgr2u8XzEIQPyBorx6TgjzxMJ52H&#10;MWbaXXhD520wIkLYZ6igCKHOpPR5QRZ9z9XE0ftxjcUQZWOkbvAS4baSaZIMpMWS40KBNc0Lyn+3&#10;J6vgC5+OZhBeP6pDaj7LYbv+7q/WSnUf29kIRKA23MP/7aVW0H9/S+H2Jj4BObk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TJ/yAAAAN0AAAAPAAAAAAAAAAAAAAAAAJgCAABk&#10;cnMvZG93bnJldi54bWxQSwUGAAAAAAQABAD1AAAAjQMAAAAA&#10;" path="m,l643128,r,12192l,12192,,e" fillcolor="black" stroked="f" strokeweight="0">
                        <v:stroke miterlimit="83231f" joinstyle="miter"/>
                        <v:path arrowok="t" textboxrect="0,0,643128,12192"/>
                      </v:shape>
                      <w10:anchorlock/>
                    </v:group>
                  </w:pict>
                </mc:Fallback>
              </mc:AlternateContent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4874" name="Group 4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5973" name="Shape 5973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7009CE" id="Group 4874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">
                      <v:shape id="Shape 5973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0zccA&#10;AADdAAAADwAAAGRycy9kb3ducmV2LnhtbESP0U7CQBRE3038h8018U22YBQoLARNbERfoPABt91L&#10;W+3ebXZXKHw9a2Li42RmzmTmy9604kjON5YVDAcJCOLS6oYrBfvd28MEhA/IGlvLpOBMHpaL25s5&#10;ptqeeEvHPFQiQtinqKAOoUul9GVNBv3AdsTRO1hnMETpKqkdniLctHKUJM/SYMNxocaOXmsqv/Mf&#10;o+AzX2WycJt19tFmxch1Fy5evpS6v+tXMxCB+vAf/mu/awVP0/Ej/L6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ZdM3HAAAA3QAAAA8AAAAAAAAAAAAAAAAAmAIAAGRy&#10;cy9kb3ducmV2LnhtbFBLBQYAAAAABAAEAPUAAACMAwAAAAA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  <w:p w:rsidR="001A1926" w:rsidRDefault="00785EEA">
            <w:r>
              <w:rPr>
                <w:rFonts w:ascii="Tahoma" w:eastAsia="Tahoma" w:hAnsi="Tahoma" w:cs="Tahoma"/>
                <w:sz w:val="20"/>
              </w:rPr>
              <w:t>орган, выдавший документ:</w:t>
            </w:r>
          </w:p>
        </w:tc>
      </w:tr>
      <w:tr w:rsidR="001A1926">
        <w:trPr>
          <w:trHeight w:val="30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494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lastRenderedPageBreak/>
              <w:t>срок действия: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1900428</wp:posOffset>
                      </wp:positionH>
                      <wp:positionV relativeFrom="paragraph">
                        <wp:posOffset>127210</wp:posOffset>
                      </wp:positionV>
                      <wp:extent cx="2567940" cy="12192"/>
                      <wp:effectExtent l="0" t="0" r="0" b="0"/>
                      <wp:wrapSquare wrapText="bothSides"/>
                      <wp:docPr id="4889" name="Group 48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67940" cy="12192"/>
                                <a:chOff x="0" y="0"/>
                                <a:chExt cx="2567940" cy="12192"/>
                              </a:xfrm>
                            </wpg:grpSpPr>
                            <wps:wsp>
                              <wps:cNvPr id="5974" name="Shape 5974"/>
                              <wps:cNvSpPr/>
                              <wps:spPr>
                                <a:xfrm>
                                  <a:off x="0" y="0"/>
                                  <a:ext cx="256794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7940" h="12192">
                                      <a:moveTo>
                                        <a:pt x="0" y="0"/>
                                      </a:moveTo>
                                      <a:lnTo>
                                        <a:pt x="2567940" y="0"/>
                                      </a:lnTo>
                                      <a:lnTo>
                                        <a:pt x="256794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FA15FC" id="Group 4889" o:spid="_x0000_s1026" style="position:absolute;margin-left:149.65pt;margin-top:10pt;width:202.2pt;height:.95pt;z-index:251665408" coordsize="2567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">
                      <v:shape id="Shape 5974" o:spid="_x0000_s1027" style="position:absolute;width:25679;height:121;visibility:visible;mso-wrap-style:square;v-text-anchor:top" coordsize="25679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il8QA&#10;AADdAAAADwAAAGRycy9kb3ducmV2LnhtbESPT4vCMBTE78J+h/AW9qapsv5pNcoiCIIXW8Xzo3m2&#10;xeal28Ta/fYbQfA4zMxvmNWmN7XoqHWVZQXjUQSCOLe64kLB+bQbLkA4j6yxtkwK/sjBZv0xWGGi&#10;7YNT6jJfiABhl6CC0vsmkdLlJRl0I9sQB+9qW4M+yLaQusVHgJtaTqJoJg1WHBZKbGhbUn7L7kbB&#10;6TKXhzie8Pb30B2zvU3r7poq9fXZ/yxBeOr9O/xq77WCaTz/hue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p4pfEAAAA3QAAAA8AAAAAAAAAAAAAAAAAmAIAAGRycy9k&#10;b3ducmV2LnhtbFBLBQYAAAAABAAEAPUAAACJAwAAAAA=&#10;" path="m,l2567940,r,12192l,12192,,e" fillcolor="black" stroked="f" strokeweight="0">
                        <v:stroke miterlimit="83231f" joinstyle="miter"/>
                        <v:path arrowok="t" textboxrect="0,0,2567940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Реквизиты банковского счета в рублях РФ для перечисления денежных средств 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Получатель (наименование получателя):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ИНН получателя: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Счет получателя: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Банк получателя: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БИК банка получателя: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Корреспондентский счет банка получателя: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Место (страна, субъект/населенный пункт) государственной регистрации Клиента в качестве ИП: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Клиента - ИП, зарегистрированного до 01.01.2004: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регистрационный номер:</w:t>
            </w:r>
            <w:r>
              <w:rPr>
                <w:rFonts w:ascii="Tahoma" w:eastAsia="Tahoma" w:hAnsi="Tahoma" w:cs="Tahoma"/>
                <w:sz w:val="20"/>
              </w:rPr>
              <w:tab/>
              <w:t>дата регистрации: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299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26336" cy="12192"/>
                      <wp:effectExtent l="0" t="0" r="0" b="0"/>
                      <wp:docPr id="4959" name="Group 4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26336" cy="12192"/>
                                <a:chOff x="0" y="0"/>
                                <a:chExt cx="1926336" cy="12192"/>
                              </a:xfrm>
                            </wpg:grpSpPr>
                            <wps:wsp>
                              <wps:cNvPr id="5975" name="Shape 5975"/>
                              <wps:cNvSpPr/>
                              <wps:spPr>
                                <a:xfrm>
                                  <a:off x="0" y="0"/>
                                  <a:ext cx="192633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26336" h="12192">
                                      <a:moveTo>
                                        <a:pt x="0" y="0"/>
                                      </a:moveTo>
                                      <a:lnTo>
                                        <a:pt x="1926336" y="0"/>
                                      </a:lnTo>
                                      <a:lnTo>
                                        <a:pt x="192633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21D464" id="Group 4959" o:spid="_x0000_s1026" style="width:151.7pt;height:.95pt;mso-position-horizontal-relative:char;mso-position-vertical-relative:line" coordsize="1926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">
                      <v:shape id="Shape 5975" o:spid="_x0000_s1027" style="position:absolute;width:19263;height:121;visibility:visible;mso-wrap-style:square;v-text-anchor:top" coordsize="192633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l3MYA&#10;AADdAAAADwAAAGRycy9kb3ducmV2LnhtbESPzWrDMBCE74W8g9hALiWRU3CTOpGNKbjNoZf8tL0u&#10;1sY2sVbGUhz37atAocdhZr5httloWjFQ7xrLCpaLCARxaXXDlYLTsZivQTiPrLG1TAp+yEGWTh62&#10;mGh74z0NB1+JAGGXoILa+y6R0pU1GXQL2xEH72x7gz7IvpK6x1uAm1Y+RdGzNNhwWKixo9eaysvh&#10;ahR8vpuvQFpf8u/HwnzEb8Mg8azUbDrmGxCeRv8f/mvvtIL4ZRXD/U14Aj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Ml3MYAAADdAAAADwAAAAAAAAAAAAAAAACYAgAAZHJz&#10;L2Rvd25yZXYueG1sUEsFBgAAAAAEAAQA9QAAAIsDAAAAAA==&#10;" path="m,l1926336,r,12192l,12192,,e" fillcolor="black" stroked="f" strokeweight="0">
                        <v:stroke miterlimit="83231f" joinstyle="miter"/>
                        <v:path arrowok="t" textboxrect="0,0,1926336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1A1926" w:rsidRDefault="00785EEA">
      <w:pPr>
        <w:spacing w:line="240" w:lineRule="auto"/>
        <w:jc w:val="center"/>
      </w:pPr>
      <w:r>
        <w:rPr>
          <w:rFonts w:ascii="Arial" w:eastAsia="Arial" w:hAnsi="Arial" w:cs="Arial"/>
          <w:sz w:val="20"/>
        </w:rPr>
        <w:t>Страница 1</w:t>
      </w:r>
    </w:p>
    <w:tbl>
      <w:tblPr>
        <w:tblStyle w:val="TableGrid"/>
        <w:tblW w:w="11114" w:type="dxa"/>
        <w:tblInd w:w="-1044" w:type="dxa"/>
        <w:tblCellMar>
          <w:left w:w="38" w:type="dxa"/>
          <w:right w:w="30" w:type="dxa"/>
        </w:tblCellMar>
        <w:tblLook w:val="04A0" w:firstRow="1" w:lastRow="0" w:firstColumn="1" w:lastColumn="0" w:noHBand="0" w:noVBand="1"/>
      </w:tblPr>
      <w:tblGrid>
        <w:gridCol w:w="1069"/>
        <w:gridCol w:w="4277"/>
        <w:gridCol w:w="1751"/>
        <w:gridCol w:w="3093"/>
        <w:gridCol w:w="1012"/>
      </w:tblGrid>
      <w:tr w:rsidR="001A1926">
        <w:trPr>
          <w:trHeight w:val="480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ind w:left="1" w:hanging="1"/>
            </w:pPr>
            <w:r>
              <w:rPr>
                <w:rFonts w:ascii="Tahoma" w:eastAsia="Tahoma" w:hAnsi="Tahoma" w:cs="Tahoma"/>
                <w:sz w:val="20"/>
              </w:rPr>
              <w:t>Сведения о государственной регистрации Клиента - ИП, зарегистрированного или внесенного в ЕГРИП после 01.01.2004 г: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наименование регистрационного документа: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наименование регистрирующего органа: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основной государственный регистрационный номер (ОГРН):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дата регистрации / внесения записи в ЕГРИП: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Сведения о лицензиях на право осуществления деятельности, подлежащей лицензированию: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вид лицензии: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вид лицензируемой деятельности: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r>
              <w:rPr>
                <w:rFonts w:ascii="Tahoma" w:eastAsia="Tahoma" w:hAnsi="Tahoma" w:cs="Tahoma"/>
                <w:sz w:val="20"/>
              </w:rPr>
              <w:t>номер лицензии: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1"/>
            </w:pPr>
            <w:proofErr w:type="gramStart"/>
            <w:r>
              <w:rPr>
                <w:rFonts w:ascii="Tahoma" w:eastAsia="Tahoma" w:hAnsi="Tahoma" w:cs="Tahoma"/>
                <w:sz w:val="20"/>
              </w:rPr>
              <w:t>орган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выдавший лицензию: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A1926" w:rsidRDefault="00785EEA">
            <w:pPr>
              <w:spacing w:line="240" w:lineRule="auto"/>
              <w:ind w:left="1"/>
            </w:pPr>
            <w:r>
              <w:rPr>
                <w:rFonts w:ascii="Tahoma" w:eastAsia="Tahoma" w:hAnsi="Tahoma" w:cs="Tahoma"/>
                <w:sz w:val="20"/>
              </w:rPr>
              <w:t>дата выдачи:</w:t>
            </w:r>
            <w:r>
              <w:rPr>
                <w:rFonts w:ascii="Tahoma" w:eastAsia="Tahoma" w:hAnsi="Tahoma" w:cs="Tahoma"/>
                <w:sz w:val="20"/>
              </w:rPr>
              <w:tab/>
              <w:t>срок действия:</w:t>
            </w:r>
          </w:p>
          <w:p w:rsidR="001A1926" w:rsidRDefault="00785EEA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4732" cy="12192"/>
                      <wp:effectExtent l="0" t="0" r="0" b="0"/>
                      <wp:docPr id="5331" name="Group 5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4732" cy="12192"/>
                                <a:chOff x="0" y="0"/>
                                <a:chExt cx="1284732" cy="12192"/>
                              </a:xfrm>
                            </wpg:grpSpPr>
                            <wps:wsp>
                              <wps:cNvPr id="5976" name="Shape 5976"/>
                              <wps:cNvSpPr/>
                              <wps:spPr>
                                <a:xfrm>
                                  <a:off x="0" y="0"/>
                                  <a:ext cx="128473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4732" h="12192">
                                      <a:moveTo>
                                        <a:pt x="0" y="0"/>
                                      </a:moveTo>
                                      <a:lnTo>
                                        <a:pt x="1284732" y="0"/>
                                      </a:lnTo>
                                      <a:lnTo>
                                        <a:pt x="128473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B03A9" id="Group 5331" o:spid="_x0000_s1026" style="width:101.15pt;height:.95pt;mso-position-horizontal-relative:char;mso-position-vertical-relative:line" coordsize="1284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">
                      <v:shape id="Shape 5976" o:spid="_x0000_s1027" style="position:absolute;width:12847;height:121;visibility:visible;mso-wrap-style:square;v-text-anchor:top" coordsize="12847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XVccA&#10;AADdAAAADwAAAGRycy9kb3ducmV2LnhtbESPwW7CMBBE70j8g7WVeitOkUohYBAgNWrLBQIfsIm3&#10;SUq8jmwX0n59XakSx9HMvNEsVr1pxYWcbywreBwlIIhLqxuuFJyOLw9TED4ga2wtk4Jv8rBaDgcL&#10;TLW98oEueahEhLBPUUEdQpdK6cuaDPqR7Yij92GdwRClq6R2eI1w08pxkkykwYbjQo0dbWsqz/mX&#10;UbDL15ks3P4te2+zYuy6Hy42n0rd3/XrOYhAfbiF/9uvWsHT7HkC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u11XHAAAA3QAAAA8AAAAAAAAAAAAAAAAAmAIAAGRy&#10;cy9kb3ducmV2LnhtbFBLBQYAAAAABAAEAPUAAACMAwAAAAA=&#10;" path="m,l1284732,r,12192l,12192,,e" fillcolor="black" stroked="f" strokeweight="0">
                        <v:stroke miterlimit="83231f" joinstyle="miter"/>
                        <v:path arrowok="t" textboxrect="0,0,1284732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об аффилированных лицах Клиента</w:t>
            </w:r>
          </w:p>
        </w:tc>
      </w:tr>
      <w:tr w:rsidR="001A192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Ф.И.О./наименование</w:t>
            </w:r>
          </w:p>
        </w:tc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ИНН</w:t>
            </w:r>
          </w:p>
        </w:tc>
      </w:tr>
      <w:tr w:rsidR="001A192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47"/>
        </w:trPr>
        <w:tc>
          <w:tcPr>
            <w:tcW w:w="5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  <w:tc>
          <w:tcPr>
            <w:tcW w:w="6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523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Сведения о наличии или отсутствии у клиента выгодоприобретателей (назначение выгодоприобретателей)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A1926" w:rsidRDefault="00785EEA">
            <w:pPr>
              <w:ind w:left="502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41604" cy="12192"/>
                      <wp:effectExtent l="0" t="0" r="0" b="0"/>
                      <wp:docPr id="5381" name="Group 53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604" cy="12192"/>
                                <a:chOff x="0" y="0"/>
                                <a:chExt cx="641604" cy="12192"/>
                              </a:xfrm>
                            </wpg:grpSpPr>
                            <wps:wsp>
                              <wps:cNvPr id="5977" name="Shape 5977"/>
                              <wps:cNvSpPr/>
                              <wps:spPr>
                                <a:xfrm>
                                  <a:off x="0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4A625" id="Group 5381" o:spid="_x0000_s1026" style="width:50.5pt;height:.95pt;mso-position-horizontal-relative:char;mso-position-vertical-relative:line" coordsize="641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">
                      <v:shape id="Shape 5977" o:spid="_x0000_s1027" style="position:absolute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mxMUA&#10;AADdAAAADwAAAGRycy9kb3ducmV2LnhtbESPQUsDMRSE74L/ITzBm81qq3XXTYsUlF6ktOr9sXlu&#10;liYvy+a1XfvrjSB4HGbmG6ZejsGrIw2pi2zgdlKAIm6i7bg18PH+cvMIKgmyRR+ZDHxTguXi8qLG&#10;ysYTb+m4k1ZlCKcKDTiRvtI6NY4CpknsibP3FYeAkuXQajvgKcOD13dF8aADdpwXHPa0ctTsd4dg&#10;QF6Td1Px5/3sc73dxPDWrFJpzPXV+PwESmiU//Bfe20N3JfzOfy+yU9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CbE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1A1926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1A1926" w:rsidRDefault="001A1926"/>
        </w:tc>
        <w:tc>
          <w:tcPr>
            <w:tcW w:w="1010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выгодоприобретатели отсутствуют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5391" name="Group 5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978" name="Shape 5978"/>
                              <wps:cNvSpPr/>
                              <wps:spPr>
                                <a:xfrm>
                                  <a:off x="6096" y="6096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9" name="Shape 5979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0" name="Shape 5980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1" name="Shape 5981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4206B" id="Group 5391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">
                      <v:shape id="Shape 5978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JVsIA&#10;AADdAAAADwAAAGRycy9kb3ducmV2LnhtbERP3WrCMBS+F3yHcAbeiKZ1OF1nFBFkvRJWfYBDctYW&#10;m5OSRK17+uVisMuP73+zG2wn7uRD61hBPs9AEGtnWq4VXM7H2RpEiMgGO8ek4EkBdtvxaIOFcQ/+&#10;onsVa5FCOBSooImxL6QMuiGLYe564sR9O28xJuhraTw+Urjt5CLL3qTFllNDgz0dGtLX6mYV3K57&#10;L5/ltHT5qjqcfvRnrvWrUpOXYf8BItIQ/8V/7tIoWL6v0tz0Jj0B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QlWwgAAAN0AAAAPAAAAAAAAAAAAAAAAAJgCAABkcnMvZG93&#10;bnJldi54bWxQSwUGAAAAAAQABAD1AAAAhw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979" o:spid="_x0000_s1028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YIMUA&#10;AADdAAAADwAAAGRycy9kb3ducmV2LnhtbESPW2sCMRSE3wv9D+EU+lI0a8Xb1ijSUvW1Xvp82Bw3&#10;i8nJukl1/fdGEPo4zMw3zHTeOivO1ITKs4JeNwNBXHhdcalgt/3ujEGEiKzReiYFVwownz0/TTHX&#10;/sI/dN7EUiQIhxwVmBjrXMpQGHIYur4mTt7BNw5jkk0pdYOXBHdWvmfZUDqsOC0YrOnTUHHc/DkF&#10;p7fhNjuYxXHf/x0s7dWudvqLlXp9aRcfICK18T/8aK+1gsFkNIH7m/Q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pggxQAAAN0AAAAPAAAAAAAAAAAAAAAAAJgCAABkcnMv&#10;ZG93bnJldi54bWxQSwUGAAAAAAQABAD1AAAAigM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980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JCcMA&#10;AADdAAAADwAAAGRycy9kb3ducmV2LnhtbERPW2vCMBR+H/gfwhH2NtMNdNoZRYSBMBhYb+zt0Jw1&#10;pc1JSWLt/r15EPb48d2X68G2oicfascKXicZCOLS6ZorBcfD58scRIjIGlvHpOCPAqxXo6cl5trd&#10;eE99ESuRQjjkqMDE2OVShtKQxTBxHXHifp23GBP0ldQebynctvIty2bSYs2pwWBHW0NlU1ytgu4Q&#10;fdGY3YmLc//1/f7TXOrFUann8bD5ABFpiP/ih3unFUwX87Q/vU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JCcMAAADdAAAADwAAAAAAAAAAAAAAAACYAgAAZHJzL2Rv&#10;d25yZXYueG1sUEsFBgAAAAAEAAQA9QAAAIg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981" o:spid="_x0000_s1030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RrDMQA&#10;AADdAAAADwAAAGRycy9kb3ducmV2LnhtbESPX2sCMRDE3wv9DmELfas5+w+9GqUIii9StO37ctle&#10;DpPNcVn17Kc3guDjMDO/YSazPnh1oC41kQ0MBwUo4irahmsDP9+LpxGoJMgWfWQycKIEs+n93QRL&#10;G4+8ocNWapUhnEo04ETaUutUOQqYBrElzt5f7AJKll2tbYfHDA9ePxfFuw7YcF5w2NLcUbXb7oMB&#10;WSbvXsT/715/V5uvGNbVPI2NeXzoPz9ACfVyC1/bK2vgbTwawuVNfgJ6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awz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>выгодоприобретатели имеются (назначаются)</w:t>
            </w:r>
          </w:p>
        </w:tc>
      </w:tr>
      <w:tr w:rsidR="001A1926">
        <w:trPr>
          <w:trHeight w:val="247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1926" w:rsidRDefault="001A1926"/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713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spacing w:after="44" w:line="270" w:lineRule="auto"/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 xml:space="preserve">Сведения о наличии или отсутствии у клиента счетов в банках, </w:t>
            </w:r>
            <w:r w:rsidR="00170D1E">
              <w:rPr>
                <w:rFonts w:ascii="Tahoma" w:eastAsia="Tahoma" w:hAnsi="Tahoma" w:cs="Tahoma"/>
                <w:b/>
                <w:sz w:val="16"/>
              </w:rPr>
              <w:t>зарегистрированных</w:t>
            </w:r>
            <w:bookmarkStart w:id="0" w:name="_GoBack"/>
            <w:bookmarkEnd w:id="0"/>
            <w:r>
              <w:rPr>
                <w:rFonts w:ascii="Tahoma" w:eastAsia="Tahoma" w:hAnsi="Tahoma" w:cs="Tahoma"/>
                <w:b/>
                <w:sz w:val="16"/>
              </w:rPr>
              <w:t xml:space="preserve"> в государстве (на территории государства) которое (которая) не участвует в международном сотрудничестве в сфере противодействия легализации (отмыванию) доходов, </w:t>
            </w:r>
          </w:p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b/>
                <w:sz w:val="16"/>
              </w:rPr>
              <w:t>полученных пре</w:t>
            </w:r>
          </w:p>
        </w:tc>
      </w:tr>
      <w:tr w:rsidR="001A1926">
        <w:trPr>
          <w:trHeight w:val="742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926" w:rsidRDefault="00785EEA">
            <w:pPr>
              <w:ind w:left="962"/>
              <w:jc w:val="center"/>
            </w:pPr>
            <w:r>
              <w:rPr>
                <w:rFonts w:ascii="Tahoma" w:eastAsia="Tahoma" w:hAnsi="Tahoma" w:cs="Tahoma"/>
                <w:sz w:val="20"/>
              </w:rPr>
              <w:t>такие счета отсутствуют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5418" name="Group 5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982" name="Shape 5982"/>
                              <wps:cNvSpPr/>
                              <wps:spPr>
                                <a:xfrm>
                                  <a:off x="6096" y="6096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3" name="Shape 5983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4" name="Shape 5984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5" name="Shape 5985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6" name="Shape 5986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AC1EF" id="Group 5418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">
                      <v:shape id="Shape 5982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Om8UA&#10;AADdAAAADwAAAGRycy9kb3ducmV2LnhtbESPUWvCMBSF3wf7D+EKexma1rGp1SgiDPs0WLcfcEmu&#10;bbG5KUnUul9vBoKPh3POdzirzWA7cSYfWscK8kkGglg703Kt4PfnczwHESKywc4xKbhSgM36+WmF&#10;hXEX/qZzFWuRIBwKVNDE2BdSBt2QxTBxPXHyDs5bjEn6WhqPlwS3nZxm2Ye02HJaaLCnXUP6WJ2s&#10;gtNx6+W1fC1dPqt2X396n2v9ptTLaNguQUQa4iN8b5dGwftiPoX/N+k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yE6b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983" o:spid="_x0000_s1028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f7cQA&#10;AADdAAAADwAAAGRycy9kb3ducmV2LnhtbESPT2sCMRTE70K/Q3gFL6LZKoquRpGW1l79e35snpvF&#10;5GW7SXX99o1Q8DjMzG+Yxap1VlypCZVnBW+DDARx4XXFpYLD/rM/BREiskbrmRTcKcBq+dJZYK79&#10;jbd03cVSJAiHHBWYGOtcylAYchgGviZO3tk3DmOSTSl1g7cEd1YOs2wiHVacFgzW9G6ouOx+nYKf&#10;3mSfnc36chydxl/2bjcH/cFKdV/b9RxEpDY+w//tb61gPJuO4PEmP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H3+3EAAAA3QAAAA8AAAAAAAAAAAAAAAAAmAIAAGRycy9k&#10;b3ducmV2LnhtbFBLBQYAAAAABAAEAPUAAACJ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5984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PCsYA&#10;AADdAAAADwAAAGRycy9kb3ducmV2LnhtbESPUWvCMBSF3wf7D+EOfJup4jatRpHBQBgMVp3i26W5&#10;NqXNTUmy2v37ZTDw8XDO+Q5ntRlsK3ryoXasYDLOQBCXTtdcKTjs3x7nIEJE1tg6JgU/FGCzvr9b&#10;Ya7dlT+pL2IlEoRDjgpMjF0uZSgNWQxj1xEn7+K8xZikr6T2eE1w28pplj1LizWnBYMdvRoqm+Lb&#10;Kuj20ReN2X1xcezfP17OzaleHJQaPQzbJYhIQ7yF/9s7reBpMZ/B35v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BPCs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985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tD8QA&#10;AADdAAAADwAAAGRycy9kb3ducmV2LnhtbESPQWsCMRSE70L/Q3iF3jTbWkW3RimCxUsRtb0/Nq+b&#10;xeRl2bzqtr++KQgeh5n5hlms+uDVmbrURDbwOCpAEVfRNlwb+DhuhjNQSZAt+shk4IcSrJZ3gwWW&#10;Nl54T+eD1CpDOJVowIm0pdapchQwjWJLnL2v2AWULLta2w4vGR68fiqKqQ7YcF5w2NLaUXU6fAcD&#10;8pa8G4v/PT1/bve7GN6rdZob83Dfv76AEurlFr62t9bAZD6bwP+b/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bQ/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986" o:spid="_x0000_s1031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zeMQA&#10;AADdAAAADwAAAGRycy9kb3ducmV2LnhtbESPX2sCMRDE3wv9DmELfau5/hO9GqUIii9StO37ctle&#10;DpPNcVn17Kc3guDjMDO/YSazPnh1oC41kQ08DwpQxFW0DdcGfr4XTyNQSZAt+shk4EQJZtP7uwmW&#10;Nh55Q4et1CpDOJVowIm0pdapchQwDWJLnL2/2AWULLta2w6PGR68fimKoQ7YcF5w2NLcUbXb7oMB&#10;WSbvXsX/795+V5uvGNbVPI2NeXzoPz9ACfVyC1/bK2vgfTwawuVNfgJ6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983j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>такие счета имеются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611124</wp:posOffset>
                      </wp:positionH>
                      <wp:positionV relativeFrom="paragraph">
                        <wp:posOffset>-29752</wp:posOffset>
                      </wp:positionV>
                      <wp:extent cx="653796" cy="169164"/>
                      <wp:effectExtent l="0" t="0" r="0" b="0"/>
                      <wp:wrapSquare wrapText="bothSides"/>
                      <wp:docPr id="5417" name="Group 5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987" name="Shape 5987"/>
                              <wps:cNvSpPr/>
                              <wps:spPr>
                                <a:xfrm>
                                  <a:off x="6096" y="6096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8" name="Shape 5988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89" name="Shape 5989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0" name="Shape 5990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FF9ED6" id="Group 5417" o:spid="_x0000_s1026" style="position:absolute;margin-left:48.1pt;margin-top:-2.35pt;width:51.5pt;height:13.3pt;z-index:251666432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">
                      <v:shape id="Shape 5987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/tA8YA&#10;AADdAAAADwAAAGRycy9kb3ducmV2LnhtbESPUWvCMBSF3wf7D+EO9jI07YarVqOIIOuTsG4/4JJc&#10;22JzU5Ko1V+/DAZ7PJxzvsNZbUbbiwv50DlWkE8zEMTamY4bBd9f+8kcRIjIBnvHpOBGATbrx4cV&#10;lsZd+ZMudWxEgnAoUUEb41BKGXRLFsPUDcTJOzpvMSbpG2k8XhPc9vI1y96lxY7TQosD7VrSp/ps&#10;FZxPWy9v1Uvl8qLeHe76I9f6Tannp3G7BBFpjP/hv3ZlFMwW8wJ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/tA8YAAADdAAAADwAAAAAAAAAAAAAAAACYAgAAZHJz&#10;L2Rvd25yZXYueG1sUEsFBgAAAAAEAAQA9QAAAIsD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988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7CkcEA&#10;AADdAAAADwAAAGRycy9kb3ducmV2LnhtbERPTWsCMRC9F/ofwhS81WyrFd0apQgtXqRo633YjJvF&#10;ZLJsprr115uD4PHxvufLPnh1oi41kQ28DAtQxFW0DdcGfn8+n6egkiBb9JHJwD8lWC4eH+ZY2njm&#10;LZ12UqscwqlEA06kLbVOlaOAaRhb4swdYhdQMuxqbTs85/Dg9WtRTHTAhnODw5ZWjqrj7i8YkK/k&#10;3Uj85Tjer7ffMWyqVZoZM3jqP95BCfVyF9/ca2vgbTbNc/Ob/AT0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wpHBAAAA3QAAAA8AAAAAAAAAAAAAAAAAmAIAAGRycy9kb3du&#10;cmV2LnhtbFBLBQYAAAAABAAEAPUAAACG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989" o:spid="_x0000_s1029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nCsUA&#10;AADdAAAADwAAAGRycy9kb3ducmV2LnhtbESPX2sCMRDE3wv9DmELfas5+w/vNEoRWnyRoq3vy2W9&#10;HCab47LVaz+9EYQ+DjPzG2a2GIJXR+pTG9nAeFSAIq6jbbkx8P31/jABlQTZoo9MBn4pwWJ+ezPD&#10;ysYTb+i4lUZlCKcKDTiRrtI61Y4CplHsiLO3j31AybJvtO3xlOHB68eieNUBW84LDjtaOqoP259g&#10;QD6Sd0/i/w7Pu9XmM4Z1vUylMfd3w9sUlNAg/+Fre2UNvJSTEi5v8hP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mcK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990" o:spid="_x0000_s1030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f1MMA&#10;AADdAAAADwAAAGRycy9kb3ducmV2LnhtbERPXWvCMBR9F/Yfwh3sTdMN3NZqFBEGwmBgdYpvl+au&#10;KW1uShJr9++XB2GPh/O9XI+2EwP50DhW8DzLQBBXTjdcKzgePqbvIEJE1tg5JgW/FGC9epgssdDu&#10;xnsayliLFMKhQAUmxr6QMlSGLIaZ64kT9+O8xZigr6X2eEvhtpMvWfYqLTacGgz2tDVUteXVKugP&#10;0Zet2X1zeRo+v94u7bnJj0o9PY6bBYhIY/wX3907rWCe52l/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f1MMAAADdAAAADwAAAAAAAAAAAAAAAACYAgAAZHJzL2Rv&#10;d25yZXYueG1sUEsFBgAAAAAEAAQA9QAAAIg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991" o:spid="_x0000_s1031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y3MQA&#10;AADdAAAADwAAAGRycy9kb3ducmV2LnhtbESPT2sCMRTE70K/Q3iFXkSztii6GkUsbb369/zYPDeL&#10;ycu6SXX99k1B8DjMzG+Y2aJ1VlypCZVnBYN+BoK48LriUsF+99UbgwgRWaP1TAruFGAxf+nMMNf+&#10;xhu6bmMpEoRDjgpMjHUuZSgMOQx9XxMn7+QbhzHJppS6wVuCOyvfs2wkHVacFgzWtDJUnLe/TsGl&#10;O9plJ7M8Hz6Ow297tz97/clKvb22yymISG18hh/ttVYwnEwG8P8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ActzEAAAA3QAAAA8AAAAAAAAAAAAAAAAAmAIAAGRycy9k&#10;b3ducmV2LnhtbFBLBQYAAAAABAAEAPUAAACJ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A1926">
        <w:trPr>
          <w:trHeight w:val="247"/>
        </w:trPr>
        <w:tc>
          <w:tcPr>
            <w:tcW w:w="7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r>
              <w:rPr>
                <w:rFonts w:ascii="Tahoma" w:eastAsia="Tahoma" w:hAnsi="Tahoma" w:cs="Tahoma"/>
                <w:sz w:val="20"/>
              </w:rPr>
              <w:t>Клиент является иностранным публичным должностным лицом: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right="8"/>
              <w:jc w:val="right"/>
            </w:pPr>
            <w:r>
              <w:rPr>
                <w:rFonts w:ascii="Tahoma" w:eastAsia="Tahoma" w:hAnsi="Tahoma" w:cs="Tahoma"/>
                <w:sz w:val="20"/>
              </w:rPr>
              <w:t>да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5435" name="Group 5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6096" y="6096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3" name="Shape 5993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4" name="Shape 5994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5" name="Shape 5995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6" name="Shape 5996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E0C252" id="Group 5435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">
                      <v:shape id="Shape 5992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HYRsUA&#10;AADdAAAADwAAAGRycy9kb3ducmV2LnhtbESPUWvCMBSF3wf7D+EKexma1rGp1SgiDPs0WLcfcEmu&#10;bbG5KUnUul9vBoKPh3POdzirzWA7cSYfWscK8kkGglg703Kt4PfnczwHESKywc4xKbhSgM36+WmF&#10;hXEX/qZzFWuRIBwKVNDE2BdSBt2QxTBxPXHyDs5bjEn6WhqPlwS3nZxm2Ye02HJaaLCnXUP6WJ2s&#10;gtNx6+W1fC1dPqt2X396n2v9ptTLaNguQUQa4iN8b5dGwftiMYX/N+k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dhG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993" o:spid="_x0000_s1028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GPcUA&#10;AADdAAAADwAAAGRycy9kb3ducmV2LnhtbESPQUsDMRSE74L/ITyhN5u1VXHXpkUKLb2ItOr9sXlu&#10;liYvy+a13frrTaHgcZiZb5jZYgheHalPbWQDD+MCFHEdbcuNga/P1f0LqCTIFn1kMnCmBIv57c0M&#10;KxtPvKXjThqVIZwqNOBEukrrVDsKmMaxI87eT+wDSpZ9o22PpwwPXk+K4lkHbDkvOOxo6aje7w7B&#10;gKyTd1Pxv/vH7832I4b3eplKY0Z3w9srKKFB/sPX9sYaeCrLKVze5Ce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8Y9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994" o:spid="_x0000_s1029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eScUA&#10;AADdAAAADwAAAGRycy9kb3ducmV2LnhtbESPX0sDMRDE3wW/Q9iCbzbXPxbvbFqkUOmLSKu+L5f1&#10;cjTZHJdte/rpjSD0cZiZ3zDL9RC8OlOf2sgGJuMCFHEdbcuNgY/37f0jqCTIFn1kMvBNCdar25sl&#10;VjZeeE/ngzQqQzhVaMCJdJXWqXYUMI1jR5y9r9gHlCz7RtseLxkevJ4WxUIHbDkvOOxo46g+Hk7B&#10;gLwk72bif47zz93+LYbXepNKY+5Gw/MTKKFBruH/9s4aeCjLOfy9yU9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l5JxQAAAN0AAAAPAAAAAAAAAAAAAAAAAJgCAABkcnMv&#10;ZG93bnJldi54bWxQSwUGAAAAAAQABAD1AAAAig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995" o:spid="_x0000_s1030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8TMYA&#10;AADdAAAADwAAAGRycy9kb3ducmV2LnhtbESPzWrDMBCE74W+g9hCb43cQNraiRJKoBAoFOL8kdti&#10;bSxja2Uk1XHfvgoUehxm5htmsRptJwbyoXGs4HmSgSCunG64VrDffTy9gQgRWWPnmBT8UIDV8v5u&#10;gYV2V97SUMZaJAiHAhWYGPtCylAZshgmridO3sV5izFJX0vt8ZrgtpPTLHuRFhtOCwZ7Whuq2vLb&#10;Kuh30Zet2Ry4PA6fX6/n9tTke6UeH8b3OYhIY/wP/7U3WsEsz2dwe5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V8TM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5996" o:spid="_x0000_s1031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qqMUA&#10;AADdAAAADwAAAGRycy9kb3ducmV2LnhtbESPT2sCMRTE7wW/Q3iFXopmVVx0axSptPbqn/b82Dw3&#10;i8nLdpPq+u2NUPA4zMxvmPmyc1acqQ21ZwXDQQaCuPS65krBYf/Rn4IIEVmj9UwKrhRgueg9zbHQ&#10;/sJbOu9iJRKEQ4EKTIxNIWUoDTkMA98QJ+/oW4cxybaSusVLgjsrR1mWS4c1pwWDDb0bKk+7P6fg&#10;9zXfZ0ezOn2Pfyaf9mo3B71mpV6eu9UbiEhdfIT/219awWQ2y+H+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eqoxQAAAN0AAAAPAAAAAAAAAAAAAAAAAJgCAABkcnMv&#10;ZG93bnJldi54bWxQSwUGAAAAAAQABAD1AAAAigM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ab/>
              <w:t>нет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1A1926" w:rsidRDefault="001A1926"/>
        </w:tc>
      </w:tr>
      <w:tr w:rsidR="001A1926">
        <w:trPr>
          <w:trHeight w:val="247"/>
        </w:trPr>
        <w:tc>
          <w:tcPr>
            <w:tcW w:w="70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A1926" w:rsidRDefault="001A192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A1926" w:rsidRDefault="001A1926"/>
        </w:tc>
      </w:tr>
      <w:tr w:rsidR="001A1926">
        <w:trPr>
          <w:trHeight w:val="262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Клиент является близким родственником иностранного публичного должностного лица: </w:t>
            </w:r>
          </w:p>
        </w:tc>
      </w:tr>
      <w:tr w:rsidR="001A1926">
        <w:trPr>
          <w:trHeight w:val="494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1A1926" w:rsidRDefault="00785EEA">
            <w:pPr>
              <w:ind w:left="719"/>
            </w:pPr>
            <w:r>
              <w:rPr>
                <w:rFonts w:ascii="Tahoma" w:eastAsia="Tahoma" w:hAnsi="Tahoma" w:cs="Tahoma"/>
                <w:sz w:val="20"/>
              </w:rPr>
              <w:t>да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3796" cy="169164"/>
                      <wp:effectExtent l="0" t="0" r="0" b="0"/>
                      <wp:docPr id="5453" name="Group 5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5997" name="Shape 5997"/>
                              <wps:cNvSpPr/>
                              <wps:spPr>
                                <a:xfrm>
                                  <a:off x="6096" y="6096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8" name="Shape 5998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9" name="Shape 5999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0" name="Shape 6000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1" name="Shape 6001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73959" id="Group 545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">
                      <v:shape id="Shape 5997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73sYA&#10;AADdAAAADwAAAGRycy9kb3ducmV2LnhtbESPUWvCMBSF3wf7D+EO9jI07YarVqOIIOuTsG4/4JJc&#10;22JzU5Ko1V+/DAZ7PJxzvsNZbUbbiwv50DlWkE8zEMTamY4bBd9f+8kcRIjIBnvHpOBGATbrx4cV&#10;lsZd+ZMudWxEgnAoUUEb41BKGXRLFsPUDcTJOzpvMSbpG2k8XhPc9vI1y96lxY7TQosD7VrSp/ps&#10;FZxPWy9v1Uvl8qLeHe76I9f6Tannp3G7BBFpjP/hv3ZlFMwWiwJ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Z73sYAAADdAAAADwAAAAAAAAAAAAAAAACYAgAAZHJz&#10;L2Rvd25yZXYueG1sUEsFBgAAAAAEAAQA9QAAAIsDAAAAAA==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5998" o:spid="_x0000_s1028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UTMIA&#10;AADdAAAADwAAAGRycy9kb3ducmV2LnhtbERPTWsCMRC9F/ofwhR6q1lbW9zVKEVo8VKKVu/DZtws&#10;JpNlM9Wtv745CB4f73u+HIJXJ+pTG9nAeFSAIq6jbbkxsPv5eJqCSoJs0UcmA3+UYLm4v5tjZeOZ&#10;N3TaSqNyCKcKDTiRrtI61Y4CplHsiDN3iH1AybBvtO3xnMOD189F8aYDtpwbHHa0clQft7/BgHwm&#10;717EX46T/XrzHcNXvUqlMY8Pw/sMlNAgN/HVvbYGXssyz81v8hP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1RMwgAAAN0AAAAPAAAAAAAAAAAAAAAAAJgCAABkcnMvZG93&#10;bnJldi54bWxQSwUGAAAAAAQABAD1AAAAhwMAAAAA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5999" o:spid="_x0000_s1029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2ScYA&#10;AADdAAAADwAAAGRycy9kb3ducmV2LnhtbESPUWvCMBSF3wf7D+EOfJvpBN1ajTIGgiAMVt2Gb5fm&#10;riltbkoSa/fvzWDg4+Gc8x3OajPaTgzkQ+NYwdM0A0FcOd1wreB42D6+gAgRWWPnmBT8UoDN+v5u&#10;hYV2F/6goYy1SBAOBSowMfaFlKEyZDFMXU+cvB/nLcYkfS21x0uC207OsmwhLTacFgz29Gaoasuz&#10;VdAfoi9bs/vk8mvYvz+f2u8mPyo1eRhflyAijfEW/m/vtIJ5nufw9yY9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h2Sc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6000" o:spid="_x0000_s1030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pf8EA&#10;AADdAAAADwAAAGRycy9kb3ducmV2LnhtbERPTWsCMRC9F/ofwhS8FE2sdClbo4hS9Vq1nofNuFlM&#10;JttN1PXfm0Ohx8f7ns5778SVutgE1jAeKRDEVTAN1xoO+6/hB4iYkA26wKThThHms+enKZYm3Pib&#10;rrtUixzCsUQNNqW2lDJWljzGUWiJM3cKnceUYVdL0+Eth3sn35QqpMeGc4PFlpaWqvPu4jX8vhZ7&#10;dbKL88/k+L52d7c5mBVrPXjpF58gEvXpX/zn3hoNhVJ5f36Tn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TaX/BAAAA3QAAAA8AAAAAAAAAAAAAAAAAmAIAAGRycy9kb3du&#10;cmV2LnhtbFBLBQYAAAAABAAEAPUAAACGAwAAAAA=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6001" o:spid="_x0000_s1031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D6cQA&#10;AADdAAAADwAAAGRycy9kb3ducmV2LnhtbESPX0sDMRDE3wW/Q1jBN5u0SqnXpqUUlL6I9I/vy2V7&#10;OZpsjsvann56Iwg+DjPzG2axGmJQF+pzm9jCeGRAEdfJtdxYOB5eHmagsiA7DInJwhdlWC1vbxZY&#10;uXTlHV320qgC4VyhBS/SVVrn2lPEPEodcfFOqY8oRfaNdj1eCzwGPTFmqiO2XBY8drTxVJ/3n9GC&#10;vObgHyV8n58+trv3FN/qTX629v5uWM9BCQ3yH/5rb52FqTFj+H1Tno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SQ+n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20"/>
              </w:rPr>
              <w:tab/>
              <w:t>указать степень родства:</w:t>
            </w:r>
          </w:p>
        </w:tc>
      </w:tr>
      <w:tr w:rsidR="001A1926">
        <w:trPr>
          <w:trHeight w:val="742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1926" w:rsidRDefault="00785EEA">
            <w:pPr>
              <w:ind w:left="623" w:right="9054"/>
            </w:pPr>
            <w:r>
              <w:rPr>
                <w:rFonts w:ascii="Tahoma" w:eastAsia="Tahoma" w:hAnsi="Tahoma" w:cs="Tahoma"/>
                <w:sz w:val="20"/>
              </w:rPr>
              <w:t>нет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611124</wp:posOffset>
                      </wp:positionH>
                      <wp:positionV relativeFrom="paragraph">
                        <wp:posOffset>-29753</wp:posOffset>
                      </wp:positionV>
                      <wp:extent cx="653796" cy="169164"/>
                      <wp:effectExtent l="0" t="0" r="0" b="0"/>
                      <wp:wrapSquare wrapText="bothSides"/>
                      <wp:docPr id="5464" name="Group 5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96" cy="169164"/>
                                <a:chOff x="0" y="0"/>
                                <a:chExt cx="653796" cy="169164"/>
                              </a:xfrm>
                            </wpg:grpSpPr>
                            <wps:wsp>
                              <wps:cNvPr id="6002" name="Shape 6002"/>
                              <wps:cNvSpPr/>
                              <wps:spPr>
                                <a:xfrm>
                                  <a:off x="6096" y="6096"/>
                                  <a:ext cx="643128" cy="158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28" h="158496">
                                      <a:moveTo>
                                        <a:pt x="0" y="0"/>
                                      </a:moveTo>
                                      <a:lnTo>
                                        <a:pt x="643128" y="0"/>
                                      </a:lnTo>
                                      <a:lnTo>
                                        <a:pt x="643128" y="158496"/>
                                      </a:lnTo>
                                      <a:lnTo>
                                        <a:pt x="0" y="1584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3" name="Shape 6003"/>
                              <wps:cNvSpPr/>
                              <wps:spPr>
                                <a:xfrm>
                                  <a:off x="0" y="0"/>
                                  <a:ext cx="12192" cy="169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6916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69164"/>
                                      </a:lnTo>
                                      <a:lnTo>
                                        <a:pt x="0" y="1691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4" name="Shape 6004"/>
                              <wps:cNvSpPr/>
                              <wps:spPr>
                                <a:xfrm>
                                  <a:off x="641604" y="12192"/>
                                  <a:ext cx="12192" cy="156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569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56972"/>
                                      </a:lnTo>
                                      <a:lnTo>
                                        <a:pt x="0" y="1569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5" name="Shape 6005"/>
                              <wps:cNvSpPr/>
                              <wps:spPr>
                                <a:xfrm>
                                  <a:off x="12192" y="0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6" name="Shape 6006"/>
                              <wps:cNvSpPr/>
                              <wps:spPr>
                                <a:xfrm>
                                  <a:off x="12192" y="156972"/>
                                  <a:ext cx="64160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1604" h="12192">
                                      <a:moveTo>
                                        <a:pt x="0" y="0"/>
                                      </a:moveTo>
                                      <a:lnTo>
                                        <a:pt x="641604" y="0"/>
                                      </a:lnTo>
                                      <a:lnTo>
                                        <a:pt x="64160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EFBAE0" id="Group 5464" o:spid="_x0000_s1026" style="position:absolute;margin-left:48.1pt;margin-top:-2.35pt;width:51.5pt;height:13.3pt;z-index:251667456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">
                      <v:shape id="Shape 6002" o:spid="_x0000_s1027" style="position:absolute;left:60;top:60;width:6432;height:1585;visibility:visible;mso-wrap-style:square;v-text-anchor:top" coordsize="643128,158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mfsUA&#10;AADdAAAADwAAAGRycy9kb3ducmV2LnhtbESPwWrDMBBE74X+g9hCLqWRnEBa3CghBEp8KsTtByzS&#10;1jaxVkZSHKdfXxUCOQ4z84ZZbyfXi5FC7DxrKOYKBLHxtuNGw/fXx8sbiJiQLfaeScOVImw3jw9r&#10;LK2/8JHGOjUiQziWqKFNaSiljKYlh3HuB+Ls/fjgMGUZGmkDXjLc9XKh1Eo67DgvtDjQviVzqs9O&#10;w/m0C/JaPVe+eK33n7/mUBiz1Hr2NO3eQSSa0j18a1dWw0qpBfy/y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Z+xQAAAN0AAAAPAAAAAAAAAAAAAAAAAJgCAABkcnMv&#10;ZG93bnJldi54bWxQSwUGAAAAAAQABAD1AAAAigMAAAAA&#10;" path="m,l643128,r,158496l,158496,,e" fillcolor="#ffff9a" stroked="f" strokeweight="0">
                        <v:stroke miterlimit="83231f" joinstyle="miter"/>
                        <v:path arrowok="t" textboxrect="0,0,643128,158496"/>
                      </v:shape>
                      <v:shape id="Shape 6003" o:spid="_x0000_s1028" style="position:absolute;width:121;height:1691;visibility:visible;mso-wrap-style:square;v-text-anchor:top" coordsize="12192,16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//m8YA&#10;AADdAAAADwAAAGRycy9kb3ducmV2LnhtbESP3UoDMRSE74W+QzgF72xShdquTUsRhIIguP0R7w6b&#10;42bZzcmSxO369kYQejnMzDfMeju6TgwUYuNZw3ymQBBX3jRcazgeXu6WIGJCNth5Jg0/FGG7mdys&#10;sTD+wu80lKkWGcKxQA02pb6QMlaWHMaZ74mz9+WDw5RlqKUJeMlw18l7pRbSYcN5wWJPz5aqtvx2&#10;GvpDCmVr9ycuz8Pr2+Nn+9GsjlrfTsfdE4hEY7qG/9t7o2Gh1AP8vc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//m8YAAADdAAAADwAAAAAAAAAAAAAAAACYAgAAZHJz&#10;L2Rvd25yZXYueG1sUEsFBgAAAAAEAAQA9QAAAIsDAAAAAA==&#10;" path="m,l12192,r,169164l,169164,,e" fillcolor="black" stroked="f" strokeweight="0">
                        <v:stroke miterlimit="83231f" joinstyle="miter"/>
                        <v:path arrowok="t" textboxrect="0,0,12192,169164"/>
                      </v:shape>
                      <v:shape id="Shape 6004" o:spid="_x0000_s1029" style="position:absolute;left:6416;top:121;width:121;height:1570;visibility:visible;mso-wrap-style:square;v-text-anchor:top" coordsize="12192,156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vfMUA&#10;AADdAAAADwAAAGRycy9kb3ducmV2LnhtbESPW2sCMRSE3wv9D+EIfSmatLaLrEYRSy+v9fZ82Bw3&#10;i8nJukl1/femUOjjMDPfMLNF7504UxebwBqeRgoEcRVMw7WG7eZ9OAERE7JBF5g0XCnCYn5/N8PS&#10;hAt/03mdapEhHEvUYFNqSyljZcljHIWWOHuH0HlMWXa1NB1eMtw7+axUIT02nBcstrSyVB3XP17D&#10;6bHYqINdHnfj/euHu7rPrXljrR8G/XIKIlGf/sN/7S+joVDqBX7f5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G98xQAAAN0AAAAPAAAAAAAAAAAAAAAAAJgCAABkcnMv&#10;ZG93bnJldi54bWxQSwUGAAAAAAQABAD1AAAAigMAAAAA&#10;" path="m,l12192,r,156972l,156972,,e" fillcolor="black" stroked="f" strokeweight="0">
                        <v:stroke miterlimit="83231f" joinstyle="miter"/>
                        <v:path arrowok="t" textboxrect="0,0,12192,156972"/>
                      </v:shape>
                      <v:shape id="Shape 6005" o:spid="_x0000_s1030" style="position:absolute;left:121;width:6416;height:121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F6sQA&#10;AADdAAAADwAAAGRycy9kb3ducmV2LnhtbESPQUsDMRSE70L/Q3gFbzaxarFr01IKSi8irXp/bF43&#10;S5OXZfNsV3+9EYQeh5n5hlmshhjUifrcJrZwOzGgiOvkWm4sfLw/3zyCyoLsMCQmC9+UYbUcXS2w&#10;cunMOzrtpVEFwrlCC16kq7TOtaeIeZI64uIdUh9Riuwb7Xo8F3gMemrMTEdsuSx47GjjqT7uv6IF&#10;ecnB30n4Od5/bndvKb7Wmzy39no8rJ9ACQ1yCf+3t87CzJgH+HtTno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RerEAAAA3QAAAA8AAAAAAAAAAAAAAAAAmAIAAGRycy9k&#10;b3ducmV2LnhtbFBLBQYAAAAABAAEAPUAAACJAwAAAAA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v:shape id="Shape 6006" o:spid="_x0000_s1031" style="position:absolute;left:121;top:1569;width:6416;height:122;visibility:visible;mso-wrap-style:square;v-text-anchor:top" coordsize="6416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bncMA&#10;AADdAAAADwAAAGRycy9kb3ducmV2LnhtbESPQWsCMRSE70L/Q3gFb5qtFrFbo4igeClFbe+Pzetm&#10;MXlZNk9d++ubQqHHYWa+YRarPnh1pS41kQ08jQtQxFW0DdcGPk7b0RxUEmSLPjIZuFOC1fJhsMDS&#10;xhsf6HqUWmUIpxINOJG21DpVjgKmcWyJs/cVu4CSZVdr2+Etw4PXk6KY6YAN5wWHLW0cVefjJRiQ&#10;XfJuKv77/Py5P7zH8FZt0osxw8d+/QpKqJf/8F97bw3MMhF+3+Qn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vbncMAAADdAAAADwAAAAAAAAAAAAAAAACYAgAAZHJzL2Rv&#10;d25yZXYueG1sUEsFBgAAAAAEAAQA9QAAAIgDAAAAAA==&#10;" path="m,l641604,r,12192l,12192,,e" fillcolor="black" stroked="f" strokeweight="0">
                        <v:stroke miterlimit="83231f" joinstyle="miter"/>
                        <v:path arrowok="t" textboxrect="0,0,641604,12192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1A1926">
        <w:trPr>
          <w:trHeight w:val="480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Указать место работы (страна, город, наименование публичного органа/ведомства/предприятия иностранного государства) и должность Клиента / близкого родственника Клиента - иностранного публичного должностного лица 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место работы: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1926" w:rsidRDefault="00785EEA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>должность:</w:t>
            </w:r>
          </w:p>
        </w:tc>
      </w:tr>
      <w:tr w:rsidR="001A1926">
        <w:trPr>
          <w:trHeight w:val="247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W w:w="11114" w:type="dxa"/>
              <w:tblInd w:w="0" w:type="dxa"/>
              <w:tblCellMar>
                <w:left w:w="38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1114"/>
            </w:tblGrid>
            <w:tr w:rsidR="00793B13" w:rsidRPr="006F5E22" w:rsidTr="00BB76CE">
              <w:trPr>
                <w:trHeight w:val="814"/>
              </w:trPr>
              <w:tc>
                <w:tcPr>
                  <w:tcW w:w="1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CFFFF"/>
                  <w:vAlign w:val="center"/>
                </w:tcPr>
                <w:p w:rsidR="00793B13" w:rsidRPr="006F5E22" w:rsidRDefault="00793B13" w:rsidP="00793B13">
                  <w:pPr>
                    <w:jc w:val="center"/>
                    <w:rPr>
                      <w:rFonts w:ascii="Tahoma" w:eastAsia="Tahoma" w:hAnsi="Tahoma" w:cs="Tahoma"/>
                      <w:b/>
                      <w:sz w:val="20"/>
                    </w:rPr>
                  </w:pPr>
                  <w:r w:rsidRPr="006F5E22">
                    <w:rPr>
                      <w:rFonts w:ascii="Tahoma" w:eastAsia="Tahoma" w:hAnsi="Tahoma" w:cs="Tahoma"/>
                      <w:b/>
                      <w:sz w:val="20"/>
                    </w:rPr>
                    <w:t>Сведения об источниках происхождения денежных средств и (или) иного имущества</w:t>
                  </w:r>
                </w:p>
              </w:tc>
            </w:tr>
            <w:tr w:rsidR="00793B13" w:rsidRPr="00D5787F" w:rsidTr="00BB76CE">
              <w:trPr>
                <w:trHeight w:val="4061"/>
              </w:trPr>
              <w:tc>
                <w:tcPr>
                  <w:tcW w:w="111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24E31ED" wp14:editId="7CDE1E7F">
                            <wp:extent cx="653796" cy="169164"/>
                            <wp:effectExtent l="0" t="0" r="0" b="0"/>
                            <wp:docPr id="1" name="Group 4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796" cy="169164"/>
                                      <a:chOff x="0" y="0"/>
                                      <a:chExt cx="653796" cy="169164"/>
                                    </a:xfrm>
                                  </wpg:grpSpPr>
                                  <wps:wsp>
                                    <wps:cNvPr id="2" name="Shape 5036"/>
                                    <wps:cNvSpPr/>
                                    <wps:spPr>
                                      <a:xfrm>
                                        <a:off x="6096" y="6097"/>
                                        <a:ext cx="643128" cy="158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3128" h="1584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3128" y="0"/>
                                            </a:lnTo>
                                            <a:lnTo>
                                              <a:pt x="643128" y="158496"/>
                                            </a:lnTo>
                                            <a:lnTo>
                                              <a:pt x="0" y="1584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" name="Shape 5037"/>
                                    <wps:cNvSpPr/>
                                    <wps:spPr>
                                      <a:xfrm>
                                        <a:off x="12192" y="156972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" name="Shape 5038"/>
                                    <wps:cNvSpPr/>
                                    <wps:spPr>
                                      <a:xfrm>
                                        <a:off x="0" y="0"/>
                                        <a:ext cx="12192" cy="1691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691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69164"/>
                                            </a:lnTo>
                                            <a:lnTo>
                                              <a:pt x="0" y="16916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5" name="Shape 5039"/>
                                    <wps:cNvSpPr/>
                                    <wps:spPr>
                                      <a:xfrm>
                                        <a:off x="641604" y="12192"/>
                                        <a:ext cx="12192" cy="156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569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56972"/>
                                            </a:lnTo>
                                            <a:lnTo>
                                              <a:pt x="0" y="1569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6" name="Shape 5040"/>
                                    <wps:cNvSpPr/>
                                    <wps:spPr>
                                      <a:xfrm>
                                        <a:off x="12192" y="0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0727412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JoB10SuAwAAuRQAAA4AAAAAAAAAAAAAAAAALgIAAGRycy9lMm9Eb2MueG1sUEsBAi0A&#10;FAAGAAgAAAAhAGu0uoXaAAAABAEAAA8AAAAAAAAAAAAAAAAACAYAAGRycy9kb3ducmV2LnhtbFBL&#10;BQYAAAAABAAEAPMAAAAPBwAAAAA=&#10;">
      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" path="m,l643128,r,158496l,158496,,e" fillcolor="#ffff9a" stroked="f" strokeweight="0">
                              <v:stroke miterlimit="83231f" joinstyle="miter"/>
                              <v:path arrowok="t" textboxrect="0,0,643128,158496"/>
                            </v:shape>
      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" path="m,l12192,r,169164l,169164,,e" fillcolor="black" stroked="f" strokeweight="0">
                              <v:stroke miterlimit="83231f" joinstyle="miter"/>
                              <v:path arrowok="t" textboxrect="0,0,12192,169164"/>
                            </v:shape>
      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" path="m,l12192,r,156972l,156972,,e" fillcolor="black" stroked="f" strokeweight="0">
                              <v:stroke miterlimit="83231f" joinstyle="miter"/>
                              <v:path arrowok="t" textboxrect="0,0,12192,156972"/>
                            </v:shape>
      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  <w:t xml:space="preserve">  Заработная плата</w:t>
                  </w: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044E053" wp14:editId="1D5EC977">
                            <wp:extent cx="653796" cy="169164"/>
                            <wp:effectExtent l="0" t="0" r="0" b="0"/>
                            <wp:docPr id="7" name="Group 4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796" cy="169164"/>
                                      <a:chOff x="0" y="0"/>
                                      <a:chExt cx="653796" cy="169164"/>
                                    </a:xfrm>
                                  </wpg:grpSpPr>
                                  <wps:wsp>
                                    <wps:cNvPr id="8" name="Shape 5036"/>
                                    <wps:cNvSpPr/>
                                    <wps:spPr>
                                      <a:xfrm>
                                        <a:off x="6096" y="6097"/>
                                        <a:ext cx="643128" cy="158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3128" h="1584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3128" y="0"/>
                                            </a:lnTo>
                                            <a:lnTo>
                                              <a:pt x="643128" y="158496"/>
                                            </a:lnTo>
                                            <a:lnTo>
                                              <a:pt x="0" y="1584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9" name="Shape 5037"/>
                                    <wps:cNvSpPr/>
                                    <wps:spPr>
                                      <a:xfrm>
                                        <a:off x="12192" y="156972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0" name="Shape 5038"/>
                                    <wps:cNvSpPr/>
                                    <wps:spPr>
                                      <a:xfrm>
                                        <a:off x="0" y="0"/>
                                        <a:ext cx="12192" cy="1691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691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69164"/>
                                            </a:lnTo>
                                            <a:lnTo>
                                              <a:pt x="0" y="16916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1" name="Shape 5039"/>
                                    <wps:cNvSpPr/>
                                    <wps:spPr>
                                      <a:xfrm>
                                        <a:off x="641604" y="12192"/>
                                        <a:ext cx="12192" cy="156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569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56972"/>
                                            </a:lnTo>
                                            <a:lnTo>
                                              <a:pt x="0" y="1569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2" name="Shape 5040"/>
                                    <wps:cNvSpPr/>
                                    <wps:spPr>
                                      <a:xfrm>
                                        <a:off x="12192" y="0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CBD7AF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AshqnOuAwAAvBQAAA4AAAAAAAAAAAAAAAAALgIAAGRycy9lMm9Eb2MueG1sUEsBAi0A&#10;FAAGAAgAAAAhAGu0uoXaAAAABAEAAA8AAAAAAAAAAAAAAAAACAYAAGRycy9kb3ducmV2LnhtbFBL&#10;BQYAAAAABAAEAPMAAAAPBwAAAAA=&#10;">
      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" path="m,l643128,r,158496l,158496,,e" fillcolor="#ffff9a" stroked="f" strokeweight="0">
                              <v:stroke miterlimit="83231f" joinstyle="miter"/>
                              <v:path arrowok="t" textboxrect="0,0,643128,158496"/>
                            </v:shape>
      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" path="m,l12192,r,169164l,169164,,e" fillcolor="black" stroked="f" strokeweight="0">
                              <v:stroke miterlimit="83231f" joinstyle="miter"/>
                              <v:path arrowok="t" textboxrect="0,0,12192,169164"/>
                            </v:shape>
      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" path="m,l12192,r,156972l,156972,,e" fillcolor="black" stroked="f" strokeweight="0">
                              <v:stroke miterlimit="83231f" joinstyle="miter"/>
                              <v:path arrowok="t" textboxrect="0,0,12192,156972"/>
                            </v:shape>
      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  <w:t xml:space="preserve">  Пенсия</w:t>
                  </w: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86390B4" wp14:editId="7EB32540">
                            <wp:extent cx="653796" cy="169164"/>
                            <wp:effectExtent l="0" t="0" r="0" b="0"/>
                            <wp:docPr id="13" name="Group 4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796" cy="169164"/>
                                      <a:chOff x="0" y="0"/>
                                      <a:chExt cx="653796" cy="169164"/>
                                    </a:xfrm>
                                  </wpg:grpSpPr>
                                  <wps:wsp>
                                    <wps:cNvPr id="14" name="Shape 5036"/>
                                    <wps:cNvSpPr/>
                                    <wps:spPr>
                                      <a:xfrm>
                                        <a:off x="6096" y="6097"/>
                                        <a:ext cx="643128" cy="158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3128" h="1584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3128" y="0"/>
                                            </a:lnTo>
                                            <a:lnTo>
                                              <a:pt x="643128" y="158496"/>
                                            </a:lnTo>
                                            <a:lnTo>
                                              <a:pt x="0" y="1584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" name="Shape 5037"/>
                                    <wps:cNvSpPr/>
                                    <wps:spPr>
                                      <a:xfrm>
                                        <a:off x="12192" y="156972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" name="Shape 5038"/>
                                    <wps:cNvSpPr/>
                                    <wps:spPr>
                                      <a:xfrm>
                                        <a:off x="0" y="0"/>
                                        <a:ext cx="12192" cy="1691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691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69164"/>
                                            </a:lnTo>
                                            <a:lnTo>
                                              <a:pt x="0" y="16916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7" name="Shape 5039"/>
                                    <wps:cNvSpPr/>
                                    <wps:spPr>
                                      <a:xfrm>
                                        <a:off x="641604" y="12192"/>
                                        <a:ext cx="12192" cy="156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569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56972"/>
                                            </a:lnTo>
                                            <a:lnTo>
                                              <a:pt x="0" y="1569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8" name="Shape 5040"/>
                                    <wps:cNvSpPr/>
                                    <wps:spPr>
                                      <a:xfrm>
                                        <a:off x="12192" y="0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77187AA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">
      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" path="m,l643128,r,158496l,158496,,e" fillcolor="#ffff9a" stroked="f" strokeweight="0">
                              <v:stroke miterlimit="83231f" joinstyle="miter"/>
                              <v:path arrowok="t" textboxrect="0,0,643128,158496"/>
                            </v:shape>
      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" path="m,l12192,r,169164l,169164,,e" fillcolor="black" stroked="f" strokeweight="0">
                              <v:stroke miterlimit="83231f" joinstyle="miter"/>
                              <v:path arrowok="t" textboxrect="0,0,12192,169164"/>
                            </v:shape>
      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" path="m,l12192,r,156972l,156972,,e" fillcolor="black" stroked="f" strokeweight="0">
                              <v:stroke miterlimit="83231f" joinstyle="miter"/>
                              <v:path arrowok="t" textboxrect="0,0,12192,156972"/>
                            </v:shape>
      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  <w:t xml:space="preserve">  Доходы от предпринимательской деятельности</w:t>
                  </w: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9A8FC9D" wp14:editId="22EFF053">
                            <wp:extent cx="653796" cy="169164"/>
                            <wp:effectExtent l="0" t="0" r="0" b="0"/>
                            <wp:docPr id="19" name="Group 4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796" cy="169164"/>
                                      <a:chOff x="0" y="0"/>
                                      <a:chExt cx="653796" cy="169164"/>
                                    </a:xfrm>
                                  </wpg:grpSpPr>
                                  <wps:wsp>
                                    <wps:cNvPr id="20" name="Shape 5036"/>
                                    <wps:cNvSpPr/>
                                    <wps:spPr>
                                      <a:xfrm>
                                        <a:off x="6096" y="6097"/>
                                        <a:ext cx="643128" cy="158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3128" h="1584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3128" y="0"/>
                                            </a:lnTo>
                                            <a:lnTo>
                                              <a:pt x="643128" y="158496"/>
                                            </a:lnTo>
                                            <a:lnTo>
                                              <a:pt x="0" y="1584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1" name="Shape 5037"/>
                                    <wps:cNvSpPr/>
                                    <wps:spPr>
                                      <a:xfrm>
                                        <a:off x="12192" y="156972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2" name="Shape 5038"/>
                                    <wps:cNvSpPr/>
                                    <wps:spPr>
                                      <a:xfrm>
                                        <a:off x="0" y="0"/>
                                        <a:ext cx="12192" cy="1691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691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69164"/>
                                            </a:lnTo>
                                            <a:lnTo>
                                              <a:pt x="0" y="16916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3" name="Shape 5039"/>
                                    <wps:cNvSpPr/>
                                    <wps:spPr>
                                      <a:xfrm>
                                        <a:off x="641604" y="12192"/>
                                        <a:ext cx="12192" cy="156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569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56972"/>
                                            </a:lnTo>
                                            <a:lnTo>
                                              <a:pt x="0" y="1569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4" name="Shape 5040"/>
                                    <wps:cNvSpPr/>
                                    <wps:spPr>
                                      <a:xfrm>
                                        <a:off x="12192" y="0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3E0A421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LlP5tmuAwAAvxQAAA4AAAAAAAAAAAAAAAAALgIAAGRycy9lMm9Eb2MueG1sUEsBAi0A&#10;FAAGAAgAAAAhAGu0uoXaAAAABAEAAA8AAAAAAAAAAAAAAAAACAYAAGRycy9kb3ducmV2LnhtbFBL&#10;BQYAAAAABAAEAPMAAAAPBwAAAAA=&#10;">
      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" path="m,l643128,r,158496l,158496,,e" fillcolor="#ffff9a" stroked="f" strokeweight="0">
                              <v:stroke miterlimit="83231f" joinstyle="miter"/>
                              <v:path arrowok="t" textboxrect="0,0,643128,158496"/>
                            </v:shape>
      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" path="m,l12192,r,169164l,169164,,e" fillcolor="black" stroked="f" strokeweight="0">
                              <v:stroke miterlimit="83231f" joinstyle="miter"/>
                              <v:path arrowok="t" textboxrect="0,0,12192,169164"/>
                            </v:shape>
      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" path="m,l12192,r,156972l,156972,,e" fillcolor="black" stroked="f" strokeweight="0">
                              <v:stroke miterlimit="83231f" joinstyle="miter"/>
                              <v:path arrowok="t" textboxrect="0,0,12192,156972"/>
                            </v:shape>
      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  <w:t xml:space="preserve">  Наследство</w:t>
                  </w: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9E35918" wp14:editId="51DDEFB8">
                            <wp:extent cx="653796" cy="169164"/>
                            <wp:effectExtent l="0" t="0" r="0" b="0"/>
                            <wp:docPr id="25" name="Group 4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796" cy="169164"/>
                                      <a:chOff x="0" y="0"/>
                                      <a:chExt cx="653796" cy="169164"/>
                                    </a:xfrm>
                                  </wpg:grpSpPr>
                                  <wps:wsp>
                                    <wps:cNvPr id="26" name="Shape 5036"/>
                                    <wps:cNvSpPr/>
                                    <wps:spPr>
                                      <a:xfrm>
                                        <a:off x="6096" y="6097"/>
                                        <a:ext cx="643128" cy="158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3128" h="1584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3128" y="0"/>
                                            </a:lnTo>
                                            <a:lnTo>
                                              <a:pt x="643128" y="158496"/>
                                            </a:lnTo>
                                            <a:lnTo>
                                              <a:pt x="0" y="1584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7" name="Shape 5037"/>
                                    <wps:cNvSpPr/>
                                    <wps:spPr>
                                      <a:xfrm>
                                        <a:off x="12192" y="156972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8" name="Shape 5038"/>
                                    <wps:cNvSpPr/>
                                    <wps:spPr>
                                      <a:xfrm>
                                        <a:off x="0" y="0"/>
                                        <a:ext cx="12192" cy="1691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691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69164"/>
                                            </a:lnTo>
                                            <a:lnTo>
                                              <a:pt x="0" y="16916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29" name="Shape 5039"/>
                                    <wps:cNvSpPr/>
                                    <wps:spPr>
                                      <a:xfrm>
                                        <a:off x="641604" y="12192"/>
                                        <a:ext cx="12192" cy="156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569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56972"/>
                                            </a:lnTo>
                                            <a:lnTo>
                                              <a:pt x="0" y="1569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30" name="Shape 5040"/>
                                    <wps:cNvSpPr/>
                                    <wps:spPr>
                                      <a:xfrm>
                                        <a:off x="12192" y="0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988AFF0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">
      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" path="m,l643128,r,158496l,158496,,e" fillcolor="#ffff9a" stroked="f" strokeweight="0">
                              <v:stroke miterlimit="83231f" joinstyle="miter"/>
                              <v:path arrowok="t" textboxrect="0,0,643128,158496"/>
                            </v:shape>
      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" path="m,l12192,r,169164l,169164,,e" fillcolor="black" stroked="f" strokeweight="0">
                              <v:stroke miterlimit="83231f" joinstyle="miter"/>
                              <v:path arrowok="t" textboxrect="0,0,12192,169164"/>
                            </v:shape>
      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" path="m,l12192,r,156972l,156972,,e" fillcolor="black" stroked="f" strokeweight="0">
                              <v:stroke miterlimit="83231f" joinstyle="miter"/>
                              <v:path arrowok="t" textboxrect="0,0,12192,156972"/>
                            </v:shape>
      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  <w:t xml:space="preserve">  Процентный доход по вкладам и ценным бумагам, дивиденды</w:t>
                  </w: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A42454D" wp14:editId="6B69848B">
                            <wp:extent cx="653796" cy="169164"/>
                            <wp:effectExtent l="0" t="0" r="0" b="0"/>
                            <wp:docPr id="31" name="Group 4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796" cy="169164"/>
                                      <a:chOff x="0" y="0"/>
                                      <a:chExt cx="653796" cy="169164"/>
                                    </a:xfrm>
                                  </wpg:grpSpPr>
                                  <wps:wsp>
                                    <wps:cNvPr id="4480" name="Shape 5036"/>
                                    <wps:cNvSpPr/>
                                    <wps:spPr>
                                      <a:xfrm>
                                        <a:off x="6096" y="6097"/>
                                        <a:ext cx="643128" cy="158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3128" h="1584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3128" y="0"/>
                                            </a:lnTo>
                                            <a:lnTo>
                                              <a:pt x="643128" y="158496"/>
                                            </a:lnTo>
                                            <a:lnTo>
                                              <a:pt x="0" y="1584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1" name="Shape 5037"/>
                                    <wps:cNvSpPr/>
                                    <wps:spPr>
                                      <a:xfrm>
                                        <a:off x="12192" y="156972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2" name="Shape 5038"/>
                                    <wps:cNvSpPr/>
                                    <wps:spPr>
                                      <a:xfrm>
                                        <a:off x="0" y="0"/>
                                        <a:ext cx="12192" cy="1691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691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69164"/>
                                            </a:lnTo>
                                            <a:lnTo>
                                              <a:pt x="0" y="16916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3" name="Shape 5039"/>
                                    <wps:cNvSpPr/>
                                    <wps:spPr>
                                      <a:xfrm>
                                        <a:off x="641604" y="12192"/>
                                        <a:ext cx="12192" cy="156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569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56972"/>
                                            </a:lnTo>
                                            <a:lnTo>
                                              <a:pt x="0" y="1569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4" name="Shape 5040"/>
                                    <wps:cNvSpPr/>
                                    <wps:spPr>
                                      <a:xfrm>
                                        <a:off x="12192" y="0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384A460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">
      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" path="m,l643128,r,158496l,158496,,e" fillcolor="#ffff9a" stroked="f" strokeweight="0">
                              <v:stroke miterlimit="83231f" joinstyle="miter"/>
                              <v:path arrowok="t" textboxrect="0,0,643128,158496"/>
                            </v:shape>
      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" path="m,l12192,r,169164l,169164,,e" fillcolor="black" stroked="f" strokeweight="0">
                              <v:stroke miterlimit="83231f" joinstyle="miter"/>
                              <v:path arrowok="t" textboxrect="0,0,12192,169164"/>
                            </v:shape>
      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" path="m,l12192,r,156972l,156972,,e" fillcolor="black" stroked="f" strokeweight="0">
                              <v:stroke miterlimit="83231f" joinstyle="miter"/>
                              <v:path arrowok="t" textboxrect="0,0,12192,156972"/>
                            </v:shape>
      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  <w:t xml:space="preserve"> Личные сбережения</w:t>
                  </w:r>
                </w:p>
                <w:p w:rsidR="00793B13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</w:p>
                <w:p w:rsidR="00793B13" w:rsidRPr="00D5787F" w:rsidRDefault="00793B13" w:rsidP="00793B13">
                  <w:pPr>
                    <w:pStyle w:val="a3"/>
                    <w:ind w:left="924"/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A0EC613" wp14:editId="33D1B13A">
                            <wp:extent cx="653796" cy="169164"/>
                            <wp:effectExtent l="0" t="0" r="0" b="0"/>
                            <wp:docPr id="4485" name="Group 453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653796" cy="169164"/>
                                      <a:chOff x="0" y="0"/>
                                      <a:chExt cx="653796" cy="169164"/>
                                    </a:xfrm>
                                  </wpg:grpSpPr>
                                  <wps:wsp>
                                    <wps:cNvPr id="4486" name="Shape 5036"/>
                                    <wps:cNvSpPr/>
                                    <wps:spPr>
                                      <a:xfrm>
                                        <a:off x="6096" y="6097"/>
                                        <a:ext cx="643128" cy="158496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3128" h="15849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3128" y="0"/>
                                            </a:lnTo>
                                            <a:lnTo>
                                              <a:pt x="643128" y="158496"/>
                                            </a:lnTo>
                                            <a:lnTo>
                                              <a:pt x="0" y="158496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FFF9A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7" name="Shape 5037"/>
                                    <wps:cNvSpPr/>
                                    <wps:spPr>
                                      <a:xfrm>
                                        <a:off x="12192" y="156972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8" name="Shape 5038"/>
                                    <wps:cNvSpPr/>
                                    <wps:spPr>
                                      <a:xfrm>
                                        <a:off x="0" y="0"/>
                                        <a:ext cx="12192" cy="16916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6916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69164"/>
                                            </a:lnTo>
                                            <a:lnTo>
                                              <a:pt x="0" y="16916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89" name="Shape 5039"/>
                                    <wps:cNvSpPr/>
                                    <wps:spPr>
                                      <a:xfrm>
                                        <a:off x="641604" y="12192"/>
                                        <a:ext cx="12192" cy="15697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2192" h="15697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2192" y="0"/>
                                            </a:lnTo>
                                            <a:lnTo>
                                              <a:pt x="12192" y="156972"/>
                                            </a:lnTo>
                                            <a:lnTo>
                                              <a:pt x="0" y="15697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4490" name="Shape 5040"/>
                                    <wps:cNvSpPr/>
                                    <wps:spPr>
                                      <a:xfrm>
                                        <a:off x="12192" y="0"/>
                                        <a:ext cx="641604" cy="12192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641604" h="1219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641604" y="0"/>
                                            </a:lnTo>
                                            <a:lnTo>
                                              <a:pt x="641604" y="12192"/>
                                            </a:lnTo>
                                            <a:lnTo>
                                              <a:pt x="0" y="12192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000000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2A4B197A" id="Group 4533" o:spid="_x0000_s1026" style="width:51.5pt;height:13.3pt;mso-position-horizontal-relative:char;mso-position-vertical-relative:line" coordsize="6537,1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">
                            <v:shape id="Shape 5036" o:spid="_x0000_s1027" style="position:absolute;left:60;top:60;width:6432;height:1585;visibility:visible;mso-wrap-style:square;v-text-anchor:top" coordsize="643128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" path="m,l643128,r,158496l,158496,,e" fillcolor="#ffff9a" stroked="f" strokeweight="0">
                              <v:stroke miterlimit="83231f" joinstyle="miter"/>
                              <v:path arrowok="t" textboxrect="0,0,643128,158496"/>
                            </v:shape>
                            <v:shape id="Shape 5037" o:spid="_x0000_s1028" style="position:absolute;left:121;top:1569;width:6416;height:122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v:shape id="Shape 5038" o:spid="_x0000_s1029" style="position:absolute;width:121;height:1691;visibility:visible;mso-wrap-style:square;v-text-anchor:top" coordsize="1219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" path="m,l12192,r,169164l,169164,,e" fillcolor="black" stroked="f" strokeweight="0">
                              <v:stroke miterlimit="83231f" joinstyle="miter"/>
                              <v:path arrowok="t" textboxrect="0,0,12192,169164"/>
                            </v:shape>
                            <v:shape id="Shape 5039" o:spid="_x0000_s1030" style="position:absolute;left:6416;top:121;width:121;height:1570;visibility:visible;mso-wrap-style:square;v-text-anchor:top" coordsize="12192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" path="m,l12192,r,156972l,156972,,e" fillcolor="black" stroked="f" strokeweight="0">
                              <v:stroke miterlimit="83231f" joinstyle="miter"/>
                              <v:path arrowok="t" textboxrect="0,0,12192,156972"/>
                            </v:shape>
                            <v:shape id="Shape 5040" o:spid="_x0000_s1031" style="position:absolute;left:121;width:6416;height:121;visibility:visible;mso-wrap-style:square;v-text-anchor:top" coordsize="64160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" path="m,l641604,r,12192l,12192,,e" fillcolor="black" stroked="f" strokeweight="0">
                              <v:stroke miterlimit="83231f" joinstyle="miter"/>
                              <v:path arrowok="t" textboxrect="0,0,641604,12192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Tahoma" w:eastAsia="Tahoma" w:hAnsi="Tahoma" w:cs="Tahoma"/>
                      <w:b/>
                      <w:color w:val="auto"/>
                      <w:sz w:val="16"/>
                    </w:rPr>
                    <w:t xml:space="preserve">  Прочие доходы</w:t>
                  </w:r>
                </w:p>
              </w:tc>
            </w:tr>
          </w:tbl>
          <w:p w:rsidR="001A1926" w:rsidRDefault="001A1926"/>
        </w:tc>
      </w:tr>
      <w:tr w:rsidR="001A1926">
        <w:trPr>
          <w:trHeight w:val="494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Клиент подтверждает достоверность и полноту указанной выше информации и обязуется незамедлительно предоставлять информацию об изменении данных, указанных в настоящей Анкете</w:t>
            </w:r>
          </w:p>
        </w:tc>
      </w:tr>
      <w:tr w:rsidR="001A1926">
        <w:trPr>
          <w:trHeight w:val="1498"/>
        </w:trPr>
        <w:tc>
          <w:tcPr>
            <w:tcW w:w="11114" w:type="dxa"/>
            <w:gridSpan w:val="5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1A1926" w:rsidRDefault="00785EEA">
            <w:pPr>
              <w:spacing w:after="71" w:line="240" w:lineRule="auto"/>
              <w:ind w:left="7"/>
            </w:pPr>
            <w:r>
              <w:rPr>
                <w:rFonts w:ascii="Tahoma" w:eastAsia="Tahoma" w:hAnsi="Tahoma" w:cs="Tahoma"/>
                <w:b/>
                <w:sz w:val="20"/>
              </w:rPr>
              <w:t>Дата заполнения Анкеты:</w:t>
            </w:r>
            <w:r>
              <w:rPr>
                <w:rFonts w:ascii="Tahoma" w:eastAsia="Tahoma" w:hAnsi="Tahoma" w:cs="Tahoma"/>
                <w:b/>
                <w:sz w:val="20"/>
              </w:rPr>
              <w:tab/>
            </w:r>
            <w:r>
              <w:rPr>
                <w:rFonts w:ascii="Tahoma" w:eastAsia="Tahoma" w:hAnsi="Tahoma" w:cs="Tahoma"/>
                <w:sz w:val="20"/>
              </w:rPr>
              <w:t>"_______" _________________ _______г.</w:t>
            </w:r>
          </w:p>
          <w:p w:rsidR="001A1926" w:rsidRDefault="00785EEA">
            <w:pPr>
              <w:spacing w:after="50" w:line="240" w:lineRule="auto"/>
              <w:ind w:left="3293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1894332</wp:posOffset>
                      </wp:positionH>
                      <wp:positionV relativeFrom="paragraph">
                        <wp:posOffset>108560</wp:posOffset>
                      </wp:positionV>
                      <wp:extent cx="2578608" cy="326136"/>
                      <wp:effectExtent l="0" t="0" r="0" b="0"/>
                      <wp:wrapSquare wrapText="bothSides"/>
                      <wp:docPr id="5512" name="Group 55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8608" cy="326136"/>
                                <a:chOff x="0" y="0"/>
                                <a:chExt cx="2578608" cy="326136"/>
                              </a:xfrm>
                            </wpg:grpSpPr>
                            <wps:wsp>
                              <wps:cNvPr id="6007" name="Shape 6007"/>
                              <wps:cNvSpPr/>
                              <wps:spPr>
                                <a:xfrm>
                                  <a:off x="2566416" y="12192"/>
                                  <a:ext cx="12192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1394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8" name="Shape 6008"/>
                              <wps:cNvSpPr/>
                              <wps:spPr>
                                <a:xfrm>
                                  <a:off x="0" y="0"/>
                                  <a:ext cx="12192" cy="3261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2613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26136"/>
                                      </a:lnTo>
                                      <a:lnTo>
                                        <a:pt x="0" y="3261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09" name="Shape 6009"/>
                              <wps:cNvSpPr/>
                              <wps:spPr>
                                <a:xfrm>
                                  <a:off x="12192" y="0"/>
                                  <a:ext cx="25664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416" h="12192">
                                      <a:moveTo>
                                        <a:pt x="0" y="0"/>
                                      </a:moveTo>
                                      <a:lnTo>
                                        <a:pt x="2566416" y="0"/>
                                      </a:lnTo>
                                      <a:lnTo>
                                        <a:pt x="25664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10" name="Shape 6010"/>
                              <wps:cNvSpPr/>
                              <wps:spPr>
                                <a:xfrm>
                                  <a:off x="12192" y="313944"/>
                                  <a:ext cx="25664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66416" h="12192">
                                      <a:moveTo>
                                        <a:pt x="0" y="0"/>
                                      </a:moveTo>
                                      <a:lnTo>
                                        <a:pt x="2566416" y="0"/>
                                      </a:lnTo>
                                      <a:lnTo>
                                        <a:pt x="25664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FA88CE" id="Group 5512" o:spid="_x0000_s1026" style="position:absolute;margin-left:149.15pt;margin-top:8.55pt;width:203.05pt;height:25.7pt;z-index:251668480" coordsize="25786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">
                      <v:shape id="Shape 6007" o:spid="_x0000_s1027" style="position:absolute;left:25664;top:121;width:122;height:3140;visibility:visible;mso-wrap-style:square;v-text-anchor:top" coordsize="12192,313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8xuMQA&#10;AADdAAAADwAAAGRycy9kb3ducmV2LnhtbESPQUsDMRSE74L/ITzBm01UupZt01IKSr0IXQu9PpLX&#10;3eDmZUnS7frvjSB4HGbmG2a1mXwvRorJBdbwOFMgiE2wjlsNx8/XhwWIlJEt9oFJwzcl2Kxvb1ZY&#10;23DlA41NbkWBcKpRQ5fzUEuZTEce0ywMxMU7h+gxFxlbaSNeC9z38kmpSnp0XBY6HGjXkflqLl7D&#10;88F4t5/Px7f+5Cozvl+ac/zQ+v5u2i5BZJryf/ivvbcaKqVe4PdNeQ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vMbjEAAAA3QAAAA8AAAAAAAAAAAAAAAAAmAIAAGRycy9k&#10;b3ducmV2LnhtbFBLBQYAAAAABAAEAPUAAACJAwAAAAA=&#10;" path="m,l12192,r,313944l,313944,,e" fillcolor="black" stroked="f" strokeweight="0">
                        <v:stroke miterlimit="83231f" joinstyle="miter"/>
                        <v:path arrowok="t" textboxrect="0,0,12192,313944"/>
                      </v:shape>
                      <v:shape id="Shape 6008" o:spid="_x0000_s1028" style="position:absolute;width:121;height:3261;visibility:visible;mso-wrap-style:square;v-text-anchor:top" coordsize="12192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0n8EA&#10;AADdAAAADwAAAGRycy9kb3ducmV2LnhtbERPy4rCMBTdC/MP4QqzEU2chVNqU3EEcbY+ENxdm2tb&#10;bW5KE7Xz92YhzPJw3tmit414UOdrxxqmEwWCuHCm5lLDYb8eJyB8QDbYOCYNf+RhkX8MMkyNe/KW&#10;HrtQihjCPkUNVQhtKqUvKrLoJ64ljtzFdRZDhF0pTYfPGG4b+aXUTFqsOTZU2NKqouK2u1sNst4k&#10;4Tq6fR/3583P+jjdMp96rT+H/XIOIlAf/sVv96/RMFMqzo1v4hO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29J/BAAAA3QAAAA8AAAAAAAAAAAAAAAAAmAIAAGRycy9kb3du&#10;cmV2LnhtbFBLBQYAAAAABAAEAPUAAACGAwAAAAA=&#10;" path="m,l12192,r,326136l,326136,,e" fillcolor="black" stroked="f" strokeweight="0">
                        <v:stroke miterlimit="83231f" joinstyle="miter"/>
                        <v:path arrowok="t" textboxrect="0,0,12192,326136"/>
                      </v:shape>
                      <v:shape id="Shape 6009" o:spid="_x0000_s1029" style="position:absolute;left:121;width:25665;height:121;visibility:visible;mso-wrap-style:square;v-text-anchor:top" coordsize="25664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yOccA&#10;AADdAAAADwAAAGRycy9kb3ducmV2LnhtbESPT2sCMRTE7wW/Q3iCt5roQe1qFBH8g9CWqmB7e928&#10;7i5uXtZN1O23NwWhx2FmfsNMZo0txZVqXzjW0OsqEMSpMwVnGg775fMIhA/IBkvHpOGXPMymracJ&#10;Jsbd+IOuu5CJCGGfoIY8hCqR0qc5WfRdVxFH78fVFkOUdSZNjbcIt6XsKzWQFguOCzlWtMgpPe0u&#10;VsNnb/N6Uevh8X3ljH8rvs/nr/VW6067mY9BBGrCf/jR3hgNA6Ve4O9NfAJy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8sjnHAAAA3QAAAA8AAAAAAAAAAAAAAAAAmAIAAGRy&#10;cy9kb3ducmV2LnhtbFBLBQYAAAAABAAEAPUAAACMAwAAAAA=&#10;" path="m,l2566416,r,12192l,12192,,e" fillcolor="black" stroked="f" strokeweight="0">
                        <v:stroke miterlimit="83231f" joinstyle="miter"/>
                        <v:path arrowok="t" textboxrect="0,0,2566416,12192"/>
                      </v:shape>
                      <v:shape id="Shape 6010" o:spid="_x0000_s1030" style="position:absolute;left:121;top:3139;width:25665;height:122;visibility:visible;mso-wrap-style:square;v-text-anchor:top" coordsize="256641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NecQA&#10;AADdAAAADwAAAGRycy9kb3ducmV2LnhtbERPy2oCMRTdF/oP4Ra6q8m4sGU0igg+KLTiA9TddXKd&#10;GZzcjJOo0783i4LLw3kPRq2txI0aXzrWkHQUCOLMmZJzDdvN9OMLhA/IBivHpOGPPIyGry8DTI27&#10;84pu65CLGMI+RQ1FCHUqpc8Ksug7riaO3Mk1FkOETS5Ng/cYbivZVaonLZYcGwqsaVJQdl5frYZ9&#10;svi5qvnnbjlzxv+Wx8vlMP/W+v2tHfdBBGrDU/zvXhgNPZXE/fFNfAJy+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jXnEAAAA3QAAAA8AAAAAAAAAAAAAAAAAmAIAAGRycy9k&#10;b3ducmV2LnhtbFBLBQYAAAAABAAEAPUAAACJAwAAAAA=&#10;" path="m,l2566416,r,12192l,12192,,e" fillcolor="black" stroked="f" strokeweight="0">
                        <v:stroke miterlimit="83231f" joinstyle="miter"/>
                        <v:path arrowok="t" textboxrect="0,0,2566416,12192"/>
                      </v:shape>
                      <w10:wrap type="square"/>
                    </v:group>
                  </w:pict>
                </mc:Fallback>
              </mc:AlternateContent>
            </w:r>
          </w:p>
          <w:p w:rsidR="001A1926" w:rsidRDefault="00785EEA">
            <w:pPr>
              <w:spacing w:after="42" w:line="240" w:lineRule="auto"/>
              <w:ind w:left="2983"/>
              <w:jc w:val="center"/>
            </w:pPr>
            <w:proofErr w:type="spellStart"/>
            <w:r>
              <w:rPr>
                <w:rFonts w:ascii="Tahoma" w:eastAsia="Tahoma" w:hAnsi="Tahoma" w:cs="Tahoma"/>
                <w:sz w:val="20"/>
              </w:rPr>
              <w:t>м.п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>.</w:t>
            </w:r>
          </w:p>
          <w:p w:rsidR="001A1926" w:rsidRDefault="00785EEA">
            <w:pPr>
              <w:ind w:left="5" w:right="4002"/>
            </w:pPr>
            <w:r>
              <w:rPr>
                <w:rFonts w:ascii="Tahoma" w:eastAsia="Tahoma" w:hAnsi="Tahoma" w:cs="Tahoma"/>
                <w:b/>
                <w:sz w:val="20"/>
              </w:rPr>
              <w:t>Подпись Клиента</w:t>
            </w:r>
          </w:p>
        </w:tc>
      </w:tr>
      <w:tr w:rsidR="001A1926">
        <w:trPr>
          <w:trHeight w:val="262"/>
        </w:trPr>
        <w:tc>
          <w:tcPr>
            <w:tcW w:w="11114" w:type="dxa"/>
            <w:gridSpan w:val="5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:rsidR="001A1926" w:rsidRDefault="00785EEA">
            <w:pPr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Служебные отметки (заполняется сотрудником</w:t>
            </w:r>
            <w:r w:rsidR="00793B13">
              <w:rPr>
                <w:rFonts w:ascii="Tahoma" w:eastAsia="Tahoma" w:hAnsi="Tahoma" w:cs="Tahoma"/>
                <w:b/>
                <w:sz w:val="20"/>
              </w:rPr>
              <w:t xml:space="preserve"> АО ИК «ФОНДОВЫЙ КАПИТАЛ»</w:t>
            </w:r>
            <w:r>
              <w:rPr>
                <w:rFonts w:ascii="Tahoma" w:eastAsia="Tahoma" w:hAnsi="Tahoma" w:cs="Tahoma"/>
                <w:b/>
                <w:sz w:val="20"/>
              </w:rPr>
              <w:t>)</w:t>
            </w:r>
          </w:p>
        </w:tc>
      </w:tr>
      <w:tr w:rsidR="001A1926">
        <w:trPr>
          <w:trHeight w:val="842"/>
        </w:trPr>
        <w:tc>
          <w:tcPr>
            <w:tcW w:w="11114" w:type="dxa"/>
            <w:gridSpan w:val="5"/>
            <w:tcBorders>
              <w:top w:val="single" w:sz="15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FF"/>
            <w:vAlign w:val="bottom"/>
          </w:tcPr>
          <w:p w:rsidR="001A1926" w:rsidRDefault="00785EEA">
            <w:pPr>
              <w:spacing w:after="71" w:line="240" w:lineRule="auto"/>
            </w:pPr>
            <w:r>
              <w:rPr>
                <w:rFonts w:ascii="Tahoma" w:eastAsia="Tahoma" w:hAnsi="Tahoma" w:cs="Tahoma"/>
                <w:sz w:val="20"/>
              </w:rPr>
              <w:t>Дата получения Анкеты:</w:t>
            </w:r>
            <w:r>
              <w:rPr>
                <w:rFonts w:ascii="Tahoma" w:eastAsia="Tahoma" w:hAnsi="Tahoma" w:cs="Tahoma"/>
                <w:sz w:val="20"/>
              </w:rPr>
              <w:tab/>
              <w:t>"_______" _________________ _______г.</w:t>
            </w:r>
          </w:p>
          <w:p w:rsidR="001A1926" w:rsidRDefault="00785EEA">
            <w:pPr>
              <w:spacing w:after="50" w:line="240" w:lineRule="auto"/>
              <w:ind w:left="3293"/>
            </w:pPr>
            <w:r>
              <w:rPr>
                <w:rFonts w:ascii="Tahoma" w:eastAsia="Tahoma" w:hAnsi="Tahoma" w:cs="Tahoma"/>
                <w:sz w:val="16"/>
              </w:rPr>
              <w:t>число</w:t>
            </w:r>
            <w:r>
              <w:rPr>
                <w:rFonts w:ascii="Tahoma" w:eastAsia="Tahoma" w:hAnsi="Tahoma" w:cs="Tahoma"/>
                <w:sz w:val="16"/>
              </w:rPr>
              <w:tab/>
              <w:t>месяц</w:t>
            </w:r>
            <w:r>
              <w:rPr>
                <w:rFonts w:ascii="Tahoma" w:eastAsia="Tahoma" w:hAnsi="Tahoma" w:cs="Tahoma"/>
                <w:sz w:val="16"/>
              </w:rPr>
              <w:tab/>
              <w:t>год</w:t>
            </w:r>
          </w:p>
          <w:p w:rsidR="001A1926" w:rsidRDefault="00785EEA">
            <w:r>
              <w:rPr>
                <w:rFonts w:ascii="Tahoma" w:eastAsia="Tahoma" w:hAnsi="Tahoma" w:cs="Tahoma"/>
                <w:sz w:val="20"/>
              </w:rPr>
              <w:t>Подпись ответственного сотрудника, получившего Анкету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/                                            </w:t>
            </w:r>
          </w:p>
        </w:tc>
      </w:tr>
      <w:tr w:rsidR="001A1926">
        <w:trPr>
          <w:trHeight w:val="494"/>
        </w:trPr>
        <w:tc>
          <w:tcPr>
            <w:tcW w:w="1111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1A1926" w:rsidRDefault="00785EEA">
            <w:pPr>
              <w:ind w:left="5052" w:firstLine="3602"/>
            </w:pPr>
            <w:r>
              <w:rPr>
                <w:rFonts w:ascii="Tahoma" w:eastAsia="Tahoma" w:hAnsi="Tahoma" w:cs="Tahoma"/>
                <w:sz w:val="16"/>
              </w:rPr>
              <w:t xml:space="preserve">Фамилия, Имя, Отчество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м.п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(штампа)</w:t>
            </w:r>
          </w:p>
        </w:tc>
      </w:tr>
    </w:tbl>
    <w:p w:rsidR="001A1926" w:rsidRDefault="00785EEA">
      <w:pPr>
        <w:spacing w:line="240" w:lineRule="auto"/>
        <w:ind w:left="4008"/>
      </w:pPr>
      <w:r>
        <w:rPr>
          <w:rFonts w:ascii="Arial" w:eastAsia="Arial" w:hAnsi="Arial" w:cs="Arial"/>
          <w:sz w:val="20"/>
        </w:rPr>
        <w:t>Страница 2</w:t>
      </w:r>
    </w:p>
    <w:sectPr w:rsidR="001A1926">
      <w:pgSz w:w="11900" w:h="16840"/>
      <w:pgMar w:top="614" w:right="471" w:bottom="442" w:left="13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926"/>
    <w:rsid w:val="00170D1E"/>
    <w:rsid w:val="001A1926"/>
    <w:rsid w:val="00557848"/>
    <w:rsid w:val="00785EEA"/>
    <w:rsid w:val="00793B13"/>
    <w:rsid w:val="00B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FBF8"/>
  <w15:docId w15:val="{6F281E69-4F36-4BA9-8CBC-C1A88350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3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Kamenev Dmitry</dc:creator>
  <cp:keywords/>
  <cp:lastModifiedBy>Ольга Журавкова</cp:lastModifiedBy>
  <cp:revision>6</cp:revision>
  <dcterms:created xsi:type="dcterms:W3CDTF">2013-02-15T12:59:00Z</dcterms:created>
  <dcterms:modified xsi:type="dcterms:W3CDTF">2018-11-20T07:57:00Z</dcterms:modified>
</cp:coreProperties>
</file>