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0D" w:rsidRPr="008B320D" w:rsidRDefault="008B320D" w:rsidP="008B320D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8B320D">
        <w:rPr>
          <w:rFonts w:ascii="Times New Roman" w:eastAsia="Times New Roman" w:hAnsi="Times New Roman" w:cs="Times New Roman"/>
          <w:b/>
        </w:rPr>
        <w:t>Приложение №</w:t>
      </w:r>
      <w:r w:rsidR="00A007E9">
        <w:rPr>
          <w:rFonts w:ascii="Times New Roman" w:eastAsia="Times New Roman" w:hAnsi="Times New Roman" w:cs="Times New Roman"/>
          <w:b/>
        </w:rPr>
        <w:t>6</w:t>
      </w:r>
      <w:r w:rsidR="000A4571">
        <w:rPr>
          <w:rFonts w:ascii="Times New Roman" w:eastAsia="Times New Roman" w:hAnsi="Times New Roman" w:cs="Times New Roman"/>
          <w:b/>
        </w:rPr>
        <w:t>г</w:t>
      </w:r>
    </w:p>
    <w:p w:rsidR="008B320D" w:rsidRPr="00772923" w:rsidRDefault="008B320D" w:rsidP="008B320D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r w:rsidRPr="008B320D">
        <w:rPr>
          <w:rFonts w:asciiTheme="majorHAnsi" w:eastAsiaTheme="majorEastAsia" w:hAnsiTheme="majorHAnsi" w:cstheme="majorBidi"/>
          <w:b/>
          <w:color w:val="auto"/>
          <w:spacing w:val="-10"/>
          <w:kern w:val="28"/>
        </w:rPr>
        <w:t xml:space="preserve"> </w:t>
      </w:r>
      <w:r w:rsidR="00772923" w:rsidRPr="00772923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к </w:t>
      </w:r>
      <w:proofErr w:type="gramStart"/>
      <w:r w:rsidRPr="00772923">
        <w:rPr>
          <w:rFonts w:ascii="Times New Roman" w:eastAsiaTheme="majorEastAsia" w:hAnsi="Times New Roman" w:cs="Times New Roman"/>
          <w:color w:val="auto"/>
          <w:spacing w:val="-10"/>
          <w:kern w:val="28"/>
        </w:rPr>
        <w:t>Договору  доверительного</w:t>
      </w:r>
      <w:proofErr w:type="gramEnd"/>
      <w:r w:rsidRPr="00772923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управления</w:t>
      </w:r>
    </w:p>
    <w:p w:rsidR="008B320D" w:rsidRPr="00772923" w:rsidRDefault="008B320D" w:rsidP="008B320D">
      <w:pPr>
        <w:spacing w:line="240" w:lineRule="auto"/>
        <w:jc w:val="right"/>
        <w:rPr>
          <w:rFonts w:ascii="Times New Roman" w:hAnsi="Times New Roman" w:cs="Times New Roman"/>
        </w:rPr>
      </w:pPr>
      <w:r w:rsidRPr="00772923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8B320D" w:rsidRPr="00772923" w:rsidRDefault="008B320D" w:rsidP="008B320D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772923">
        <w:rPr>
          <w:rFonts w:ascii="Times New Roman" w:eastAsia="Tahoma" w:hAnsi="Times New Roman" w:cs="Times New Roman"/>
        </w:rPr>
        <w:t>от «___</w:t>
      </w:r>
      <w:proofErr w:type="gramStart"/>
      <w:r w:rsidRPr="00772923">
        <w:rPr>
          <w:rFonts w:ascii="Times New Roman" w:eastAsia="Tahoma" w:hAnsi="Times New Roman" w:cs="Times New Roman"/>
        </w:rPr>
        <w:t>_»_</w:t>
      </w:r>
      <w:proofErr w:type="gramEnd"/>
      <w:r w:rsidRPr="00772923">
        <w:rPr>
          <w:rFonts w:ascii="Times New Roman" w:eastAsia="Tahoma" w:hAnsi="Times New Roman" w:cs="Times New Roman"/>
        </w:rPr>
        <w:t>__________20___г. № _________</w:t>
      </w:r>
    </w:p>
    <w:p w:rsidR="008B320D" w:rsidRDefault="008B320D">
      <w:pPr>
        <w:spacing w:after="134" w:line="240" w:lineRule="auto"/>
        <w:ind w:left="2710"/>
        <w:rPr>
          <w:rFonts w:ascii="Tahoma" w:eastAsia="Tahoma" w:hAnsi="Tahoma" w:cs="Tahoma"/>
          <w:b/>
          <w:sz w:val="18"/>
        </w:rPr>
      </w:pPr>
    </w:p>
    <w:p w:rsidR="00E55B84" w:rsidRDefault="009F1A10">
      <w:pPr>
        <w:spacing w:after="134" w:line="240" w:lineRule="auto"/>
        <w:ind w:left="2710"/>
      </w:pPr>
      <w:r>
        <w:rPr>
          <w:rFonts w:ascii="Tahoma" w:eastAsia="Tahoma" w:hAnsi="Tahoma" w:cs="Tahoma"/>
          <w:b/>
        </w:rPr>
        <w:t>Анкета представителя Клиента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-669035</wp:posOffset>
                </wp:positionH>
                <wp:positionV relativeFrom="paragraph">
                  <wp:posOffset>229133</wp:posOffset>
                </wp:positionV>
                <wp:extent cx="653796" cy="150876"/>
                <wp:effectExtent l="0" t="0" r="0" b="0"/>
                <wp:wrapSquare wrapText="bothSides"/>
                <wp:docPr id="4515" name="Group 4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5476" name="Shape 5476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7" name="Shape 5477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8" name="Shape 5478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9" name="Shape 5479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0" name="Shape 5480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678FE" id="Group 4515" o:spid="_x0000_s1026" style="position:absolute;margin-left:-52.7pt;margin-top:18.05pt;width:51.5pt;height:11.9pt;z-index:251658240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">
                <v:shape id="Shape 5476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1IMUA&#10;AADdAAAADwAAAGRycy9kb3ducmV2LnhtbESPX2vCMBTF34V9h3CFvWnabf5Z1ygyGAxhjFXx+dJc&#10;02JzU5qo2bdfhIGPh3PO73DKdbSduNDgW8cK8mkGgrh2umWjYL/7mCxB+ICssXNMCn7Jw3r1MCqx&#10;0O7KP3SpghEJwr5ABU0IfSGlrxuy6KeuJ07e0Q0WQ5KDkXrAa4LbTj5l2VxabDktNNjTe0P1qTpb&#10;Bf3ztz6YGCt/zEwk2n4tXvOg1OM4bt5ABIrhHv5vf2oFs5fFHG5v0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bUgxQAAAN0AAAAPAAAAAAAAAAAAAAAAAJgCAABkcnMv&#10;ZG93bnJldi54bWxQSwUGAAAAAAQABAD1AAAAigMAAAAA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5477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c8UA&#10;AADdAAAADwAAAGRycy9kb3ducmV2LnhtbESPQWsCMRSE74X+h/AK3mq21Wq7NUoRLF6KqO39sXnd&#10;LCYvy+ZV1/56IxR6HGbmG2a26INXR+pSE9nAw7AARVxF23Bt4HO/un8GlQTZoo9MBs6UYDG/vZlh&#10;aeOJt3TcSa0yhFOJBpxIW2qdKkcB0zC2xNn7jl1AybKrte3wlOHB68eimOiADecFhy0tHVWH3U8w&#10;IO/Ju5H438P4a73dxPBRLdOLMYO7/u0VlFAv/+G/9toaeBpPp3B9k5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Nxz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478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IAcIA&#10;AADdAAAADwAAAGRycy9kb3ducmV2LnhtbERPTUvDQBC9F/wPywje7EatWmO2RQpKL1JS7X3IjtmQ&#10;3dmQHdvor3cPQo+P912tp+DVkcbURTZwMy9AETfRdtwa+Px4vV6CSoJs0UcmAz+UYL26mFVY2nji&#10;mo57aVUO4VSiAScylFqnxlHANI8Dcea+4hhQMhxbbUc85fDg9W1RPOiAHecGhwNtHDX9/jsYkLfk&#10;3Z34335x2Na7GN6bTXoy5upyenkGJTTJWfzv3loD94vHPDe/yU9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0gBwgAAAN0AAAAPAAAAAAAAAAAAAAAAAJgCAABkcnMvZG93&#10;bnJldi54bWxQSwUGAAAAAAQABAD1AAAAhw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479" o:spid="_x0000_s1030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K5sgA&#10;AADdAAAADwAAAGRycy9kb3ducmV2LnhtbESPQWsCMRSE7wX/Q3iCt5q12GpXo0hppdgidK2gt+fm&#10;uVm7eVk2qW7/vSkUehxm5htmOm9tJc7U+NKxgkE/AUGcO11yoeBz83I7BuEDssbKMSn4IQ/zWedm&#10;iql2F/6gcxYKESHsU1RgQqhTKX1uyKLvu5o4ekfXWAxRNoXUDV4i3FbyLkkepMWS44LBmp4M5V/Z&#10;t1Ugt+7g9u9vtLTPWWXWp9UuOayU6nXbxQREoDb8h//ar1rB/XD0CL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dgrmyAAAAN0AAAAPAAAAAAAAAAAAAAAAAJgCAABk&#10;cnMvZG93bnJldi54bWxQSwUGAAAAAAQABAD1AAAAjQMAAAAA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480" o:spid="_x0000_s1031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ma8YA&#10;AADdAAAADwAAAGRycy9kb3ducmV2LnhtbESP0WrCQBBF3wX/YZmCL0U3SmsldRUpCqVVipoPmGan&#10;STA7m2ZXjX/feSj4ONy5Z+bMl52r1YXaUHk2MB4loIhzbysuDGTHzXAGKkRki7VnMnCjAMtFvzfH&#10;1Por7+lyiIUSCIcUDZQxNqnWIS/JYRj5hliyH986jDK2hbYtXgXuaj1Jkql2WLFcKLGht5Ly0+Hs&#10;hJL53481v3yt97R9dCH7vNHu25jBQ7d6BRWpi/fl//a7NfD8NJP/xUZM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ma8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w10:wrap type="square"/>
              </v:group>
            </w:pict>
          </mc:Fallback>
        </mc:AlternateContent>
      </w:r>
    </w:p>
    <w:p w:rsidR="00E55B84" w:rsidRDefault="009F1A10">
      <w:pPr>
        <w:spacing w:after="163"/>
      </w:pPr>
      <w:r>
        <w:rPr>
          <w:rFonts w:ascii="Tahoma" w:eastAsia="Tahoma" w:hAnsi="Tahoma" w:cs="Tahoma"/>
          <w:sz w:val="16"/>
        </w:rPr>
        <w:t>заполняется впервые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4516" name="Group 4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5481" name="Shape 5481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2" name="Shape 5482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3" name="Shape 5483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4" name="Shape 5484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5" name="Shape 5485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FC6E3" id="Group 4516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">
                <v:shape id="Shape 5481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dc8UA&#10;AADdAAAADwAAAGRycy9kb3ducmV2LnhtbESPX2vCMBTF3wW/Q7jC3mxaN/+sM8oYDMZAxDr2fGmu&#10;abG5KU2m2bdfBoKPh3PO73DW22g7caHBt44VFFkOgrh2umWj4Ov4Pl2B8AFZY+eYFPySh+1mPFpj&#10;qd2VD3SpghEJwr5EBU0IfSmlrxuy6DPXEyfv5AaLIcnBSD3gNcFtJ2d5vpAWW04LDfb01lB9rn6s&#10;gv5xr79NjJU/5SYSfe6Wz0VQ6mESX19ABIrhHr61P7SC+dOqgP836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V1zxQAAAN0AAAAPAAAAAAAAAAAAAAAAAJgCAABkcnMv&#10;ZG93bnJldi54bWxQSwUGAAAAAAQABAD1AAAAigMAAAAA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5482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PzMQA&#10;AADdAAAADwAAAGRycy9kb3ducmV2LnhtbESPQWsCMRSE74X+h/AKvdVs1YrdGkUEixcpant/bF43&#10;i8nLsnnqtr/eFAoeh5n5hpkt+uDVmbrURDbwPChAEVfRNlwb+Dysn6agkiBb9JHJwA8lWMzv72ZY&#10;2njhHZ33UqsM4VSiASfSllqnylHANIgtcfa+YxdQsuxqbTu8ZHjwelgUEx2w4bzgsKWVo+q4PwUD&#10;8p68G4n/PY6/NruPGLbVKr0a8/jQL99ACfVyC/+3N9bAy3g6hL83+Qn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D8z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483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qqV8QA&#10;AADdAAAADwAAAGRycy9kb3ducmV2LnhtbESPQWsCMRSE74X+h/AK3mq2asVujSJCxYsUtb0/Nq+b&#10;xeRl2bzqtr/eFAoeh5n5hpkv++DVmbrURDbwNCxAEVfRNlwb+Di+Pc5AJUG26COTgR9KsFzc382x&#10;tPHCezofpFYZwqlEA06kLbVOlaOAaRhb4ux9xS6gZNnV2nZ4yfDg9agopjpgw3nBYUtrR9Xp8B0M&#10;yCZ5Nxb/e5p8bvfvMeyqdXoxZvDQr15BCfVyC/+3t9bA82Q2hr83+Qn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qlf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484" o:spid="_x0000_s1030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VX8cA&#10;AADdAAAADwAAAGRycy9kb3ducmV2LnhtbESPQWsCMRSE74L/ITyhN81abJHVKFKqFFsKrgp6e26e&#10;m7Wbl2WT6vbfN4WCx2FmvmGm89ZW4kqNLx0rGA4SEMS50yUXCnbbZX8MwgdkjZVjUvBDHuazbmeK&#10;qXY33tA1C4WIEPYpKjAh1KmUPjdk0Q9cTRy9s2sshiibQuoGbxFuK/mYJM/SYslxwWBNL4byr+zb&#10;KpB7d3LHj3da2desMp+X9SE5rZV66LWLCYhAbbiH/9tvWsHTaDyCv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i1V/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485" o:spid="_x0000_s1031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F88YA&#10;AADdAAAADwAAAGRycy9kb3ducmV2LnhtbESP0WrCQBRE3wv+w3ILfRGzaVErMauUYkGsUqL5gGv2&#10;Nglm76bZrca/dwtCH4eZOcOky9404kydqy0reI5iEMSF1TWXCvLDx2gGwnlkjY1lUnAlB8vF4CHF&#10;RNsLZ3Te+1IECLsEFVTet4mUrqjIoItsSxy8b9sZ9EF2pdQdXgLcNPIljqfSYM1hocKW3isqTvtf&#10;Eyi5/dms+PVrldF2aFz+eaXdUamnx/5tDsJT7//D9/ZaK5iMZxP4ex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FF88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изменение данных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4517" name="Group 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5486" name="Shape 5486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" name="Shape 5487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8" name="Shape 5488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9" name="Shape 5489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0" name="Shape 5490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C2DAB" id="Group 4517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">
                <v:shape id="Shape 5486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FB8QA&#10;AADdAAAADwAAAGRycy9kb3ducmV2LnhtbESPUWvCMBSF34X9h3CFvWnabTqtjSKDwRDGWCc+X5pr&#10;WmxuShM1+/eLMPDxcM75DqfcRNuJCw2+dawgn2YgiGunWzYK9j/vkwUIH5A1do5JwS952KwfRiUW&#10;2l35my5VMCJB2BeooAmhL6T0dUMW/dT1xMk7usFiSHIwUg94TXDbyacsm0uLLaeFBnt6a6g+VWer&#10;oH/+0gcTY+WPmYlEu8/XZR6UehzH7QpEoBju4f/2h1Ywe1nM4fY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xQfEAAAA3QAAAA8AAAAAAAAAAAAAAAAAmAIAAGRycy9k&#10;b3ducmV2LnhtbFBLBQYAAAAABAAEAPUAAACJ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5487" o:spid="_x0000_s1028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LKMcA&#10;AADdAAAADwAAAGRycy9kb3ducmV2LnhtbESPQUvDQBSE70L/w/IK3symorak3QYRFYkimFawt9fs&#10;azaafRuyaxP/vSsUPA4z8w2zykfbiiP1vnGsYJakIIgrpxuuFWw3DxcLED4ga2wdk4If8pCvJ2cr&#10;zLQb+I2OZahFhLDPUIEJocuk9JUhiz5xHXH0Dq63GKLsa6l7HCLctvIyTW+kxYbjgsGO7gxVX+W3&#10;VSDf3d7tXp7p0d6XrXn9LD7SfaHU+XS8XYIINIb/8Kn9pBVcXy3m8PcmP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wSyj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488" o:spid="_x0000_s1029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qbcYA&#10;AADdAAAADwAAAGRycy9kb3ducmV2LnhtbESP0WrCQBBF3wX/YZmCL0U3SmsldRUpCqVVipoPmGan&#10;STA7m2ZXjX/feSj4ONy5Z+bMl52r1YXaUHk2MB4loIhzbysuDGTHzXAGKkRki7VnMnCjAMtFvzfH&#10;1Por7+lyiIUSCIcUDZQxNqnWIS/JYRj5hliyH986jDK2hbYtXgXuaj1Jkql2WLFcKLGht5Ly0+Hs&#10;hJL53481v3yt97R9dCH7vNHu25jBQ7d6BRWpi/fl//a7NfD8NJN3xUZM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Dqbc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5489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dvcUA&#10;AADdAAAADwAAAGRycy9kb3ducmV2LnhtbESPX2sCMRDE3wv9DmELfau5+g+9GqUIFl+KqO37ctle&#10;DpPNcVn12k/fFAo+DjPzG2ax6oNXF+pSE9nA86AARVxF23Bt4OO4eZqBSoJs0UcmA9+UYLW8v1tg&#10;aeOV93Q5SK0yhFOJBpxIW2qdKkcB0yC2xNn7il1AybKrte3wmuHB62FRTHXAhvOCw5bWjqrT4RwM&#10;yFvybiT+5zT+3O53MbxX6zQ35vGhf30BJdTLLfzf3loDk/FsDn9v8hP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p29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490" o:spid="_x0000_s1031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i/cEA&#10;AADdAAAADwAAAGRycy9kb3ducmV2LnhtbERPTWsCMRC9F/wPYQrearbViq5GEUHxUoq23ofNuFlM&#10;Jstmqtv++uZQ6PHxvpfrPnh1oy41kQ08jwpQxFW0DdcGPj92TzNQSZAt+shk4JsSrFeDhyWWNt75&#10;SLeT1CqHcCrRgBNpS61T5ShgGsWWOHOX2AWUDLta2w7vOTx4/VIUUx2w4dzgsKWto+p6+goGZJ+8&#10;G4v/uU7Oh+N7DG/VNs2NGT72mwUooV7+xX/ugzXwOpnn/flNfg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xov3BAAAA3QAAAA8AAAAAAAAAAAAAAAAAmAIAAGRycy9kb3du&#10;cmV2LnhtbFBLBQYAAAAABAAEAPUAAACG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обновление данных</w:t>
      </w:r>
    </w:p>
    <w:tbl>
      <w:tblPr>
        <w:tblStyle w:val="TableGrid"/>
        <w:tblW w:w="11114" w:type="dxa"/>
        <w:tblInd w:w="-104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2027"/>
        <w:gridCol w:w="1121"/>
        <w:gridCol w:w="3924"/>
      </w:tblGrid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ПРЕДСТАВИТЕЛЕ КЛИЕНТА - ФИЗИЧЕСКОМ ЛИЦЕ</w:t>
            </w:r>
          </w:p>
        </w:tc>
      </w:tr>
      <w:tr w:rsidR="00E55B84">
        <w:trPr>
          <w:trHeight w:val="1483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55B84" w:rsidRDefault="009F1A10">
            <w:pPr>
              <w:spacing w:after="289" w:line="240" w:lineRule="auto"/>
              <w:ind w:left="38"/>
            </w:pPr>
            <w:r>
              <w:rPr>
                <w:rFonts w:ascii="Tahoma" w:eastAsia="Tahoma" w:hAnsi="Tahoma" w:cs="Tahoma"/>
                <w:sz w:val="20"/>
              </w:rPr>
              <w:t>Представитель</w:t>
            </w:r>
            <w:r w:rsidR="008B320D">
              <w:rPr>
                <w:rFonts w:ascii="Tahoma" w:eastAsia="Tahoma" w:hAnsi="Tahoma" w:cs="Tahoma"/>
                <w:sz w:val="20"/>
              </w:rPr>
              <w:t xml:space="preserve"> клиента д</w:t>
            </w:r>
            <w:r>
              <w:rPr>
                <w:rFonts w:ascii="Tahoma" w:eastAsia="Tahoma" w:hAnsi="Tahoma" w:cs="Tahoma"/>
                <w:sz w:val="20"/>
              </w:rPr>
              <w:t>ействует на основании доверенности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1918716</wp:posOffset>
                      </wp:positionH>
                      <wp:positionV relativeFrom="paragraph">
                        <wp:posOffset>-29766</wp:posOffset>
                      </wp:positionV>
                      <wp:extent cx="653796" cy="483109"/>
                      <wp:effectExtent l="0" t="0" r="0" b="0"/>
                      <wp:wrapSquare wrapText="bothSides"/>
                      <wp:docPr id="4286" name="Group 4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483109"/>
                                <a:chOff x="0" y="0"/>
                                <a:chExt cx="653796" cy="483109"/>
                              </a:xfrm>
                            </wpg:grpSpPr>
                            <wps:wsp>
                              <wps:cNvPr id="5491" name="Shape 5491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2" name="Shape 5492"/>
                              <wps:cNvSpPr/>
                              <wps:spPr>
                                <a:xfrm>
                                  <a:off x="6096" y="320041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3" name="Shape 5493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4" name="Shape 5494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5" name="Shape 5495"/>
                              <wps:cNvSpPr/>
                              <wps:spPr>
                                <a:xfrm>
                                  <a:off x="641604" y="326137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6" name="Shape 5496"/>
                              <wps:cNvSpPr/>
                              <wps:spPr>
                                <a:xfrm>
                                  <a:off x="0" y="313944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7" name="Shape 5497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8" name="Shape 5498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9" name="Shape 5499"/>
                              <wps:cNvSpPr/>
                              <wps:spPr>
                                <a:xfrm>
                                  <a:off x="12192" y="313944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0" name="Shape 5500"/>
                              <wps:cNvSpPr/>
                              <wps:spPr>
                                <a:xfrm>
                                  <a:off x="12192" y="470916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EA2403" id="Group 4286" o:spid="_x0000_s1026" style="position:absolute;margin-left:151.1pt;margin-top:-2.35pt;width:51.5pt;height:38.05pt;z-index:251659264" coordsize="6537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">
                      <v:shape id="Shape 5491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8hsYA&#10;AADdAAAADwAAAGRycy9kb3ducmV2LnhtbESP3WoCMRSE74W+QzgFb0Sz29q/rVFEKO6V0K0PcEhO&#10;dxc3J0sSdfXpTaHg5TAz3zCL1WA7cSIfWscK8lkGglg703KtYP/zNX0HESKywc4xKbhQgNXyYbTA&#10;wrgzf9OpirVIEA4FKmhi7Aspg27IYpi5njh5v85bjEn6WhqP5wS3nXzKsldpseW00GBPm4b0oTpa&#10;BcfD2stLOSld/lZtdle9zbV+Vmr8OKw/QUQa4j383y6Ngpf5Rw5/b9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O8hsYAAADdAAAADwAAAAAAAAAAAAAAAACYAgAAZHJz&#10;L2Rvd25yZXYueG1sUEsFBgAAAAAEAAQA9QAAAIsD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492" o:spid="_x0000_s1028" style="position:absolute;left:60;top:320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i8cYA&#10;AADdAAAADwAAAGRycy9kb3ducmV2LnhtbESPUWvCMBSF34X9h3AHexFN65zbOqOIMOyTYLcfcEnu&#10;2mJzU5Kodb/eDAY+Hs453+Es14PtxJl8aB0ryKcZCGLtTMu1gu+vz8kbiBCRDXaOScGVAqxXD6Ml&#10;FsZd+EDnKtYiQTgUqKCJsS+kDLohi2HqeuLk/ThvMSbpa2k8XhLcdnKWZQtpseW00GBP24b0sTpZ&#10;BafjxstrOS5d/lpt9796l2v9rNTT47D5ABFpiPfwf7s0Cl7m7zP4e5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Ei8cYAAADdAAAADwAAAAAAAAAAAAAAAACYAgAAZHJz&#10;L2Rvd25yZXYueG1sUEsFBgAAAAAEAAQA9QAAAIsD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493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7FMcA&#10;AADdAAAADwAAAGRycy9kb3ducmV2LnhtbESPX0vDMBTF3wW/Q7jC3lyqU7d1y4YIg4EgrPsjvl2a&#10;u6a0uSlJ1tVvbwTBx8M553c4y/VgW9GTD7VjBQ/jDARx6XTNlYLDfnM/AxEissbWMSn4pgDr1e3N&#10;EnPtrryjvoiVSBAOOSowMXa5lKE0ZDGMXUecvLPzFmOSvpLa4zXBbSsfs+xFWqw5LRjs6M1Q2RQX&#10;q6DbR180Znvk4tS/f0y/ms96flBqdDe8LkBEGuJ/+K+91Qqen+YT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guxTHAAAA3QAAAA8AAAAAAAAAAAAAAAAAmAIAAGRy&#10;cy9kb3ducmV2LnhtbFBLBQYAAAAABAAEAPUAAACMAwAAAAA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494" o:spid="_x0000_s1030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r88UA&#10;AADdAAAADwAAAGRycy9kb3ducmV2LnhtbESPW2sCMRSE3wv9D+EU+lI0a71gt0aRlqqv9fZ82Bw3&#10;i8nJukl1/fdGEPo4zMw3zGTWOivO1ITKs4JeNwNBXHhdcalgu/npjEGEiKzReiYFVwowmz4/TTDX&#10;/sK/dF7HUiQIhxwVmBjrXMpQGHIYur4mTt7BNw5jkk0pdYOXBHdWvmfZSDqsOC0YrOnLUHFc/zkF&#10;p7fRJjuY+XHX3w8X9mqXW/3NSr2+tPNPEJHa+B9+tFdawXDwMYD7m/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yvzxQAAAN0AAAAPAAAAAAAAAAAAAAAAAJgCAABkcnMv&#10;ZG93bnJldi54bWxQSwUGAAAAAAQABAD1AAAAigM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495" o:spid="_x0000_s1031" style="position:absolute;left:6416;top:326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OaMYA&#10;AADdAAAADwAAAGRycy9kb3ducmV2LnhtbESPT2sCMRTE7wW/Q3iCl6JZbVfa1SjSUu3VP+35sXlu&#10;FpOX7SbV9dsbodDjMDO/YebLzllxpjbUnhWMRxkI4tLrmisFh/3H8AVEiMgarWdScKUAy0XvYY6F&#10;9hfe0nkXK5EgHApUYGJsCilDachhGPmGOHlH3zqMSbaV1C1eEtxZOcmyqXRYc1ow2NCbofK0+3UK&#10;fh6n++xoVqevp+98ba92c9DvrNSg361mICJ18T/81/7UCvLn1xzu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uOaMYAAADdAAAADwAAAAAAAAAAAAAAAACYAgAAZHJz&#10;L2Rvd25yZXYueG1sUEsFBgAAAAAEAAQA9QAAAIsDAAAAAA=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496" o:spid="_x0000_s1032" style="position:absolute;top:3139;width:121;height:1692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YjMYA&#10;AADdAAAADwAAAGRycy9kb3ducmV2LnhtbESPUWvCMBSF3wf7D+EKvs1UcW52RhmCIAwGq27i26W5&#10;a0qbm5LE2v37ZTDw8XDO+Q5ntRlsK3ryoXasYDrJQBCXTtdcKTgedg/PIEJE1tg6JgU/FGCzvr9b&#10;Ya7dlT+oL2IlEoRDjgpMjF0uZSgNWQwT1xEn79t5izFJX0nt8ZrgtpWzLFtIizWnBYMdbQ2VTXGx&#10;CrpD9EVj9p9cfPVv70/n5lQvj0qNR8PrC4hIQ7yF/9t7reBxvlzA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cYjM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497" o:spid="_x0000_s1033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6icUA&#10;AADdAAAADwAAAGRycy9kb3ducmV2LnhtbESPQWsCMRSE74X+h/AK3mq21dq6NUoRLF6KqO39sXnd&#10;LCYvy+ZV1/56IxR6HGbmG2a26INXR+pSE9nAw7AARVxF23Bt4HO/un8BlQTZoo9MBs6UYDG/vZlh&#10;aeOJt3TcSa0yhFOJBpxIW2qdKkcB0zC2xNn7jl1AybKrte3wlOHB68eimOiADecFhy0tHVWH3U8w&#10;IO/Ju5H438P4a73dxPBRLdPUmMFd//YKSqiX//Bfe20NPI2nz3B9k5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DqJ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498" o:spid="_x0000_s1034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u+8EA&#10;AADdAAAADwAAAGRycy9kb3ducmV2LnhtbERPTWsCMRC9F/wPYQrearbViq5GEUHxUoq23ofNuFlM&#10;Jstmqtv++uZQ6PHxvpfrPnh1oy41kQ08jwpQxFW0DdcGPj92TzNQSZAt+shk4JsSrFeDhyWWNt75&#10;SLeT1CqHcCrRgBNpS61T5ShgGsWWOHOX2AWUDLta2w7vOTx4/VIUUx2w4dzgsKWto+p6+goGZJ+8&#10;G4v/uU7Oh+N7DG/VNs2NGT72mwUooV7+xX/ugzXwOpnnuflNfgJ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HrvvBAAAA3QAAAA8AAAAAAAAAAAAAAAAAmAIAAGRycy9kb3du&#10;cmV2LnhtbFBLBQYAAAAABAAEAPUAAACG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499" o:spid="_x0000_s1035" style="position:absolute;left:121;top:313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LYMUA&#10;AADdAAAADwAAAGRycy9kb3ducmV2LnhtbESPX0sDMRDE3wW/Q9iCbzbXPxbvbFqkUOmLSKu+L5f1&#10;cjTZHJdte/rpjSD0cZiZ3zDL9RC8OlOf2sgGJuMCFHEdbcuNgY/37f0jqCTIFn1kMvBNCdar25sl&#10;VjZeeE/ngzQqQzhVaMCJdJXWqXYUMI1jR5y9r9gHlCz7RtseLxkevJ4WxUIHbDkvOOxo46g+Hk7B&#10;gLwk72bif47zz93+LYbXepNKY+5Gw/MTKKFBruH/9s4aeJiXJfy9yU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wtg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500" o:spid="_x0000_s1036" style="position:absolute;left:121;top:470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458EA&#10;AADdAAAADwAAAGRycy9kb3ducmV2LnhtbERPTWsCMRC9F/ofwgi91axWS7s1ShFavIho2/uwmW4W&#10;k8myGXX115uD4PHxvmeLPnh1pC41kQ2MhgUo4irahmsDvz9fz2+gkiBb9JHJwJkSLOaPDzMsbTzx&#10;lo47qVUO4VSiASfSllqnylHANIwtceb+YxdQMuxqbTs85fDg9bgoXnXAhnODw5aWjqr97hAMyHfy&#10;7kX8ZT/5W203MayrZXo35mnQf36AEurlLr65V9bAdFrk/flNfgJ6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aOOfBAAAA3QAAAA8AAAAAAAAAAAAAAAAAmAIAAGRycy9kb3du&#10;cmV2LnhtbFBLBQYAAAAABAAEAPUAAACG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8B320D" w:rsidRDefault="008B320D" w:rsidP="008B320D">
            <w:pPr>
              <w:ind w:right="1257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действует на основании акта государственного органа</w:t>
            </w:r>
          </w:p>
          <w:p w:rsidR="008B320D" w:rsidRDefault="008B320D">
            <w:pPr>
              <w:ind w:left="39" w:right="1257" w:firstLine="4041"/>
              <w:jc w:val="both"/>
              <w:rPr>
                <w:rFonts w:ascii="Tahoma" w:eastAsia="Tahoma" w:hAnsi="Tahoma" w:cs="Tahoma"/>
                <w:sz w:val="20"/>
              </w:rPr>
            </w:pPr>
          </w:p>
          <w:p w:rsidR="00E55B84" w:rsidRDefault="009F1A10">
            <w:pPr>
              <w:ind w:left="39" w:right="1257" w:firstLine="4041"/>
              <w:jc w:val="both"/>
            </w:pPr>
            <w:r>
              <w:rPr>
                <w:rFonts w:ascii="Tahoma" w:eastAsia="Tahoma" w:hAnsi="Tahoma" w:cs="Tahoma"/>
                <w:sz w:val="20"/>
              </w:rPr>
              <w:t>Ф.И.О. (полностью):</w:t>
            </w:r>
          </w:p>
        </w:tc>
      </w:tr>
      <w:tr w:rsidR="00E55B84">
        <w:trPr>
          <w:trHeight w:val="1236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after="42" w:line="240" w:lineRule="auto"/>
              <w:ind w:left="39"/>
            </w:pPr>
            <w:r>
              <w:rPr>
                <w:rFonts w:ascii="Tahoma" w:eastAsia="Tahoma" w:hAnsi="Tahoma" w:cs="Tahoma"/>
                <w:sz w:val="20"/>
              </w:rPr>
              <w:t xml:space="preserve">Гражданство: </w:t>
            </w:r>
          </w:p>
          <w:p w:rsidR="00E55B84" w:rsidRDefault="009F1A10">
            <w:pPr>
              <w:spacing w:after="42" w:line="240" w:lineRule="auto"/>
              <w:ind w:left="39" w:right="4934"/>
            </w:pPr>
            <w:r>
              <w:rPr>
                <w:rFonts w:ascii="Tahoma" w:eastAsia="Tahoma" w:hAnsi="Tahoma" w:cs="Tahoma"/>
                <w:sz w:val="20"/>
              </w:rPr>
              <w:t>Дата рождения:</w:t>
            </w:r>
          </w:p>
          <w:p w:rsidR="00E55B84" w:rsidRDefault="009F1A10">
            <w:pPr>
              <w:spacing w:after="42" w:line="240" w:lineRule="auto"/>
              <w:ind w:left="39" w:right="4934"/>
            </w:pPr>
            <w:r>
              <w:rPr>
                <w:rFonts w:ascii="Tahoma" w:eastAsia="Tahoma" w:hAnsi="Tahoma" w:cs="Tahoma"/>
                <w:sz w:val="20"/>
              </w:rPr>
              <w:t xml:space="preserve">Место рождения: </w:t>
            </w:r>
          </w:p>
          <w:p w:rsidR="00E55B84" w:rsidRDefault="009F1A10">
            <w:pPr>
              <w:ind w:left="39" w:right="4934"/>
            </w:pPr>
            <w:r>
              <w:rPr>
                <w:rFonts w:ascii="Tahoma" w:eastAsia="Tahoma" w:hAnsi="Tahoma" w:cs="Tahoma"/>
                <w:sz w:val="20"/>
              </w:rPr>
              <w:t>ИНН (при наличии):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1924812</wp:posOffset>
                      </wp:positionH>
                      <wp:positionV relativeFrom="paragraph">
                        <wp:posOffset>-343745</wp:posOffset>
                      </wp:positionV>
                      <wp:extent cx="1926336" cy="483108"/>
                      <wp:effectExtent l="0" t="0" r="0" b="0"/>
                      <wp:wrapSquare wrapText="bothSides"/>
                      <wp:docPr id="4297" name="Group 4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483108"/>
                                <a:chOff x="0" y="0"/>
                                <a:chExt cx="1926336" cy="483108"/>
                              </a:xfrm>
                            </wpg:grpSpPr>
                            <wps:wsp>
                              <wps:cNvPr id="5501" name="Shape 5501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2" name="Shape 5502"/>
                              <wps:cNvSpPr/>
                              <wps:spPr>
                                <a:xfrm>
                                  <a:off x="0" y="156972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3" name="Shape 5503"/>
                              <wps:cNvSpPr/>
                              <wps:spPr>
                                <a:xfrm>
                                  <a:off x="0" y="31394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4" name="Shape 5504"/>
                              <wps:cNvSpPr/>
                              <wps:spPr>
                                <a:xfrm>
                                  <a:off x="0" y="470915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1C5F93" id="Group 4297" o:spid="_x0000_s1026" style="position:absolute;margin-left:151.55pt;margin-top:-27.05pt;width:151.7pt;height:38.05pt;z-index:251660288" coordsize="19263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">
                      <v:shape id="Shape 5501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liMQA&#10;AADdAAAADwAAAGRycy9kb3ducmV2LnhtbESPQYvCMBSE74L/ITxhL6JphS5SjSJCdQ9edFe9Pppn&#10;W2xeShNr999vBGGPw8x8wyzXvalFR62rLCuIpxEI4tzqigsFP9/ZZA7CeWSNtWVS8EsO1qvhYImp&#10;tk8+UnfyhQgQdikqKL1vUildXpJBN7UNcfButjXog2wLqVt8Brip5SyKPqXBisNCiQ1tS8rvp4dR&#10;cN6bSyDN75vrODOHZNd1Em9KfYz6zQKEp97/h9/tL60gSaIYXm/C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pYj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02" o:spid="_x0000_s1028" style="position:absolute;top:1569;width:12847;height:122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XAcYA&#10;AADdAAAADwAAAGRycy9kb3ducmV2LnhtbESP0WrCQBRE3wX/YblC33RjQCnRVVQwtPWlTfsBN9lr&#10;kjZ7N+xuNfXr3UKhj8PMnGHW28F04kLOt5YVzGcJCOLK6pZrBR/vx+kjCB+QNXaWScEPedhuxqM1&#10;Ztpe+Y0uRahFhLDPUEETQp9J6auGDPqZ7Ymjd7bOYIjS1VI7vEa46WSaJEtpsOW40GBPh4aqr+Lb&#10;KDgVu1yW7vU5f+nyMnX9jcv9p1IPk2G3AhFoCP/hv/aTVrBYJCn8volP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JXAc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5503" o:spid="_x0000_s1029" style="position:absolute;top:313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eZMUA&#10;AADdAAAADwAAAGRycy9kb3ducmV2LnhtbESPQWvCQBSE7wX/w/IKXkrd1BIJqWsQQe2hl0ar10f2&#10;mYRk34bsNkn/fbdQ8DjMzDfMOptMKwbqXW1ZwcsiAkFcWF1zqeB82j8nIJxH1thaJgU/5CDbzB7W&#10;mGo78icNuS9FgLBLUUHlfZdK6YqKDLqF7YiDd7O9QR9kX0rd4xjgppXLKFpJgzWHhQo72lVUNPm3&#10;UfB1NJdASprt9WlvPuLDMEi8KTV/nLZvIDxN/h7+b79rBXEcvcL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Z5k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04" o:spid="_x0000_s1030" style="position:absolute;top:470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GEMUA&#10;AADdAAAADwAAAGRycy9kb3ducmV2LnhtbESPQWvCQBSE7wX/w/IKXkrdVBoJqWsQQe2hl0ar10f2&#10;mYRk34bsNkn/fbdQ8DjMzDfMOptMKwbqXW1ZwcsiAkFcWF1zqeB82j8nIJxH1thaJgU/5CDbzB7W&#10;mGo78icNuS9FgLBLUUHlfZdK6YqKDLqF7YiDd7O9QR9kX0rd4xjgppXLKFpJgzWHhQo72lVUNPm3&#10;UfB1NJdASprt9WlvPuLDMEi8KTV/nLZvIDxN/h7+b79rBXEcvcL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AYQ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ind w:left="38"/>
            </w:pPr>
            <w:r>
              <w:rPr>
                <w:rFonts w:ascii="Tahoma" w:eastAsia="Tahoma" w:hAnsi="Tahoma" w:cs="Tahoma"/>
                <w:sz w:val="20"/>
              </w:rPr>
              <w:t>Сведения о документе, удостоверяющем личность: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E55B84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line="240" w:lineRule="auto"/>
              <w:ind w:left="39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772923">
              <w:rPr>
                <w:rFonts w:ascii="Tahoma" w:eastAsia="Tahoma" w:hAnsi="Tahoma" w:cs="Tahoma"/>
                <w:sz w:val="20"/>
              </w:rPr>
              <w:t>д</w:t>
            </w:r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E55B84" w:rsidRDefault="009F1A10">
            <w:pPr>
              <w:spacing w:after="16" w:line="240" w:lineRule="auto"/>
              <w:ind w:left="30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4325" name="Group 4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5505" name="Shape 5505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7B3F2" id="Group 4325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">
                      <v:shape id="Shape 5505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sXMcA&#10;AADdAAAADwAAAGRycy9kb3ducmV2LnhtbESP3WrCQBSE74W+w3IK3ohuqkQkugmloPQHhKog3h2y&#10;p5u02bMhu2p8+25B6OUwM98wq6K3jbhQ52vHCp4mCQji0umajYLDfj1egPABWWPjmBTcyEORPwxW&#10;mGl35U+67IIREcI+QwVVCG0mpS8rsugnriWO3pfrLIYoOyN1h9cIt42cJslcWqw5LlTY0ktF5c/u&#10;bBV84OjbzMNs05ym5q1e9Ntj+r5VavjYPy9BBOrDf/jeftUK0jRJ4e9Nf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LLFzHAAAA3QAAAA8AAAAAAAAAAAAAAAAAmAIAAGRy&#10;cy9kb3ducmV2LnhtbFBLBQYAAAAABAAEAPUAAACMAwAAAAA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4326" name="Group 4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5506" name="Shape 5506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86B27" id="Group 4326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">
                      <v:shape id="Shape 5506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RAsYA&#10;AADdAAAADwAAAGRycy9kb3ducmV2LnhtbESP0WrCQBRE34X+w3IF33SjoEjqKrbQYPWlTfsBN9lr&#10;Epu9G3a3mvr1bkHwcZiZM8xq05tWnMn5xrKC6SQBQVxa3XCl4PvrbbwE4QOyxtYyKfgjD5v102CF&#10;qbYX/qRzHioRIexTVFCH0KVS+rImg35iO+LoHa0zGKJ0ldQOLxFuWjlLkoU02HBcqLGj15rKn/zX&#10;KDjk20wW7uM927dZMXPdlYuXk1KjYb99BhGoD4/wvb3TCubzZAH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lRAs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E55B84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742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after="42" w:line="240" w:lineRule="auto"/>
              <w:ind w:left="39"/>
            </w:pPr>
            <w:r>
              <w:rPr>
                <w:rFonts w:ascii="Tahoma" w:eastAsia="Tahoma" w:hAnsi="Tahoma" w:cs="Tahoma"/>
                <w:sz w:val="20"/>
              </w:rPr>
              <w:t>код подразделения (при наличии):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2566416</wp:posOffset>
                      </wp:positionH>
                      <wp:positionV relativeFrom="paragraph">
                        <wp:posOffset>127143</wp:posOffset>
                      </wp:positionV>
                      <wp:extent cx="1926336" cy="169164"/>
                      <wp:effectExtent l="0" t="0" r="0" b="0"/>
                      <wp:wrapSquare wrapText="bothSides"/>
                      <wp:docPr id="4345" name="Group 4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69164"/>
                                <a:chOff x="0" y="0"/>
                                <a:chExt cx="1926336" cy="169164"/>
                              </a:xfrm>
                            </wpg:grpSpPr>
                            <wps:wsp>
                              <wps:cNvPr id="5507" name="Shape 5507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8" name="Shape 5508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A8291" id="Group 4345" o:spid="_x0000_s1026" style="position:absolute;margin-left:202.1pt;margin-top:10pt;width:151.7pt;height:13.3pt;z-index:251661312" coordsize="192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">
                      <v:shape id="Shape 5507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YZ8QA&#10;AADdAAAADwAAAGRycy9kb3ducmV2LnhtbESPT4vCMBTE74LfIbwFL7KmCtXSNYoI6h724p/V66N5&#10;tsXmpTSxdr/9RhA8DjPzG2a+7EwlWmpcaVnBeBSBIM6sLjlXcDpuPhMQziNrrCyTgj9ysFz0e3NM&#10;tX3wntqDz0WAsEtRQeF9nUrpsoIMupGtiYN3tY1BH2STS93gI8BNJSdRNJUGSw4LBda0Lii7He5G&#10;we/OnAMpua0uw435ibdtK/Gq1OCjW32B8NT5d/jV/tYK4jiawfNNe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mGf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08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MFcUA&#10;AADdAAAADwAAAGRycy9kb3ducmV2LnhtbESPTWvCQBCG7wX/wzJCL0U3FiISXUUEPw691Fa9Dtkx&#10;CWZnQ3aN8d93DgWPwzvvM/MsVr2rVUdtqDwbmIwTUMS5txUXBn5/tqMZqBCRLdaeycCTAqyWg7cF&#10;ZtY/+Ju6YyyUQDhkaKCMscm0DnlJDsPYN8SSXX3rMMrYFtq2+BC4q/Vnkky1w4rlQokNbUrKb8e7&#10;M3Dau7OQZrf15WPrvtJd12m8GvM+7NdzUJH6+Fr+bx+sgTRN5F2xERP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QwV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E55B84" w:rsidRDefault="009F1A10">
            <w:pPr>
              <w:ind w:left="39" w:right="3924"/>
            </w:pPr>
            <w:r>
              <w:rPr>
                <w:rFonts w:ascii="Tahoma" w:eastAsia="Tahoma" w:hAnsi="Tahoma" w:cs="Tahoma"/>
                <w:sz w:val="20"/>
              </w:rPr>
              <w:t>срок действия:</w:t>
            </w:r>
          </w:p>
        </w:tc>
      </w:tr>
      <w:tr w:rsidR="00E55B84">
        <w:trPr>
          <w:trHeight w:val="509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ind w:left="38"/>
            </w:pPr>
            <w:r>
              <w:rPr>
                <w:rFonts w:ascii="Tahoma" w:eastAsia="Tahoma" w:hAnsi="Tahoma" w:cs="Tahoma"/>
                <w:sz w:val="20"/>
              </w:rPr>
              <w:t>Адреса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Место жительства (регистрации):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Место пребывания (фактическое):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Почтовый (для получения писем):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ind w:left="38"/>
            </w:pPr>
            <w:r>
              <w:rPr>
                <w:rFonts w:ascii="Tahoma" w:eastAsia="Tahoma" w:hAnsi="Tahoma" w:cs="Tahoma"/>
                <w:sz w:val="20"/>
              </w:rPr>
              <w:t>Средства связи с Клиентом:</w:t>
            </w:r>
          </w:p>
        </w:tc>
      </w:tr>
      <w:tr w:rsidR="00E55B84">
        <w:trPr>
          <w:trHeight w:val="494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факса с указанием международного и междугородного кода 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мобильный: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1283208</wp:posOffset>
                      </wp:positionH>
                      <wp:positionV relativeFrom="paragraph">
                        <wp:posOffset>127126</wp:posOffset>
                      </wp:positionV>
                      <wp:extent cx="1926336" cy="12192"/>
                      <wp:effectExtent l="0" t="0" r="0" b="0"/>
                      <wp:wrapSquare wrapText="bothSides"/>
                      <wp:docPr id="4407" name="Group 4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509" name="Shape 5509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484005" id="Group 4407" o:spid="_x0000_s1026" style="position:absolute;margin-left:101.05pt;margin-top:10pt;width:151.7pt;height:.95pt;z-index:251662336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">
                      <v:shape id="Shape 5509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pjsQA&#10;AADdAAAADwAAAGRycy9kb3ducmV2LnhtbESPT4vCMBTE74LfIbyFvYimLlRq1ygiuOvBi/92r4/m&#10;2Rabl9LEWr+9EQSPw8z8hpktOlOJlhpXWlYwHkUgiDOrS84VHA/rYQLCeWSNlWVScCcHi3m/N8NU&#10;2xvvqN37XAQIuxQVFN7XqZQuK8igG9maOHhn2xj0QTa51A3eAtxU8iuKJtJgyWGhwJpWBWWX/dUo&#10;OP2av0BKLsv/wdps45+2lXhW6vOjW36D8NT5d/jV3mgFcRxN4fkmP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qY7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домашний: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ind w:left="39" w:right="5945"/>
            </w:pPr>
            <w:r>
              <w:rPr>
                <w:rFonts w:ascii="Tahoma" w:eastAsia="Tahoma" w:hAnsi="Tahoma" w:cs="Tahoma"/>
                <w:sz w:val="20"/>
              </w:rPr>
              <w:t>служебный: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1283208</wp:posOffset>
                      </wp:positionH>
                      <wp:positionV relativeFrom="paragraph">
                        <wp:posOffset>-29854</wp:posOffset>
                      </wp:positionV>
                      <wp:extent cx="1926336" cy="169164"/>
                      <wp:effectExtent l="0" t="0" r="0" b="0"/>
                      <wp:wrapSquare wrapText="bothSides"/>
                      <wp:docPr id="4422" name="Group 4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69164"/>
                                <a:chOff x="0" y="0"/>
                                <a:chExt cx="1926336" cy="169164"/>
                              </a:xfrm>
                            </wpg:grpSpPr>
                            <wps:wsp>
                              <wps:cNvPr id="5510" name="Shape 5510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1" name="Shape 5511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7A6A5" id="Group 4422" o:spid="_x0000_s1026" style="position:absolute;margin-left:101.05pt;margin-top:-2.35pt;width:151.7pt;height:13.3pt;z-index:251663360" coordsize="192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">
                      <v:shape id="Shape 5510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WzsUA&#10;AADdAAAADwAAAGRycy9kb3ducmV2LnhtbESPTWvCQBCG7wX/wzJCL0U3FlIkuooIfhx6qZ/XITsm&#10;wexsyK4x/vvOodDj8M77zDzzZe9q1VEbKs8GJuMEFHHubcWFgdNxM5qCChHZYu2ZDLwowHIxeJtj&#10;Zv2Tf6g7xEIJhEOGBsoYm0zrkJfkMIx9QyzZzbcOo4xtoW2LT4G7Wn8myZd2WLFcKLGhdUn5/fBw&#10;Bs47dxHS9L66fmzcd7rtOo03Y96H/WoGKlIf/5f/2ntrIE0n8r/YiAn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pbO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11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zVcUA&#10;AADdAAAADwAAAGRycy9kb3ducmV2LnhtbESPT2vCQBTE74V+h+UVvJS6iZAiqWsIhagHL9p/10f2&#10;mYRk34bsGuO3dwWhx2FmfsOsssl0YqTBNZYVxPMIBHFpdcOVgu+v4m0JwnlkjZ1lUnAlB9n6+WmF&#10;qbYXPtB49JUIEHYpKqi971MpXVmTQTe3PXHwTnYw6IMcKqkHvAS46eQiit6lwYbDQo09fdZUtsez&#10;UfCzNb+BtGzzv9fC7JPNOEo8KTV7mfIPEJ4m/x9+tHdaQZLEMdzfh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jNV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факс: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1283208</wp:posOffset>
                      </wp:positionH>
                      <wp:positionV relativeFrom="paragraph">
                        <wp:posOffset>127113</wp:posOffset>
                      </wp:positionV>
                      <wp:extent cx="1926336" cy="12192"/>
                      <wp:effectExtent l="0" t="0" r="0" b="0"/>
                      <wp:wrapSquare wrapText="bothSides"/>
                      <wp:docPr id="4430" name="Group 4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512" name="Shape 5512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A568C" id="Group 4430" o:spid="_x0000_s1026" style="position:absolute;margin-left:101.05pt;margin-top:10pt;width:151.7pt;height:.95pt;z-index:251664384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">
                      <v:shape id="Shape 5512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tIsUA&#10;AADdAAAADwAAAGRycy9kb3ducmV2LnhtbESPS2vDMBCE74H+B7GFXkIjx+AQXCvGBJL20EvzaK+L&#10;tX4Qa2Us1Xb/fVUo5DjMzDdMls+mEyMNrrWsYL2KQBCXVrdcK7icD89bEM4ja+wsk4IfcpDvHhYZ&#10;ptpO/EHjydciQNilqKDxvk+ldGVDBt3K9sTBq+xg0Ac51FIPOAW46WQcRRtpsOWw0GBP+4bK2+nb&#10;KLi+ms9A2t6Kr+XBvCfHcZRYKfX0OBcvIDzN/h7+b79pBUmyjuHvTX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K0i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ind w:left="38"/>
            </w:pPr>
            <w:r>
              <w:rPr>
                <w:rFonts w:ascii="Tahoma" w:eastAsia="Tahoma" w:hAnsi="Tahoma" w:cs="Tahoma"/>
                <w:sz w:val="20"/>
              </w:rPr>
              <w:t>Данные миграционной карты Клиента - иностранного гражданина или лица без гражданства:</w: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39" w:right="2288"/>
            </w:pPr>
            <w:r>
              <w:rPr>
                <w:rFonts w:ascii="Tahoma" w:eastAsia="Tahoma" w:hAnsi="Tahoma" w:cs="Tahoma"/>
                <w:sz w:val="20"/>
              </w:rPr>
              <w:t>номер: дата начала срока пребывания:</w:t>
            </w:r>
            <w:r>
              <w:rPr>
                <w:rFonts w:ascii="Tahoma" w:eastAsia="Tahoma" w:hAnsi="Tahoma" w:cs="Tahoma"/>
                <w:sz w:val="20"/>
              </w:rPr>
              <w:tab/>
              <w:t>дата окончания срока пребывания: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641604</wp:posOffset>
                      </wp:positionH>
                      <wp:positionV relativeFrom="paragraph">
                        <wp:posOffset>127098</wp:posOffset>
                      </wp:positionV>
                      <wp:extent cx="2567940" cy="169164"/>
                      <wp:effectExtent l="0" t="0" r="0" b="0"/>
                      <wp:wrapNone/>
                      <wp:docPr id="4448" name="Group 4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69164"/>
                                <a:chOff x="0" y="0"/>
                                <a:chExt cx="2567940" cy="169164"/>
                              </a:xfrm>
                            </wpg:grpSpPr>
                            <wps:wsp>
                              <wps:cNvPr id="5513" name="Shape 5513"/>
                              <wps:cNvSpPr/>
                              <wps:spPr>
                                <a:xfrm>
                                  <a:off x="1283208" y="156972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4" name="Shape 5514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EA81CB" id="Group 4448" o:spid="_x0000_s1026" style="position:absolute;margin-left:50.5pt;margin-top:10pt;width:202.2pt;height:13.3pt;z-index:-251651072" coordsize="25679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">
                      <v:shape id="Shape 5513" o:spid="_x0000_s1027" style="position:absolute;left:12832;top:1569;width:12847;height:122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kR8YA&#10;AADdAAAADwAAAGRycy9kb3ducmV2LnhtbESP0WrCQBRE3wv+w3ILfasbLUpJXUUFg9qXNu0H3GSv&#10;SWz2bthdNfr1XaHQx2FmzjCzRW9acSbnG8sKRsMEBHFpdcOVgu+vzfMrCB+QNbaWScGVPCzmg4cZ&#10;ptpe+JPOeahEhLBPUUEdQpdK6cuaDPqh7Yijd7DOYIjSVVI7vES4aeU4SabSYMNxocaO1jWVP/nJ&#10;KHjPl5ks3Mcu27dZMXbdjYvVUamnx375BiJQH/7Df+2tVjCZjF7g/i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dkR8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5514" o:spid="_x0000_s1028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yHcMA&#10;AADdAAAADwAAAGRycy9kb3ducmV2LnhtbESPQYvCMBSE74L/ITxhb5oqumo1igiC4MVW8fxonm2x&#10;ealNrN1/v1kQ9jjMzDfMetuZSrTUuNKygvEoAkGcWV1yruB6OQwXIJxH1lhZJgU/5GC76ffWGGv7&#10;5oTa1OciQNjFqKDwvo6ldFlBBt3I1sTBu9vGoA+yyaVu8B3gppKTKPqWBksOCwXWtC8oe6Qvo+By&#10;m8vTcjnh/fPUntOjTar2nij1Neh2KxCeOv8f/rSPWsFsNp7C35v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yHcMAAADdAAAADwAAAAAAAAAAAAAAAACYAgAAZHJzL2Rv&#10;d25yZXYueG1sUEsFBgAAAAAEAAQA9QAAAIgDAAAAAA=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</v:group>
                  </w:pict>
                </mc:Fallback>
              </mc:AlternateContent>
            </w:r>
          </w:p>
        </w:tc>
      </w:tr>
      <w:tr w:rsidR="00E55B84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509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Данные документа, подтверждающего право Клиента - иностранного гражданина или лица без гражданства на пребывание (проживание) в РФ: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39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E55B84">
        <w:trPr>
          <w:trHeight w:val="309"/>
        </w:trPr>
        <w:tc>
          <w:tcPr>
            <w:tcW w:w="111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line="240" w:lineRule="auto"/>
              <w:ind w:left="39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772923">
              <w:rPr>
                <w:rFonts w:ascii="Tahoma" w:eastAsia="Tahoma" w:hAnsi="Tahoma" w:cs="Tahoma"/>
                <w:sz w:val="20"/>
              </w:rPr>
              <w:t>д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E55B84" w:rsidRDefault="009F1A10">
            <w:pPr>
              <w:spacing w:after="16" w:line="240" w:lineRule="auto"/>
              <w:ind w:left="30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4477" name="Group 4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5515" name="Shape 5515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D38C4" id="Group 4477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">
                      <v:shape id="Shape 5515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6gccA&#10;AADdAAAADwAAAGRycy9kb3ducmV2LnhtbESP3WrCQBSE74W+w3IEb0Q3SYlI6ioiKP0BoVYQ7w7Z&#10;001s9mzIrpq+fbdQ6OUwM98wi1VvG3GjzteOFaTTBARx6XTNRsHxYzuZg/ABWWPjmBR8k4fV8mGw&#10;wEK7O7/T7RCMiBD2BSqoQmgLKX1ZkUU/dS1x9D5dZzFE2RmpO7xHuG1kliQzabHmuFBhS5uKyq/D&#10;1Sp4w/HFzMLjrjln5qWe9/tT/rpXajTs108gAvXhP/zXftYK8jzN4f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SuoHHAAAA3QAAAA8AAAAAAAAAAAAAAAAAmAIAAGRy&#10;cy9kb3ducmV2LnhtbFBLBQYAAAAABAAEAPUAAACMAwAAAAA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4478" name="Group 4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5516" name="Shape 5516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63E79" id="Group 4478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">
                      <v:shape id="Shape 5516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H38YA&#10;AADdAAAADwAAAGRycy9kb3ducmV2LnhtbESP0WrCQBRE3wv+w3IF3+pGQZHoKio02PaljX7ATfaa&#10;RLN3w+5W0359tyD0cZiZM8xq05tW3Mj5xrKCyTgBQVxa3XCl4HR8eV6A8AFZY2uZFHyTh8168LTC&#10;VNs7f9ItD5WIEPYpKqhD6FIpfVmTQT+2HXH0ztYZDFG6SmqH9wg3rZwmyVwabDgu1NjRvqbymn8Z&#10;Be/5NpOF+3jN3tqsmLruh4vdRanRsN8uQQTqw3/40T5oBbPZZA5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DH38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E55B84" w:rsidRDefault="009F1A10">
            <w:pPr>
              <w:ind w:left="40"/>
            </w:pPr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E55B84">
        <w:trPr>
          <w:trHeight w:val="309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225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ind w:left="40"/>
            </w:pPr>
            <w:r>
              <w:rPr>
                <w:rFonts w:ascii="Tahoma" w:eastAsia="Tahoma" w:hAnsi="Tahoma" w:cs="Tahoma"/>
                <w:sz w:val="20"/>
              </w:rPr>
              <w:lastRenderedPageBreak/>
              <w:t>срок действия: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1924812</wp:posOffset>
                      </wp:positionH>
                      <wp:positionV relativeFrom="paragraph">
                        <wp:posOffset>127098</wp:posOffset>
                      </wp:positionV>
                      <wp:extent cx="2567940" cy="12192"/>
                      <wp:effectExtent l="0" t="0" r="0" b="0"/>
                      <wp:wrapSquare wrapText="bothSides"/>
                      <wp:docPr id="4497" name="Group 4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5517" name="Shape 5517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47979" id="Group 4497" o:spid="_x0000_s1026" style="position:absolute;margin-left:151.55pt;margin-top:10pt;width:202.2pt;height:.95pt;z-index:251666432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">
                      <v:shape id="Shape 5517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sasUA&#10;AADdAAAADwAAAGRycy9kb3ducmV2LnhtbESPQWuDQBSE74X8h+UFemvWBGwa4xpKoCB4qSb0/HBf&#10;VOK+te5W7b/vFgo9DjPzDZOeFtOLiUbXWVaw3UQgiGurO24UXC9vTy8gnEfW2FsmBd/k4JStHlJM&#10;tJ25pKnyjQgQdgkqaL0fEild3ZJBt7EDcfBudjTogxwbqUecA9z0chdFz9Jgx2GhxYHOLdX36sso&#10;uHzsZXE47Pj8WUzvVW7LfrqVSj2ul9cjCE+L/w//tXOtII63e/h9E5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WxqxQAAAN0AAAAPAAAAAAAAAAAAAAAAAJgCAABkcnMv&#10;ZG93bnJldi54bWxQSwUGAAAAAAQABAD1AAAAigMAAAAA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5B84">
        <w:trPr>
          <w:trHeight w:val="742"/>
        </w:trPr>
        <w:tc>
          <w:tcPr>
            <w:tcW w:w="4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45"/>
            </w:pPr>
            <w:r>
              <w:rPr>
                <w:rFonts w:ascii="Tahoma" w:eastAsia="Tahoma" w:hAnsi="Tahoma" w:cs="Tahoma"/>
                <w:b/>
                <w:sz w:val="20"/>
              </w:rPr>
              <w:t>Подпись представителя Клиента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472439"/>
                      <wp:effectExtent l="0" t="0" r="0" b="0"/>
                      <wp:docPr id="4509" name="Group 4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472439"/>
                                <a:chOff x="0" y="0"/>
                                <a:chExt cx="1926336" cy="472439"/>
                              </a:xfrm>
                            </wpg:grpSpPr>
                            <wps:wsp>
                              <wps:cNvPr id="5518" name="Shape 5518"/>
                              <wps:cNvSpPr/>
                              <wps:spPr>
                                <a:xfrm>
                                  <a:off x="0" y="0"/>
                                  <a:ext cx="192633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58496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9" name="Shape 5519"/>
                              <wps:cNvSpPr/>
                              <wps:spPr>
                                <a:xfrm>
                                  <a:off x="0" y="156972"/>
                                  <a:ext cx="192633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58496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0" name="Shape 5520"/>
                              <wps:cNvSpPr/>
                              <wps:spPr>
                                <a:xfrm>
                                  <a:off x="0" y="313944"/>
                                  <a:ext cx="1926336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58496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606AB" id="Group 4509" o:spid="_x0000_s1026" style="width:151.7pt;height:37.2pt;mso-position-horizontal-relative:char;mso-position-vertical-relative:line" coordsize="19263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">
                      <v:shape id="Shape 5518" o:spid="_x0000_s1027" style="position:absolute;width:19263;height:1584;visibility:visible;mso-wrap-style:square;v-text-anchor:top" coordsize="192633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VbMMA&#10;AADdAAAADwAAAGRycy9kb3ducmV2LnhtbERPTWvCQBC9F/wPywje6iaWlBJdJQjSIF5qPZjbmB2T&#10;YHY2ZDcm/ffdQ6HHx/ve7CbTiif1rrGsIF5GIIhLqxuuFFy+D68fIJxH1thaJgU/5GC3nb1sMNV2&#10;5C96nn0lQgi7FBXU3neplK6syaBb2o44cHfbG/QB9pXUPY4h3LRyFUXv0mDDoaHGjvY1lY/zYBSc&#10;hszf9OmYFMX+s8D7Wz6Ul6tSi/mUrUF4mvy/+M+dawVJEoe54U14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VbMMAAADdAAAADwAAAAAAAAAAAAAAAACYAgAAZHJzL2Rv&#10;d25yZXYueG1sUEsFBgAAAAAEAAQA9QAAAIgDAAAAAA==&#10;" path="m,l1926336,r,158496l,158496,,e" fillcolor="#ffff9a" stroked="f" strokeweight="0">
                        <v:stroke miterlimit="83231f" joinstyle="miter"/>
                        <v:path arrowok="t" textboxrect="0,0,1926336,158496"/>
                      </v:shape>
                      <v:shape id="Shape 5519" o:spid="_x0000_s1028" style="position:absolute;top:1569;width:19263;height:1585;visibility:visible;mso-wrap-style:square;v-text-anchor:top" coordsize="192633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w98UA&#10;AADdAAAADwAAAGRycy9kb3ducmV2LnhtbESPQYvCMBSE7wv+h/AEb2uq0sXtGkUEUcTLqgd7e9s8&#10;27LNS2lSrf/eCILHYWa+YWaLzlTiSo0rLSsYDSMQxJnVJecKTsf15xSE88gaK8uk4E4OFvPexwwT&#10;bW/8S9eDz0WAsEtQQeF9nUjpsoIMuqGtiYN3sY1BH2STS93gLcBNJcdR9CUNlhwWCqxpVVD2f2iN&#10;gn279H96v4vTdLVJ8TLZttnprNSg3y1/QHjq/Dv8am+1gjgefc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7D3xQAAAN0AAAAPAAAAAAAAAAAAAAAAAJgCAABkcnMv&#10;ZG93bnJldi54bWxQSwUGAAAAAAQABAD1AAAAigMAAAAA&#10;" path="m,l1926336,r,158496l,158496,,e" fillcolor="#ffff9a" stroked="f" strokeweight="0">
                        <v:stroke miterlimit="83231f" joinstyle="miter"/>
                        <v:path arrowok="t" textboxrect="0,0,1926336,158496"/>
                      </v:shape>
                      <v:shape id="Shape 5520" o:spid="_x0000_s1029" style="position:absolute;top:3139;width:19263;height:1585;visibility:visible;mso-wrap-style:square;v-text-anchor:top" coordsize="192633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T18MA&#10;AADdAAAADwAAAGRycy9kb3ducmV2LnhtbERPy4rCMBTdC/MP4Q7MTtNRKlJNiwiDMrjxsZju7jTX&#10;ttjclCbV+vdmIbg8nPcqG0wjbtS52rKC70kEgriwuuZSwfn0M16AcB5ZY2OZFDzIQZZ+jFaYaHvn&#10;A92OvhQhhF2CCirv20RKV1Rk0E1sSxy4i+0M+gC7UuoO7yHcNHIaRXNpsObQUGFLm4qK67E3Cvb9&#10;2v/r/W+c55ttjpfZri/Of0p9fQ7rJQhPg3+LX+6dVhDH07A/vAlP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T18MAAADdAAAADwAAAAAAAAAAAAAAAACYAgAAZHJzL2Rv&#10;d25yZXYueG1sUEsFBgAAAAAEAAQA9QAAAIgDAAAAAA==&#10;" path="m,l1926336,r,158496l,158496,,e" fillcolor="#ffff9a" stroked="f" strokeweight="0">
                        <v:stroke miterlimit="83231f" joinstyle="miter"/>
                        <v:path arrowok="t" textboxrect="0,0,1926336,1584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</w:tbl>
    <w:p w:rsidR="00E55B84" w:rsidRDefault="009F1A10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>Страница 1</w:t>
      </w:r>
    </w:p>
    <w:tbl>
      <w:tblPr>
        <w:tblStyle w:val="TableGrid"/>
        <w:tblW w:w="11114" w:type="dxa"/>
        <w:tblInd w:w="-1044" w:type="dxa"/>
        <w:tblCellMar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6062"/>
        <w:gridCol w:w="1011"/>
        <w:gridCol w:w="3031"/>
        <w:gridCol w:w="1010"/>
      </w:tblGrid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ПРЕДСТАВИТЕЛЕ КЛИЕНТА - ЮРИДИЧЕСКОМ ЛИЦЕ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Полное наименование на русском языке: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Сокращенное наименование на русском языке: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Полное наименование на иностранном языке: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Сокращенное наименование на иностранном языке: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Организационно-правовая форма: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ИНН </w:t>
            </w:r>
            <w:r>
              <w:rPr>
                <w:rFonts w:ascii="Tahoma" w:eastAsia="Tahoma" w:hAnsi="Tahoma" w:cs="Tahoma"/>
                <w:sz w:val="20"/>
              </w:rPr>
              <w:tab/>
              <w:t>КПП:</w:t>
            </w:r>
          </w:p>
          <w:p w:rsidR="00E55B84" w:rsidRDefault="009F1A1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4857" name="Group 4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521" name="Shape 5521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FBCAD" id="Group 4857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">
                      <v:shape id="Shape 5521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56MUA&#10;AADdAAAADwAAAGRycy9kb3ducmV2LnhtbESPS2vDMBCE74H+B7GFXkIjx+AQXCvGBJL20EvzaK+L&#10;tX4Qa2Us1Xb/fVUo5DjMzDdMls+mEyMNrrWsYL2KQBCXVrdcK7icD89bEM4ja+wsk4IfcpDvHhYZ&#10;ptpO/EHjydciQNilqKDxvk+ldGVDBt3K9sTBq+xg0Ac51FIPOAW46WQcRRtpsOWw0GBP+4bK2+nb&#10;KLi+ms9A2t6Kr+XBvCfHcZRYKfX0OBcvIDzN/h7+b79pBUkSr+HvTX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vno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Код иностранной организации (при наличии):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Место государственной регистрации:</w: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" w:right="417" w:firstLine="6369"/>
              <w:jc w:val="both"/>
            </w:pPr>
            <w:r>
              <w:rPr>
                <w:rFonts w:ascii="Tahoma" w:eastAsia="Tahoma" w:hAnsi="Tahoma" w:cs="Tahoma"/>
                <w:sz w:val="20"/>
              </w:rPr>
              <w:t>(страна, субъект/населенный пункт) Основной государственный регистрационный номер</w: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after="42"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Дата государственной регистрации: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3183762</wp:posOffset>
                      </wp:positionH>
                      <wp:positionV relativeFrom="paragraph">
                        <wp:posOffset>127152</wp:posOffset>
                      </wp:positionV>
                      <wp:extent cx="1926336" cy="12192"/>
                      <wp:effectExtent l="0" t="0" r="0" b="0"/>
                      <wp:wrapSquare wrapText="bothSides"/>
                      <wp:docPr id="4890" name="Group 4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522" name="Shape 5522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6CCA93" id="Group 4890" o:spid="_x0000_s1026" style="position:absolute;margin-left:250.7pt;margin-top:10pt;width:151.7pt;height:.95pt;z-index:251667456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">
                      <v:shape id="Shape 5522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nn8QA&#10;AADdAAAADwAAAGRycy9kb3ducmV2LnhtbESPT4vCMBTE7wt+h/AEL4umFrpINYoI/jl40V31+mie&#10;bbF5KU2s9dsbQdjjMDO/YWaLzlSipcaVlhWMRxEI4szqknMFf7/r4QSE88gaK8uk4EkOFvPe1wxT&#10;bR98oPbocxEg7FJUUHhfp1K6rCCDbmRr4uBdbWPQB9nkUjf4CHBTyTiKfqTBksNCgTWtCspux7tR&#10;cNqacyBNbsvL99rsk03bSrwqNeh3yykIT53/D3/aO60gSeIY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Z5/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Регистрирующий орган: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523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Адреса (с указанием почтового индекса, страны, района, населенного пункта, улицы, дома, корпуса, (строения, владения,) квартиры (офиса)):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Место регистрации: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Место нахождения (фактическое):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Почтовый: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Средства связи с представителем Клиента:</w:t>
            </w:r>
          </w:p>
        </w:tc>
      </w:tr>
      <w:tr w:rsidR="00E55B84">
        <w:trPr>
          <w:trHeight w:val="494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факсов с указанием международного и междугородного кода </w:t>
            </w:r>
          </w:p>
        </w:tc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E55B84">
        <w:trPr>
          <w:trHeight w:val="247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тел:</w:t>
            </w:r>
          </w:p>
        </w:tc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факс:</w:t>
            </w:r>
          </w:p>
        </w:tc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документе, являющемся основанием полномочий представителя Клиента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5B84" w:rsidRDefault="009F1A10">
            <w:pPr>
              <w:spacing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вид:</w:t>
            </w:r>
            <w:r>
              <w:rPr>
                <w:rFonts w:ascii="Tahoma" w:eastAsia="Tahoma" w:hAnsi="Tahoma" w:cs="Tahoma"/>
                <w:sz w:val="20"/>
              </w:rPr>
              <w:tab/>
              <w:t>серия</w:t>
            </w:r>
            <w:r>
              <w:rPr>
                <w:rFonts w:ascii="Tahoma" w:eastAsia="Tahoma" w:hAnsi="Tahoma" w:cs="Tahoma"/>
                <w:sz w:val="20"/>
              </w:rPr>
              <w:tab/>
              <w:t>номер</w:t>
            </w:r>
          </w:p>
          <w:p w:rsidR="00E55B84" w:rsidRDefault="009F1A10">
            <w:pPr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67940" cy="12192"/>
                      <wp:effectExtent l="0" t="0" r="0" b="0"/>
                      <wp:docPr id="4977" name="Group 4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5523" name="Shape 5523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DFB2E" id="Group 4977" o:spid="_x0000_s1026" style="width:202.2pt;height:.95pt;mso-position-horizontal-relative:char;mso-position-vertical-relative:line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">
                      <v:shape id="Shape 5523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g1MUA&#10;AADdAAAADwAAAGRycy9kb3ducmV2LnhtbESPQWuDQBSE74X8h+UFemvWGNI2NhsJQkDIpZrS88N9&#10;Uan71rgbtf++Wyj0OMzMN8w+nU0nRhpca1nBehWBIK6sbrlW8HE5Pb2CcB5ZY2eZFHyTg/SweNhj&#10;ou3EBY2lr0WAsEtQQeN9n0jpqoYMupXtiYN3tYNBH+RQSz3gFOCmk3EUPUuDLYeFBnvKGqq+yrtR&#10;cPl8kefdLubsdh7fy9wW3XgtlHpczsc3EJ5m/x/+a+dawXYbb+D3TX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qDUxQAAAN0AAAAPAAAAAAAAAAAAAAAAAJgCAABkcnMv&#10;ZG93bnJldi54bWxQSwUGAAAAAAQABAD1AAAAigMAAAAA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4978" name="Group 4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5524" name="Shape 5524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B45B5" id="Group 4978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">
                      <v:shape id="Shape 5524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p8gA&#10;AADdAAAADwAAAGRycy9kb3ducmV2LnhtbESP3WrCQBSE7wt9h+UIvSm6aWxEUlcphRatIPgD0rtD&#10;9rhJmz0bsluNb+8KgpfDzHzDTGadrcWRWl85VvAySEAQF05XbBTstp/9MQgfkDXWjknBmTzMpo8P&#10;E8y1O/GajptgRISwz1FBGUKTS+mLkiz6gWuIo3dwrcUQZWukbvEU4baWaZKMpMWK40KJDX2UVPxt&#10;/q2CJT7/mlEYftU/qVlU4261z75XSj31uvc3EIG6cA/f2nOtIMvSV7i+iU9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MtWnyAAAAN0AAAAPAAAAAAAAAAAAAAAAAJgCAABk&#10;cnMvZG93bnJldi54bWxQSwUGAAAAAAQABAD1AAAAjQMAAAAA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55B84" w:rsidRDefault="009F1A10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дата выдачи:</w:t>
            </w:r>
            <w:r>
              <w:rPr>
                <w:rFonts w:ascii="Tahoma" w:eastAsia="Tahoma" w:hAnsi="Tahoma" w:cs="Tahoma"/>
                <w:sz w:val="20"/>
              </w:rPr>
              <w:tab/>
              <w:t>срок действия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ind w:left="198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4999" name="Group 4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525" name="Shape 5525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749F7" id="Group 4999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">
                      <v:shape id="Shape 5525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/68IA&#10;AADdAAAADwAAAGRycy9kb3ducmV2LnhtbESPzarCMBSE9xd8h3AENxdNr1CRahQRvLpw4//20Bzb&#10;YnNSmljr2xtBcDnMzDfMdN6aUjRUu8Kygr9BBII4tbrgTMHxsOqPQTiPrLG0TAqe5GA+6/xMMdH2&#10;wTtq9j4TAcIuQQW591UipUtzMugGtiIO3tXWBn2QdSZ1jY8AN6UcRtFIGiw4LORY0TKn9La/GwWn&#10;tTkH0vi2uPyuzDb+bxqJV6V63XYxAeGp9d/wp73RCuJ4GMP7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f/rwgAAAN0AAAAPAAAAAAAAAAAAAAAAAJgCAABkcnMvZG93&#10;bnJldi54bWxQSwUGAAAAAAQABAD1AAAAhw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55B84">
        <w:trPr>
          <w:trHeight w:val="509"/>
        </w:trPr>
        <w:tc>
          <w:tcPr>
            <w:tcW w:w="7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r>
              <w:rPr>
                <w:rFonts w:ascii="Tahoma" w:eastAsia="Tahoma" w:hAnsi="Tahoma" w:cs="Tahoma"/>
                <w:sz w:val="20"/>
              </w:rPr>
              <w:t>Представитель Клиента представляет интересы иностранного публичного должностного лица: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9F1A10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>да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335280"/>
                      <wp:effectExtent l="0" t="0" r="0" b="0"/>
                      <wp:docPr id="5014" name="Group 5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335280"/>
                                <a:chOff x="0" y="0"/>
                                <a:chExt cx="653796" cy="335280"/>
                              </a:xfrm>
                            </wpg:grpSpPr>
                            <wps:wsp>
                              <wps:cNvPr id="5526" name="Shape 5526"/>
                              <wps:cNvSpPr/>
                              <wps:spPr>
                                <a:xfrm>
                                  <a:off x="6096" y="6096"/>
                                  <a:ext cx="643128" cy="3246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32461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324612"/>
                                      </a:lnTo>
                                      <a:lnTo>
                                        <a:pt x="0" y="3246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7" name="Shape 5527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8" name="Shape 5528"/>
                              <wps:cNvSpPr/>
                              <wps:spPr>
                                <a:xfrm>
                                  <a:off x="12192" y="323088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9" name="Shape 5529"/>
                              <wps:cNvSpPr/>
                              <wps:spPr>
                                <a:xfrm>
                                  <a:off x="0" y="0"/>
                                  <a:ext cx="12192" cy="335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3528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35280"/>
                                      </a:lnTo>
                                      <a:lnTo>
                                        <a:pt x="0" y="3352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0" name="Shape 5530"/>
                              <wps:cNvSpPr/>
                              <wps:spPr>
                                <a:xfrm>
                                  <a:off x="641604" y="12192"/>
                                  <a:ext cx="12192" cy="323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2308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2308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D176C" id="Group 5014" o:spid="_x0000_s1026" style="width:51.5pt;height:26.4pt;mso-position-horizontal-relative:char;mso-position-vertical-relative:line" coordsize="6537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">
                      <v:shape id="Shape 5526" o:spid="_x0000_s1027" style="position:absolute;left:60;top:60;width:6432;height:3247;visibility:visible;mso-wrap-style:square;v-text-anchor:top" coordsize="643128,324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mPcYA&#10;AADdAAAADwAAAGRycy9kb3ducmV2LnhtbESPQWsCMRSE7wX/Q3iCt5pVcClboxRF2otIbUvb22Pz&#10;ullNXtZN1PTfN4VCj8PMfMPMl8lZcaE+tJ4VTMYFCOLa65YbBa8vm9s7ECEia7SeScE3BVguBjdz&#10;rLS/8jNd9rERGcKhQgUmxq6SMtSGHIax74iz9+V7hzHLvpG6x2uGOyunRVFKhy3nBYMdrQzVx/3Z&#10;KSj9Nj2a0/tb6tY795ns5vBRWKVGw/RwDyJSiv/hv/aTVjCbTUv4fZ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8mPcYAAADdAAAADwAAAAAAAAAAAAAAAACYAgAAZHJz&#10;L2Rvd25yZXYueG1sUEsFBgAAAAAEAAQA9QAAAIsDAAAAAA==&#10;" path="m,l643128,r,324612l,324612,,e" fillcolor="#ffff9a" stroked="f" strokeweight="0">
                        <v:stroke miterlimit="83231f" joinstyle="miter"/>
                        <v:path arrowok="t" textboxrect="0,0,643128,324612"/>
                      </v:shape>
                      <v:shape id="Shape 5527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888UA&#10;AADdAAAADwAAAGRycy9kb3ducmV2LnhtbESPQWsCMRSE74X+h/AKvWm2ttp2axQRLF6KqO39sXnd&#10;LCYvy+apa399UxB6HGbmG2Y674NXJ+pSE9nAw7AARVxF23Bt4HO/GryASoJs0UcmAxdKMJ/d3kyx&#10;tPHMWzrtpFYZwqlEA06kLbVOlaOAaRhb4ux9xy6gZNnV2nZ4zvDg9agoJjpgw3nBYUtLR9VhdwwG&#10;5D159yj+5/D0td5uYviolunVmPu7fvEGSqiX//C1vbYGxuPRM/y9yU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vzz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528" o:spid="_x0000_s1029" style="position:absolute;left:121;top:3230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ogcIA&#10;AADdAAAADwAAAGRycy9kb3ducmV2LnhtbERPS2sCMRC+F/ofwhS81Wy1St0aRQTFSyk+eh8242Yx&#10;mSybUbf99c2h0OPH954v++DVjbrURDbwMixAEVfRNlwbOB03z2+gkiBb9JHJwDclWC4eH+ZY2njn&#10;Pd0OUqscwqlEA06kLbVOlaOAaRhb4sydYxdQMuxqbTu85/Dg9agopjpgw7nBYUtrR9XlcA0GZJu8&#10;G4v/ubx+7fafMXxU6zQzZvDUr95BCfXyL/5z76yByWSU5+Y3+Qn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WiBwgAAAN0AAAAPAAAAAAAAAAAAAAAAAJgCAABkcnMvZG93&#10;bnJldi54bWxQSwUGAAAAAAQABAD1AAAAhw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529" o:spid="_x0000_s1030" style="position:absolute;width:121;height:3352;visibility:visible;mso-wrap-style:square;v-text-anchor:top" coordsize="12192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0QPMUA&#10;AADdAAAADwAAAGRycy9kb3ducmV2LnhtbESP0WrCQBRE3wX/YbkF3+qmWqONriJCa19aNPoBl+xt&#10;EszeDburSf/eLRR8HGbmDLPa9KYRN3K+tqzgZZyAIC6srrlUcD69Py9A+ICssbFMCn7Jw2Y9HKww&#10;07bjI93yUIoIYZ+hgiqENpPSFxUZ9GPbEkfvxzqDIUpXSu2wi3DTyEmSpNJgzXGhwpZ2FRWX/GoU&#10;fO/2SZoeurmbNp17/djm7quvlRo99dsliEB9eIT/259awWw2eYO/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RA8xQAAAN0AAAAPAAAAAAAAAAAAAAAAAJgCAABkcnMv&#10;ZG93bnJldi54bWxQSwUGAAAAAAQABAD1AAAAigMAAAAA&#10;" path="m,l12192,r,335280l,335280,,e" fillcolor="black" stroked="f" strokeweight="0">
                        <v:stroke miterlimit="83231f" joinstyle="miter"/>
                        <v:path arrowok="t" textboxrect="0,0,12192,335280"/>
                      </v:shape>
                      <v:shape id="Shape 5530" o:spid="_x0000_s1031" style="position:absolute;left:6416;top:121;width:121;height:3231;visibility:visible;mso-wrap-style:square;v-text-anchor:top" coordsize="12192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yBsIA&#10;AADdAAAADwAAAGRycy9kb3ducmV2LnhtbERPy2rCQBTdF/yH4Qru6kRFCamjiCDtohSq0fVt5jYT&#10;mrkTMpPX33cWhS4P570/jrYWPbW+cqxgtUxAEBdOV1wqyG+X5xSED8gaa8ekYCIPx8PsaY+ZdgN/&#10;Un8NpYgh7DNUYEJoMil9YciiX7qGOHLfrrUYImxLqVscYrit5TpJdtJixbHBYENnQ8XPtbMKdlP6&#10;lZxeTbi/p8W68498XH3kSi3m4+kFRKAx/Iv/3G9awXa7ifvjm/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zIGwgAAAN0AAAAPAAAAAAAAAAAAAAAAAJgCAABkcnMvZG93&#10;bnJldi54bWxQSwUGAAAAAAQABAD1AAAAhwMAAAAA&#10;" path="m,l12192,r,323088l,323088,,e" fillcolor="black" stroked="f" strokeweight="0">
                        <v:stroke miterlimit="83231f" joinstyle="miter"/>
                        <v:path arrowok="t" textboxrect="0,0,12192,32308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ab/>
              <w:t>нет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E55B84" w:rsidRDefault="00E55B84"/>
        </w:tc>
      </w:tr>
      <w:tr w:rsidR="00E55B84">
        <w:trPr>
          <w:trHeight w:val="247"/>
        </w:trPr>
        <w:tc>
          <w:tcPr>
            <w:tcW w:w="7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5B84" w:rsidRDefault="00E55B8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55B84" w:rsidRDefault="00E55B84"/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Клиент является близким родственником иностранного публичного должностного лица: </w: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55B84" w:rsidRDefault="009F1A10">
            <w:pPr>
              <w:ind w:left="719"/>
            </w:pPr>
            <w:r>
              <w:rPr>
                <w:rFonts w:ascii="Tahoma" w:eastAsia="Tahoma" w:hAnsi="Tahoma" w:cs="Tahoma"/>
                <w:sz w:val="20"/>
              </w:rPr>
              <w:t>да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5030" name="Group 5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531" name="Shape 5531"/>
                              <wps:cNvSpPr/>
                              <wps:spPr>
                                <a:xfrm>
                                  <a:off x="6096" y="6096"/>
                                  <a:ext cx="643128" cy="15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7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7"/>
                                      </a:lnTo>
                                      <a:lnTo>
                                        <a:pt x="0" y="1584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2" name="Shape 5532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3" name="Shape 5533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4" name="Shape 5534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5" name="Shape 5535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7A35B" id="Group 5030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">
                      <v:shape id="Shape 5531" o:spid="_x0000_s1027" style="position:absolute;left:60;top:60;width:6432;height:1585;visibility:visible;mso-wrap-style:square;v-text-anchor:top" coordsize="643128,15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zncQA&#10;AADdAAAADwAAAGRycy9kb3ducmV2LnhtbESPT4vCMBTE7wt+h/CEva2pFVepTUXFBa/+uXh7NM+2&#10;2LzUJtbufnojCHscZuY3TLrsTS06al1lWcF4FIEgzq2uuFBwOv58zUE4j6yxtkwKfsnBMht8pJho&#10;++A9dQdfiABhl6CC0vsmkdLlJRl0I9sQB+9iW4M+yLaQusVHgJtaxlH0LQ1WHBZKbGhTUn493I2C&#10;oz6Tiftt9XeaxSba3dbnLl4r9TnsVwsQnnr/H363d1rBdDoZw+tNeAIy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M53EAAAA3QAAAA8AAAAAAAAAAAAAAAAAmAIAAGRycy9k&#10;b3ducmV2LnhtbFBLBQYAAAAABAAEAPUAAACJAwAAAAA=&#10;" path="m,l643128,r,158497l,158497,,e" fillcolor="#ffff9a" stroked="f" strokeweight="0">
                        <v:stroke miterlimit="83231f" joinstyle="miter"/>
                        <v:path arrowok="t" textboxrect="0,0,643128,158497"/>
                      </v:shape>
                      <v:shape id="Shape 5532" o:spid="_x0000_s1028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JtsQA&#10;AADdAAAADwAAAGRycy9kb3ducmV2LnhtbESPQWsCMRSE7wX/Q3hCbzWr1mK3RhGhxYsUrb0/Nq+b&#10;xeRl2bzqtr++EQoeh5n5hlms+uDVmbrURDYwHhWgiKtoG64NHD9eH+agkiBb9JHJwA8lWC0Hdwss&#10;bbzwns4HqVWGcCrRgBNpS61T5ShgGsWWOHtfsQsoWXa1th1eMjx4PSmKJx2w4bzgsKWNo+p0+A4G&#10;5C15NxX/e3r83O7fY9hVm/RszP2wX7+AEurlFv5vb62B2Ww6geub/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ybb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533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rs8YA&#10;AADdAAAADwAAAGRycy9kb3ducmV2LnhtbESPUWvCMBSF3wf7D+EOfJupEzftjDIGA0EYrDplb5fm&#10;2pQ2NyWJtf77ZTDw8XDO+Q5nuR5sK3ryoXasYDLOQBCXTtdcKdjvPh7nIEJE1tg6JgVXCrBe3d8t&#10;Mdfuwl/UF7ESCcIhRwUmxi6XMpSGLIax64iTd3LeYkzSV1J7vCS4beVTlj1LizWnBYMdvRsqm+Js&#10;FXS76IvGbL65OPTbz5ef5lgv9kqNHoa3VxCRhngL/7c3WsFsNp3C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frs8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534" o:spid="_x0000_s1030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7VMUA&#10;AADdAAAADwAAAGRycy9kb3ducmV2LnhtbESPT2sCMRTE7wW/Q3hCL0Wz1q6U1SjSovbqv54fm+dm&#10;MXnZblJdv70pFDwOM/MbZrbonBUXakPtWcFomIEgLr2uuVJw2K8G7yBCRNZoPZOCGwVYzHtPMyy0&#10;v/KWLrtYiQThUKACE2NTSBlKQw7D0DfEyTv51mFMsq2kbvGa4M7K1yybSIc1pwWDDX0YKs+7X6fg&#10;52Wyz05meT6Ov/O1vdnNQX+yUs/9bjkFEamLj/B/+0sryPPxG/y9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HtUxQAAAN0AAAAPAAAAAAAAAAAAAAAAAJgCAABkcnMv&#10;ZG93bnJldi54bWxQSwUGAAAAAAQABAD1AAAAigM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535" o:spid="_x0000_s1031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RwsUA&#10;AADdAAAADwAAAGRycy9kb3ducmV2LnhtbESPQUsDMRSE74L/ITyhN5vVumLXpkUKLb0UadX7Y/O6&#10;WZq8LJvXdvXXm4LgcZiZb5jZYghenalPbWQDD+MCFHEdbcuNgc+P1f0LqCTIFn1kMvBNCRbz25sZ&#10;VjZeeEfnvTQqQzhVaMCJdJXWqXYUMI1jR5y9Q+wDSpZ9o22PlwwPXj8WxbMO2HJecNjR0lF93J+C&#10;AVkn7ybif45PX5vdewzbepmmxozuhrdXUEKD/If/2htroCwnJVzf5Ce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VHC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ab/>
              <w:t>указать степень родства:</w:t>
            </w:r>
          </w:p>
        </w:tc>
      </w:tr>
      <w:tr w:rsidR="00E55B84">
        <w:trPr>
          <w:trHeight w:val="742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5B84" w:rsidRDefault="009F1A10">
            <w:pPr>
              <w:ind w:left="623" w:right="9045"/>
            </w:pPr>
            <w:r>
              <w:rPr>
                <w:rFonts w:ascii="Tahoma" w:eastAsia="Tahoma" w:hAnsi="Tahoma" w:cs="Tahoma"/>
                <w:sz w:val="20"/>
              </w:rPr>
              <w:lastRenderedPageBreak/>
              <w:t>нет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611251</wp:posOffset>
                      </wp:positionH>
                      <wp:positionV relativeFrom="paragraph">
                        <wp:posOffset>-29832</wp:posOffset>
                      </wp:positionV>
                      <wp:extent cx="653796" cy="169164"/>
                      <wp:effectExtent l="0" t="0" r="0" b="0"/>
                      <wp:wrapSquare wrapText="bothSides"/>
                      <wp:docPr id="5040" name="Group 5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536" name="Shape 5536"/>
                              <wps:cNvSpPr/>
                              <wps:spPr>
                                <a:xfrm>
                                  <a:off x="6096" y="6097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7" name="Shape 5537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8" name="Shape 5538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9" name="Shape 5539"/>
                              <wps:cNvSpPr/>
                              <wps:spPr>
                                <a:xfrm>
                                  <a:off x="12192" y="1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0" name="Shape 5540"/>
                              <wps:cNvSpPr/>
                              <wps:spPr>
                                <a:xfrm>
                                  <a:off x="12192" y="156973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AEBE1" id="Group 5040" o:spid="_x0000_s1026" style="position:absolute;margin-left:48.15pt;margin-top:-2.35pt;width:51.5pt;height:13.3pt;z-index:251668480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">
                      <v:shape id="Shape 5536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0VcYA&#10;AADdAAAADwAAAGRycy9kb3ducmV2LnhtbESPwWrDMBBE74X+g9hCL6WR3ZA0uFZCCJT6VIjbD1ik&#10;jW1srYykJE6/PgoUchxm5g1TbiY7iBP50DlWkM8yEMTamY4bBb8/n68rECEiGxwck4ILBdisHx9K&#10;LIw7855OdWxEgnAoUEEb41hIGXRLFsPMjcTJOzhvMSbpG2k8nhPcDvIty5bSYsdpocWRdi3pvj5a&#10;Bcd+6+Wleqlc/l7vvv/0V671XKnnp2n7ASLSFO/h/3ZlFCwW8yXc3qQn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10VcYAAADdAAAADwAAAAAAAAAAAAAAAACYAgAAZHJz&#10;L2Rvd25yZXYueG1sUEsFBgAAAAAEAAQA9QAAAIsD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537" o:spid="_x0000_s1028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tsMYA&#10;AADdAAAADwAAAGRycy9kb3ducmV2LnhtbESPUWvCMBSF3wf7D+EOfJupE6d2RhmDgTAQVp2yt0tz&#10;bUqbm5Jktfv3iyDs8XDO+Q5ntRlsK3ryoXasYDLOQBCXTtdcKTjs3x8XIEJE1tg6JgW/FGCzvr9b&#10;Ya7dhT+pL2IlEoRDjgpMjF0uZSgNWQxj1xEn7+y8xZikr6T2eElw28qnLHuWFmtOCwY7ejNUNsWP&#10;VdDtoy8as/3i4th/7ObfzaleHpQaPQyvLyAiDfE/fGtvtYLZbDqH65v0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tsM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538" o:spid="_x0000_s1029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xUcEA&#10;AADdAAAADwAAAGRycy9kb3ducmV2LnhtbERPz2vCMBS+D/Y/hCd4GTOdUhnVKDJRd7W6nR/Nsykm&#10;L10Ttf735jDw+PH9ni97Z8WVutB4VvAxykAQV143XCs4HjbvnyBCRNZoPZOCOwVYLl5f5lhof+M9&#10;XctYixTCoUAFJsa2kDJUhhyGkW+JE3fyncOYYFdL3eEthTsrx1k2lQ4bTg0GW/oyVJ3Li1Pw9zY9&#10;ZCezOv9MfvOtvdvdUa9ZqeGgX81AROrjU/zv/tYK8nyS5qY36Qn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cVHBAAAA3QAAAA8AAAAAAAAAAAAAAAAAmAIAAGRycy9kb3du&#10;cmV2LnhtbFBLBQYAAAAABAAEAPUAAACG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539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bx8QA&#10;AADdAAAADwAAAGRycy9kb3ducmV2LnhtbESPQWsCMRSE74X+h/AK3mq2WqVujSKC4qUUtb0/Nq+b&#10;xeRl2Tx121/fFAoeh5n5hpkv++DVhbrURDbwNCxAEVfRNlwb+DhuHl9AJUG26COTgW9KsFzc382x&#10;tPHKe7ocpFYZwqlEA06kLbVOlaOAaRhb4ux9xS6gZNnV2nZ4zfDg9agopjpgw3nBYUtrR9XpcA4G&#10;ZJu8G4v/OT1/7vbvMbxV6zQzZvDQr15BCfVyC/+3d9bAZDKewd+b/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MW8f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540" o:spid="_x0000_s1031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BJ8IA&#10;AADdAAAADwAAAGRycy9kb3ducmV2LnhtbERPS2sCMRC+C/0PYQreNNv6oG6NUoQWL1J89D5sxs1i&#10;Mlk2U9321zcHoceP771c98GrK3WpiWzgaVyAIq6ibbg2cDq+j15AJUG26COTgR9KsF49DJZY2njj&#10;PV0PUqscwqlEA06kLbVOlaOAaRxb4sydYxdQMuxqbTu85fDg9XNRzHXAhnODw5Y2jqrL4TsYkI/k&#10;3UT872X6td1/xrCrNmlhzPCxf3sFJdTLv/ju3loDs9k0789v8hP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IEnwgAAAN0AAAAPAAAAAAAAAAAAAAAAAJgCAABkcnMvZG93&#10;bnJldi54bWxQSwUGAAAAAAQABAD1AAAAhw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>Представитель Клиента подтверждает достоверность и полноту указанной выше информации и обязуется незамедлительно предоставлять информацию об изменении данных, указанных в настоящей Анкете</w:t>
            </w:r>
          </w:p>
        </w:tc>
      </w:tr>
      <w:tr w:rsidR="00E55B84">
        <w:trPr>
          <w:trHeight w:val="2966"/>
        </w:trPr>
        <w:tc>
          <w:tcPr>
            <w:tcW w:w="11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E55B84" w:rsidRDefault="009F1A10">
            <w:pPr>
              <w:spacing w:after="71" w:line="240" w:lineRule="auto"/>
              <w:ind w:left="6" w:right="961"/>
            </w:pPr>
            <w:r>
              <w:rPr>
                <w:rFonts w:ascii="Tahoma" w:eastAsia="Tahoma" w:hAnsi="Tahoma" w:cs="Tahoma"/>
                <w:b/>
                <w:sz w:val="20"/>
              </w:rPr>
              <w:t>Дата заполнения Анкеты: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>"_______" _________________ _______г.</w:t>
            </w:r>
          </w:p>
          <w:p w:rsidR="00E55B84" w:rsidRDefault="009F1A10">
            <w:pPr>
              <w:spacing w:after="297" w:line="240" w:lineRule="auto"/>
              <w:ind w:left="3293" w:right="961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-205383</wp:posOffset>
                      </wp:positionV>
                      <wp:extent cx="1937004" cy="1560327"/>
                      <wp:effectExtent l="0" t="0" r="0" b="0"/>
                      <wp:wrapSquare wrapText="bothSides"/>
                      <wp:docPr id="5059" name="Group 5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004" cy="1560327"/>
                                <a:chOff x="0" y="0"/>
                                <a:chExt cx="1937004" cy="1560327"/>
                              </a:xfrm>
                            </wpg:grpSpPr>
                            <wps:wsp>
                              <wps:cNvPr id="5541" name="Shape 5541"/>
                              <wps:cNvSpPr/>
                              <wps:spPr>
                                <a:xfrm>
                                  <a:off x="0" y="0"/>
                                  <a:ext cx="12192" cy="1424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249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24940"/>
                                      </a:lnTo>
                                      <a:lnTo>
                                        <a:pt x="0" y="1424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2" name="Shape 5542"/>
                              <wps:cNvSpPr/>
                              <wps:spPr>
                                <a:xfrm>
                                  <a:off x="1924812" y="12192"/>
                                  <a:ext cx="12192" cy="1412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4127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412748"/>
                                      </a:lnTo>
                                      <a:lnTo>
                                        <a:pt x="0" y="1412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3" name="Shape 5543"/>
                              <wps:cNvSpPr/>
                              <wps:spPr>
                                <a:xfrm>
                                  <a:off x="12192" y="0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4" name="Shape 5544"/>
                              <wps:cNvSpPr/>
                              <wps:spPr>
                                <a:xfrm>
                                  <a:off x="12192" y="1412748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Rectangle 721"/>
                              <wps:cNvSpPr/>
                              <wps:spPr>
                                <a:xfrm>
                                  <a:off x="411480" y="1461160"/>
                                  <a:ext cx="506140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B84" w:rsidRDefault="009F1A10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образец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791934" y="1461160"/>
                                  <a:ext cx="42506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B84" w:rsidRDefault="009F1A10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>
                                  <a:off x="823894" y="1461160"/>
                                  <a:ext cx="478572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B84" w:rsidRDefault="009F1A10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оттиска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>
                                  <a:off x="1183722" y="1461160"/>
                                  <a:ext cx="42506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B84" w:rsidRDefault="009F1A10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1215682" y="1461160"/>
                                  <a:ext cx="432806" cy="1318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B84" w:rsidRDefault="009F1A10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печати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59" o:spid="_x0000_s1026" style="position:absolute;left:0;text-align:left;margin-left:351.25pt;margin-top:-16.15pt;width:152.5pt;height:122.85pt;z-index:251669504" coordsize="19370,1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">
                      <v:shape id="Shape 5541" o:spid="_x0000_s1027" style="position:absolute;width:121;height:14249;visibility:visible;mso-wrap-style:square;v-text-anchor:top" coordsize="12192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" path="m,l12192,r,1424940l,1424940,,e" fillcolor="black" stroked="f" strokeweight="0">
                        <v:stroke miterlimit="83231f" joinstyle="miter"/>
                        <v:path arrowok="t" textboxrect="0,0,12192,1424940"/>
                      </v:shape>
                      <v:shape id="Shape 5542" o:spid="_x0000_s1028" style="position:absolute;left:19248;top:121;width:122;height:14128;visibility:visible;mso-wrap-style:square;v-text-anchor:top" coordsize="12192,141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" path="m,l12192,r,1412748l,1412748,,e" fillcolor="black" stroked="f" strokeweight="0">
                        <v:stroke miterlimit="83231f" joinstyle="miter"/>
                        <v:path arrowok="t" textboxrect="0,0,12192,1412748"/>
                      </v:shape>
                      <v:shape id="Shape 5543" o:spid="_x0000_s1029" style="position:absolute;left:121;width:19249;height:121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5544" o:spid="_x0000_s1030" style="position:absolute;left:121;top:14127;width:19249;height:122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rect id="Rectangle 721" o:spid="_x0000_s1031" style="position:absolute;left:4114;top:14611;width:506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      <v:textbox inset="0,0,0,0">
                          <w:txbxContent>
                            <w:p w:rsidR="00E55B84" w:rsidRDefault="009F1A10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образец</w:t>
                              </w:r>
                            </w:p>
                          </w:txbxContent>
                        </v:textbox>
                      </v:rect>
                      <v:rect id="Rectangle 722" o:spid="_x0000_s1032" style="position:absolute;left:7919;top:14611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      <v:textbox inset="0,0,0,0">
                          <w:txbxContent>
                            <w:p w:rsidR="00E55B84" w:rsidRDefault="009F1A10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3" o:spid="_x0000_s1033" style="position:absolute;left:8238;top:14611;width:478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      <v:textbox inset="0,0,0,0">
                          <w:txbxContent>
                            <w:p w:rsidR="00E55B84" w:rsidRDefault="009F1A10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оттиска</w:t>
                              </w:r>
                            </w:p>
                          </w:txbxContent>
                        </v:textbox>
                      </v:rect>
                      <v:rect id="Rectangle 724" o:spid="_x0000_s1034" style="position:absolute;left:11837;top:14611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      <v:textbox inset="0,0,0,0">
                          <w:txbxContent>
                            <w:p w:rsidR="00E55B84" w:rsidRDefault="009F1A10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5" o:spid="_x0000_s1035" style="position:absolute;left:12156;top:14611;width:4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      <v:textbox inset="0,0,0,0">
                          <w:txbxContent>
                            <w:p w:rsidR="00E55B84" w:rsidRDefault="009F1A10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печати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1894458</wp:posOffset>
                      </wp:positionH>
                      <wp:positionV relativeFrom="paragraph">
                        <wp:posOffset>265533</wp:posOffset>
                      </wp:positionV>
                      <wp:extent cx="1937004" cy="1110997"/>
                      <wp:effectExtent l="0" t="0" r="0" b="0"/>
                      <wp:wrapSquare wrapText="bothSides"/>
                      <wp:docPr id="5060" name="Group 5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7004" cy="1110997"/>
                                <a:chOff x="0" y="0"/>
                                <a:chExt cx="1937004" cy="1110997"/>
                              </a:xfrm>
                            </wpg:grpSpPr>
                            <wps:wsp>
                              <wps:cNvPr id="5545" name="Shape 5545"/>
                              <wps:cNvSpPr/>
                              <wps:spPr>
                                <a:xfrm>
                                  <a:off x="6096" y="94183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6" name="Shape 5546"/>
                              <wps:cNvSpPr/>
                              <wps:spPr>
                                <a:xfrm>
                                  <a:off x="1924812" y="12192"/>
                                  <a:ext cx="12192" cy="470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470915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470915"/>
                                      </a:lnTo>
                                      <a:lnTo>
                                        <a:pt x="0" y="4709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7" name="Shape 5547"/>
                              <wps:cNvSpPr/>
                              <wps:spPr>
                                <a:xfrm>
                                  <a:off x="0" y="0"/>
                                  <a:ext cx="12192" cy="483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4831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483108"/>
                                      </a:lnTo>
                                      <a:lnTo>
                                        <a:pt x="0" y="483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8" name="Shape 5548"/>
                              <wps:cNvSpPr/>
                              <wps:spPr>
                                <a:xfrm>
                                  <a:off x="12192" y="0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9" name="Shape 5549"/>
                              <wps:cNvSpPr/>
                              <wps:spPr>
                                <a:xfrm>
                                  <a:off x="12192" y="470916"/>
                                  <a:ext cx="192481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4812" h="12192">
                                      <a:moveTo>
                                        <a:pt x="0" y="0"/>
                                      </a:moveTo>
                                      <a:lnTo>
                                        <a:pt x="1924812" y="0"/>
                                      </a:lnTo>
                                      <a:lnTo>
                                        <a:pt x="19248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0" name="Shape 5550"/>
                              <wps:cNvSpPr/>
                              <wps:spPr>
                                <a:xfrm>
                                  <a:off x="6096" y="78486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1" name="Shape 5551"/>
                              <wps:cNvSpPr/>
                              <wps:spPr>
                                <a:xfrm>
                                  <a:off x="6096" y="109880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Rectangle 740"/>
                              <wps:cNvSpPr/>
                              <wps:spPr>
                                <a:xfrm>
                                  <a:off x="781776" y="519372"/>
                                  <a:ext cx="509399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B84" w:rsidRDefault="009F1A10">
                                    <w:r>
                                      <w:rPr>
                                        <w:rFonts w:ascii="Tahoma" w:eastAsia="Tahoma" w:hAnsi="Tahoma" w:cs="Tahoma"/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60" o:spid="_x0000_s1036" style="position:absolute;left:0;text-align:left;margin-left:149.15pt;margin-top:20.9pt;width:152.5pt;height:87.5pt;z-index:251670528" coordsize="19370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">
                      <v:shape id="Shape 5545" o:spid="_x0000_s1037" style="position:absolute;left:60;top:9418;width:19264;height:122;visibility:visible;mso-wrap-style:square;v-text-anchor:top" coordsize="1926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46" o:spid="_x0000_s1038" style="position:absolute;left:19248;top:121;width:122;height:4710;visibility:visible;mso-wrap-style:square;v-text-anchor:top" coordsize="12192,47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" path="m,l12192,r,470915l,470915,,e" fillcolor="black" stroked="f" strokeweight="0">
                        <v:stroke miterlimit="83231f" joinstyle="miter"/>
                        <v:path arrowok="t" textboxrect="0,0,12192,470915"/>
                      </v:shape>
                      <v:shape id="Shape 5547" o:spid="_x0000_s1039" style="position:absolute;width:121;height:4831;visibility:visible;mso-wrap-style:square;v-text-anchor:top" coordsize="12192,48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" path="m,l12192,r,483108l,483108,,e" fillcolor="black" stroked="f" strokeweight="0">
                        <v:stroke miterlimit="83231f" joinstyle="miter"/>
                        <v:path arrowok="t" textboxrect="0,0,12192,483108"/>
                      </v:shape>
                      <v:shape id="Shape 5548" o:spid="_x0000_s1040" style="position:absolute;left:121;width:19249;height:121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5549" o:spid="_x0000_s1041" style="position:absolute;left:121;top:4709;width:19249;height:122;visibility:visible;mso-wrap-style:square;v-text-anchor:top" coordsize="1924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" path="m,l1924812,r,12192l,12192,,e" fillcolor="black" stroked="f" strokeweight="0">
                        <v:stroke miterlimit="83231f" joinstyle="miter"/>
                        <v:path arrowok="t" textboxrect="0,0,1924812,12192"/>
                      </v:shape>
                      <v:shape id="Shape 5550" o:spid="_x0000_s1042" style="position:absolute;left:60;top:7848;width:19264;height:122;visibility:visible;mso-wrap-style:square;v-text-anchor:top" coordsize="1926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551" o:spid="_x0000_s1043" style="position:absolute;left:60;top:10988;width:19264;height:121;visibility:visible;mso-wrap-style:square;v-text-anchor:top" coordsize="1926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rect id="Rectangle 740" o:spid="_x0000_s1044" style="position:absolute;left:7817;top:5193;width:509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      <v:textbox inset="0,0,0,0">
                          <w:txbxContent>
                            <w:p w:rsidR="00E55B84" w:rsidRDefault="009F1A10">
                              <w:r>
                                <w:rPr>
                                  <w:rFonts w:ascii="Tahoma" w:eastAsia="Tahoma" w:hAnsi="Tahoma" w:cs="Tahoma"/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E55B84" w:rsidRDefault="009F1A10">
            <w:pPr>
              <w:ind w:right="5003" w:firstLine="5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Подпись и/или образец оттиска печати представителя Клиента </w:t>
            </w:r>
            <w:r>
              <w:rPr>
                <w:rFonts w:ascii="Tahoma" w:eastAsia="Tahoma" w:hAnsi="Tahoma" w:cs="Tahoma"/>
                <w:sz w:val="20"/>
              </w:rPr>
              <w:t>Должность и/или Ф.И.О.</w:t>
            </w:r>
          </w:p>
        </w:tc>
      </w:tr>
      <w:tr w:rsidR="00E55B84">
        <w:trPr>
          <w:trHeight w:val="247"/>
        </w:trPr>
        <w:tc>
          <w:tcPr>
            <w:tcW w:w="11114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:rsidR="00E55B84" w:rsidRDefault="009F1A10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Служебные отметки (заполняется сотрудником</w:t>
            </w:r>
            <w:r w:rsidR="008B320D">
              <w:rPr>
                <w:rFonts w:ascii="Tahoma" w:eastAsia="Tahoma" w:hAnsi="Tahoma" w:cs="Tahoma"/>
                <w:b/>
                <w:sz w:val="20"/>
              </w:rPr>
              <w:t xml:space="preserve"> АО ИК «ФОНДОВЫЙ КАПИТАЛ»</w:t>
            </w:r>
            <w:r>
              <w:rPr>
                <w:rFonts w:ascii="Tahoma" w:eastAsia="Tahoma" w:hAnsi="Tahoma" w:cs="Tahoma"/>
                <w:b/>
                <w:sz w:val="20"/>
              </w:rPr>
              <w:t>)</w:t>
            </w:r>
          </w:p>
        </w:tc>
      </w:tr>
      <w:tr w:rsidR="00E55B84">
        <w:trPr>
          <w:trHeight w:val="742"/>
        </w:trPr>
        <w:tc>
          <w:tcPr>
            <w:tcW w:w="11114" w:type="dxa"/>
            <w:gridSpan w:val="4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spacing w:after="71"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Дата получения Анкеты:</w:t>
            </w:r>
            <w:r>
              <w:rPr>
                <w:rFonts w:ascii="Tahoma" w:eastAsia="Tahoma" w:hAnsi="Tahoma" w:cs="Tahoma"/>
                <w:sz w:val="20"/>
              </w:rPr>
              <w:tab/>
              <w:t>"_______" _________________ _______г.</w:t>
            </w:r>
          </w:p>
          <w:p w:rsidR="00E55B84" w:rsidRDefault="009F1A10">
            <w:pPr>
              <w:spacing w:after="50" w:line="240" w:lineRule="auto"/>
              <w:ind w:left="3293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</w:p>
          <w:p w:rsidR="00E55B84" w:rsidRDefault="009F1A10">
            <w:r>
              <w:rPr>
                <w:rFonts w:ascii="Tahoma" w:eastAsia="Tahoma" w:hAnsi="Tahoma" w:cs="Tahoma"/>
                <w:sz w:val="20"/>
              </w:rPr>
              <w:t>Подпись ответственного сотрудника, получившего Анкету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/                                            </w:t>
            </w:r>
          </w:p>
        </w:tc>
      </w:tr>
      <w:tr w:rsidR="00E55B84">
        <w:trPr>
          <w:trHeight w:val="494"/>
        </w:trPr>
        <w:tc>
          <w:tcPr>
            <w:tcW w:w="111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55B84" w:rsidRDefault="009F1A10">
            <w:pPr>
              <w:ind w:left="5052" w:firstLine="3602"/>
            </w:pPr>
            <w:r>
              <w:rPr>
                <w:rFonts w:ascii="Tahoma" w:eastAsia="Tahoma" w:hAnsi="Tahoma" w:cs="Tahoma"/>
                <w:sz w:val="16"/>
              </w:rPr>
              <w:t xml:space="preserve">Фамилия, Имя, Отчество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(штампа)</w:t>
            </w:r>
          </w:p>
        </w:tc>
      </w:tr>
    </w:tbl>
    <w:p w:rsidR="00E55B84" w:rsidRDefault="009F1A10">
      <w:pPr>
        <w:spacing w:line="240" w:lineRule="auto"/>
        <w:ind w:left="4008"/>
      </w:pPr>
      <w:r>
        <w:rPr>
          <w:rFonts w:ascii="Arial" w:eastAsia="Arial" w:hAnsi="Arial" w:cs="Arial"/>
          <w:sz w:val="20"/>
        </w:rPr>
        <w:t>Страница 2</w:t>
      </w:r>
    </w:p>
    <w:sectPr w:rsidR="00E55B84">
      <w:pgSz w:w="11900" w:h="16840"/>
      <w:pgMar w:top="614" w:right="469" w:bottom="442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4"/>
    <w:rsid w:val="000A4571"/>
    <w:rsid w:val="00772923"/>
    <w:rsid w:val="008B320D"/>
    <w:rsid w:val="009F1A10"/>
    <w:rsid w:val="00A007E9"/>
    <w:rsid w:val="00E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F817"/>
  <w15:docId w15:val="{E1091341-0C11-4FE4-825E-CDCDAF74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3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6</cp:revision>
  <dcterms:created xsi:type="dcterms:W3CDTF">2013-02-15T12:59:00Z</dcterms:created>
  <dcterms:modified xsi:type="dcterms:W3CDTF">2018-11-20T07:57:00Z</dcterms:modified>
</cp:coreProperties>
</file>