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85" w:rsidRPr="00555183" w:rsidRDefault="009E7A85" w:rsidP="009E7A85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555183">
        <w:rPr>
          <w:rFonts w:ascii="Times New Roman" w:eastAsia="Times New Roman" w:hAnsi="Times New Roman" w:cs="Times New Roman"/>
          <w:b/>
        </w:rPr>
        <w:t>Приложение №</w:t>
      </w:r>
      <w:r w:rsidR="00ED6877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д</w:t>
      </w:r>
    </w:p>
    <w:p w:rsidR="009E7A85" w:rsidRPr="00ED6877" w:rsidRDefault="009E7A85" w:rsidP="009E7A85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r w:rsidRPr="00555183">
        <w:rPr>
          <w:rFonts w:asciiTheme="majorHAnsi" w:eastAsiaTheme="majorEastAsia" w:hAnsiTheme="majorHAnsi" w:cstheme="majorBidi"/>
          <w:b/>
          <w:color w:val="auto"/>
          <w:spacing w:val="-10"/>
          <w:kern w:val="28"/>
        </w:rPr>
        <w:t xml:space="preserve"> </w:t>
      </w:r>
      <w:r w:rsidR="00ED6877" w:rsidRPr="00ED6877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к </w:t>
      </w:r>
      <w:proofErr w:type="gramStart"/>
      <w:r w:rsidRPr="00ED6877">
        <w:rPr>
          <w:rFonts w:ascii="Times New Roman" w:eastAsiaTheme="majorEastAsia" w:hAnsi="Times New Roman" w:cs="Times New Roman"/>
          <w:color w:val="auto"/>
          <w:spacing w:val="-10"/>
          <w:kern w:val="28"/>
        </w:rPr>
        <w:t>Договору  доверительного</w:t>
      </w:r>
      <w:proofErr w:type="gramEnd"/>
      <w:r w:rsidRPr="00ED6877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управления</w:t>
      </w:r>
    </w:p>
    <w:p w:rsidR="009E7A85" w:rsidRPr="00ED6877" w:rsidRDefault="009E7A85" w:rsidP="009E7A85">
      <w:pPr>
        <w:spacing w:line="240" w:lineRule="auto"/>
        <w:jc w:val="right"/>
        <w:rPr>
          <w:rFonts w:ascii="Times New Roman" w:hAnsi="Times New Roman" w:cs="Times New Roman"/>
        </w:rPr>
      </w:pPr>
      <w:r w:rsidRPr="00ED6877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9E7A85" w:rsidRPr="00ED6877" w:rsidRDefault="009E7A85" w:rsidP="009E7A85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ED6877">
        <w:rPr>
          <w:rFonts w:ascii="Times New Roman" w:eastAsia="Tahoma" w:hAnsi="Times New Roman" w:cs="Times New Roman"/>
        </w:rPr>
        <w:t>от «___</w:t>
      </w:r>
      <w:proofErr w:type="gramStart"/>
      <w:r w:rsidRPr="00ED6877">
        <w:rPr>
          <w:rFonts w:ascii="Times New Roman" w:eastAsia="Tahoma" w:hAnsi="Times New Roman" w:cs="Times New Roman"/>
        </w:rPr>
        <w:t>_»_</w:t>
      </w:r>
      <w:proofErr w:type="gramEnd"/>
      <w:r w:rsidRPr="00ED6877">
        <w:rPr>
          <w:rFonts w:ascii="Times New Roman" w:eastAsia="Tahoma" w:hAnsi="Times New Roman" w:cs="Times New Roman"/>
        </w:rPr>
        <w:t>__________20___г. № _________</w:t>
      </w:r>
    </w:p>
    <w:p w:rsidR="009E7A85" w:rsidRDefault="009E7A85">
      <w:pPr>
        <w:spacing w:after="134" w:line="240" w:lineRule="auto"/>
        <w:ind w:left="2275"/>
        <w:rPr>
          <w:rFonts w:ascii="Tahoma" w:eastAsia="Tahoma" w:hAnsi="Tahoma" w:cs="Tahoma"/>
          <w:b/>
          <w:sz w:val="18"/>
        </w:rPr>
      </w:pPr>
    </w:p>
    <w:p w:rsidR="009E7A85" w:rsidRDefault="009E7A85">
      <w:pPr>
        <w:spacing w:after="134" w:line="240" w:lineRule="auto"/>
        <w:ind w:left="2275"/>
        <w:rPr>
          <w:rFonts w:ascii="Tahoma" w:eastAsia="Tahoma" w:hAnsi="Tahoma" w:cs="Tahoma"/>
          <w:b/>
        </w:rPr>
      </w:pPr>
    </w:p>
    <w:p w:rsidR="00CD5406" w:rsidRDefault="002F1235">
      <w:pPr>
        <w:spacing w:after="134" w:line="240" w:lineRule="auto"/>
        <w:ind w:left="2275"/>
      </w:pPr>
      <w:r>
        <w:rPr>
          <w:rFonts w:ascii="Tahoma" w:eastAsia="Tahoma" w:hAnsi="Tahoma" w:cs="Tahoma"/>
          <w:b/>
        </w:rPr>
        <w:t>Анкета выгодоприобретателя Клиента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-669035</wp:posOffset>
                </wp:positionH>
                <wp:positionV relativeFrom="paragraph">
                  <wp:posOffset>229133</wp:posOffset>
                </wp:positionV>
                <wp:extent cx="653796" cy="150876"/>
                <wp:effectExtent l="0" t="0" r="0" b="0"/>
                <wp:wrapSquare wrapText="bothSides"/>
                <wp:docPr id="8756" name="Group 8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11115" name="Shape 11115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6" name="Shape 11116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7" name="Shape 11117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8" name="Shape 11118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9" name="Shape 11119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46B21" id="Group 8756" o:spid="_x0000_s1026" style="position:absolute;margin-left:-52.7pt;margin-top:18.05pt;width:51.5pt;height:11.9pt;z-index:251658240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">
                <v:shape id="Shape 11115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Cz8IA&#10;AADeAAAADwAAAGRycy9kb3ducmV2LnhtbERP0WoCMRB8L/gPYQXfak7FqqdRpCCIIMVTfF4ua+7w&#10;sjkuqaZ/3wiFztMuszOzs9pE24gHdb52rGA0zEAQl07XbBRczrv3OQgfkDU2jknBD3nYrHtvK8y1&#10;e/KJHkUwIpmwz1FBFUKbS+nLiiz6oWuJE3dzncWQ1s5I3eEzmdtGjrPsQ1qsOSVU2NJnReW9+LYK&#10;2smXvpoYC3/LTCQ6HGeLUVBq0I/bJYhAMfwf/6n3Or2fMIVXnTSD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QLPwgAAAN4AAAAPAAAAAAAAAAAAAAAAAJgCAABkcnMvZG93&#10;bnJldi54bWxQSwUGAAAAAAQABAD1AAAAhwMAAAAA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11116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1c8MA&#10;AADeAAAADwAAAGRycy9kb3ducmV2LnhtbERP0WoCMRB8F/oPYQu+aa5axF6NIoLiSylq+75ctpfD&#10;ZHNcVj379U2h0HnaZXZmdharPnh1pS41kQ08jQtQxFW0DdcGPk7b0RxUEmSLPjIZuFOC1fJhsMDS&#10;xhsf6HqUWmUTTiUacCJtqXWqHAVM49gSZ+4rdgElr12tbYe3bB68nhTFTAdsOCc4bGnjqDofL8GA&#10;7JJ3U/Hf5+fP/eE9hrdqk16MGT7261dQQr38H/+p9za/nzGD3zp5B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1c8MAAADeAAAADwAAAAAAAAAAAAAAAACYAgAAZHJzL2Rv&#10;d25yZXYueG1sUEsFBgAAAAAEAAQA9QAAAIgDAAAAAA=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11117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Q6MQA&#10;AADeAAAADwAAAGRycy9kb3ducmV2LnhtbERP0WoCMRB8L/gPYYW+1Vxtqe3VKCJUfJGibd+Xy/Zy&#10;mGyOy1bPfr0RBOdpl9mZ2ZnO++DVgbrURDbwOCpAEVfRNlwb+P76eHgFlQTZoo9MBk6UYD4b3E2x&#10;tPHIWzrspFbZhFOJBpxIW2qdKkcB0yi2xJn7jV1AyWtXa9vhMZsHr8dF8aIDNpwTHLa0dFTtd3/B&#10;gKySd0/i//fPP+vtZwybapnejLkf9ot3UEK93I6v6rXN72dM4FInz6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kOjEAAAA3g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11118" o:spid="_x0000_s1030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CWsUA&#10;AADeAAAADwAAAGRycy9kb3ducmV2LnhtbERPTWvCQBC9F/wPywi91Y09SImuUkSL2FJobEFvY3aa&#10;jWZnQ3ar6b/vHArOaR7vY97MFr1v1IW6WAc2MB5loIjLYGuuDHzu1g9PoGJCttgEJgO/FGExH9zN&#10;MLfhyh90KVKlJIRjjgZcSm2udSwdeYyj0BIL9x06j0lgV2nb4VXCfaMfs2yiPdYsFxy2tHRUnosf&#10;b0B/hWM4vL3Si18VjXs/bffZcWvM/bB/noJK1Keb+N+9sVJfRvrKO7KD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MJaxQAAAN4AAAAPAAAAAAAAAAAAAAAAAJgCAABkcnMv&#10;ZG93bnJldi54bWxQSwUGAAAAAAQABAD1AAAAigMAAAAA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11119" o:spid="_x0000_s1031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sYsYA&#10;AADeAAAADwAAAGRycy9kb3ducmV2LnhtbESP0WoCQQxF3wv+wxDBl1Jn24eqW0cRsSC2Itr9gHQn&#10;7i7uZLY7o65/3wiF5umGe3OSTOedq9WF2lB5NvA8TEAR595WXBjIvt6fxqBCRLZYeyYDNwown/Ue&#10;pphaf+U9XQ6xUALhkKKBMsYm1TrkJTkMQ98Qi3f0rcMobVto2+JV4K7WL0nyqh1WLBtKbGhZUn46&#10;nJ1QMv+zWfFot9rT56ML2ceNtt/GDPrd4g1UpC7+h/+m11bOl5rA/R3R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XsYsYAAADe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w10:wrap type="square"/>
              </v:group>
            </w:pict>
          </mc:Fallback>
        </mc:AlternateContent>
      </w:r>
    </w:p>
    <w:p w:rsidR="00CD5406" w:rsidRDefault="002F1235">
      <w:pPr>
        <w:spacing w:after="163"/>
      </w:pPr>
      <w:r>
        <w:rPr>
          <w:rFonts w:ascii="Tahoma" w:eastAsia="Tahoma" w:hAnsi="Tahoma" w:cs="Tahoma"/>
          <w:sz w:val="16"/>
        </w:rPr>
        <w:t>заполняется впервые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8757" name="Group 8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11120" name="Shape 11120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1" name="Shape 11121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2" name="Shape 11122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3" name="Shape 11123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4" name="Shape 11124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A723C" id="Group 8757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">
                <v:shape id="Shape 11120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r6sUA&#10;AADeAAAADwAAAGRycy9kb3ducmV2LnhtbESPQWsCMRCF70L/Q5iCt5pdBdtujVIEQQpF3Jaeh82Y&#10;XbqZLJuo6b/vHARvM8yb99632mTfqwuNsQtsoJwVoIibYDt2Br6/dk8voGJCttgHJgN/FGGzfpis&#10;sLLhyke61MkpMeFYoYE2paHSOjYteYyzMBDL7RRGj0nW0Wk74lXMfa/nRbHUHjuWhBYH2rbU/NZn&#10;b2BYHOyPy7mOp8Jloo/P59cyGTN9zO9voBLldBffvvdW6pflXAAER2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mvqxQAAAN4AAAAPAAAAAAAAAAAAAAAAAJgCAABkcnMv&#10;ZG93bnJldi54bWxQSwUGAAAAAAQABAD1AAAAigMAAAAA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11121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nusMA&#10;AADeAAAADwAAAGRycy9kb3ducmV2LnhtbERPTUsDMRC9C/0PYQrebHariG6bFikovRTpVu/DZrpZ&#10;mkyWzdiu/vpGELzN433Ocj0Gr840pC6ygXJWgCJuou24NfBxeL17ApUE2aKPTAa+KcF6NblZYmXj&#10;hfd0rqVVOYRThQacSF9pnRpHAdMs9sSZO8YhoGQ4tNoOeMnhwet5UTzqgB3nBoc9bRw1p/orGJC3&#10;5N29+J/Tw+d2/x7DrtmkZ2Nup+PLApTQKP/iP/fW5vllOS/h9518g1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FnusMAAADeAAAADwAAAAAAAAAAAAAAAACYAgAAZHJzL2Rv&#10;d25yZXYueG1sUEsFBgAAAAAEAAQA9QAAAIgDAAAAAA=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11122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5zcMA&#10;AADeAAAADwAAAGRycy9kb3ducmV2LnhtbERPTUsDMRC9C/6HMEJvNrtbEd02LaWg9CLSVu/DZrpZ&#10;mkyWzbRd/fVGELzN433OYjUGry40pC6ygXJagCJuou24NfBxeLl/ApUE2aKPTAa+KMFqeXuzwNrG&#10;K+/ospdW5RBONRpwIn2tdWocBUzT2BNn7hiHgJLh0Go74DWHB6+ronjUATvODQ572jhqTvtzMCCv&#10;ybuZ+O/Tw+d29x7DW7NJz8ZM7sb1HJTQKP/iP/fW5vllWVXw+06+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P5zcMAAADeAAAADwAAAAAAAAAAAAAAAACYAgAAZHJzL2Rv&#10;d25yZXYueG1sUEsFBgAAAAAEAAQA9QAAAIgDAAAAAA=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11123" o:spid="_x0000_s1030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ERNccA&#10;AADeAAAADwAAAGRycy9kb3ducmV2LnhtbESP3WrCQBCF7wXfYRmhN6KbWFCJ2UgpFkp/KNE8wJid&#10;JqHZ2TS71fj2XUHwboZzzjdn0u1gWnGi3jWWFcTzCARxaXXDlYLi8DJbg3AeWWNrmRRcyME2G49S&#10;TLQ9c06nva9EgLBLUEHtfZdI6cqaDLq57YiD9m17gz6sfSV1j+cAN61cRNFSGmw4XKixo+eayp/9&#10;nwmUwv6+7Xj1tcvpY2pc8X6hz6NSD5PhaQPC0+Dv5lv6VYf6cbx4hOs7YQa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xETXHAAAA3gAAAA8AAAAAAAAAAAAAAAAAmAIAAGRy&#10;cy9kb3ducmV2LnhtbFBLBQYAAAAABAAEAPUAAACMAwAAAAA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11124" o:spid="_x0000_s1031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C4sUA&#10;AADeAAAADwAAAGRycy9kb3ducmV2LnhtbERP32vCMBB+F/Y/hBvsTdOKDKlGkTFF3BCsCvp2NmfT&#10;rbmUJtPuv18Gg73dx/fzpvPO1uJGra8cK0gHCQjiwumKSwWH/bI/BuEDssbaMSn4Jg/z2UNvipl2&#10;d97RLQ+liCHsM1RgQmgyKX1hyKIfuIY4clfXWgwRtqXULd5juK3lMEmepcWKY4PBhl4MFZ/5l1Ug&#10;j+7izu9vtLKveW22H5tTctko9fTYLSYgAnXhX/znXus4P02HI/h9J94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QLixQAAAN4AAAAPAAAAAAAAAAAAAAAAAJgCAABkcnMv&#10;ZG93bnJldi54bWxQSwUGAAAAAAQABAD1AAAAigMAAAAA&#10;" path="m,l12192,r,150876l,150876,,e" fillcolor="black" stroked="f" strokeweight="0">
                  <v:stroke miterlimit="83231f" joinstyle="miter"/>
                  <v:path arrowok="t" textboxrect="0,0,12192,150876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изменение данных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8758" name="Group 8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11125" name="Shape 11125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6" name="Shape 11126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7" name="Shape 11127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8" name="Shape 11128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9" name="Shape 11129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E7D6" id="Group 8758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">
                <v:shape id="Shape 11125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IcsIA&#10;AADeAAAADwAAAGRycy9kb3ducmV2LnhtbERP32vCMBB+F/Y/hBvsTdM63LQ2lSEMhjDGqvh8NGda&#10;1lxKEzX775eB4Nt9fD+v3ETbiwuNvnOsIJ9lIIgbpzs2Cg779+kShA/IGnvHpOCXPGyqh0mJhXZX&#10;/qZLHYxIIewLVNCGMBRS+qYli37mBuLEndxoMSQ4GqlHvKZw28t5lr1Iix2nhhYH2rbU/NRnq2B4&#10;/tJHE2PtT5mJRLvP11UelHp6jG9rEIFiuItv7g+d5uf5fAH/76Qb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chywgAAAN4AAAAPAAAAAAAAAAAAAAAAAJgCAABkcnMvZG93&#10;bnJldi54bWxQSwUGAAAAAAQABAD1AAAAhwMAAAAA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11126" o:spid="_x0000_s1028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5DsUA&#10;AADeAAAADwAAAGRycy9kb3ducmV2LnhtbERPTWvCQBC9F/wPywi9mU08SEldRcSWYkvBVEFvY3bM&#10;RrOzIbvV9N93C0Jv83ifM533thFX6nztWEGWpCCIS6drrhRsv15GTyB8QNbYOCYFP+RhPhs8TDHX&#10;7sYbuhahEjGEfY4KTAhtLqUvDVn0iWuJI3dyncUQYVdJ3eEthttGjtN0Ii3WHBsMtrQ0VF6Kb6tA&#10;7tzRHT7e6dWuisZ8ntf79LhW6nHYL55BBOrDv/juftNxfpaNJ/D3Tr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zkOxQAAAN4AAAAPAAAAAAAAAAAAAAAAAJgCAABkcnMv&#10;ZG93bnJldi54bWxQSwUGAAAAAAQABAD1AAAAigMAAAAA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11127" o:spid="_x0000_s1029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XNsYA&#10;AADeAAAADwAAAGRycy9kb3ducmV2LnhtbESP3YrCMBCF7wXfIczC3ixrWi9UqlEWUVj8QXT7AGMz&#10;tsVmUpuo9e2NsODdDOecb85MZq2pxI0aV1pWEPciEMSZ1SXnCtK/5fcIhPPIGivLpOBBDmbTbmeC&#10;ibZ33tPt4HMRIOwSVFB4XydSuqwgg65na+KgnWxj0Ie1yaVu8B7gppL9KBpIgyWHCwXWNC8oOx+u&#10;JlBSe1kteLhb7GnzZVy6ftD2qNTnR/szBuGp9W/zf/pXh/px3B/C650wg5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oXNsYAAADe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11128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OJ8UA&#10;AADeAAAADwAAAGRycy9kb3ducmV2LnhtbESPQUsDQQyF74L/YYjgzc5uFbHbTosUlF5EWvUeduLO&#10;0pnMshPb1V9vDoK3hPfy3pfVZkrRnGgsfWYH9awCQ9xm33Pn4P3t6eYBTBFkjzEzOfimApv15cUK&#10;G5/PvKfTQTqjIVwadBBEhsba0gZKWGZ5IFbtM48JRdexs37Es4anaOdVdW8T9qwNAQfaBmqPh6/k&#10;QJ5LDLcSf453H7v9a04v7bYsnLu+mh6XYIQm+Tf/Xe+84tf1XHn1HZ3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84nxQAAAN4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11129" o:spid="_x0000_s1031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rvMMA&#10;AADeAAAADwAAAGRycy9kb3ducmV2LnhtbERPTUvDQBC9C/6HZQRvdpMq0sZsixSUXkSa6n3IjtmQ&#10;3dmQHdvor3cFwds83ufU2zl4daIp9ZENlIsCFHEbbc+dgbfj080KVBJkiz4yGfiiBNvN5UWNlY1n&#10;PtCpkU7lEE4VGnAiY6V1ah0FTIs4EmfuI04BJcOp03bCcw4PXi+L4l4H7Dk3OBxp56gdms9gQJ6T&#10;d7fiv4e79/3hNYaXdpfWxlxfzY8PoIRm+Rf/ufc2zy/L5Rp+38k3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rvMMAAADeAAAADwAAAAAAAAAAAAAAAACYAgAAZHJzL2Rv&#10;d25yZXYueG1sUEsFBgAAAAAEAAQA9QAAAIgDAAAAAA==&#10;" path="m,l641604,r,12192l,12192,,e" fillcolor="black" stroked="f" strokeweight="0">
                  <v:stroke miterlimit="83231f" joinstyle="miter"/>
                  <v:path arrowok="t" textboxrect="0,0,641604,12192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обновление данных</w:t>
      </w:r>
    </w:p>
    <w:tbl>
      <w:tblPr>
        <w:tblStyle w:val="TableGrid"/>
        <w:tblW w:w="11114" w:type="dxa"/>
        <w:tblInd w:w="-1044" w:type="dxa"/>
        <w:tblCellMar>
          <w:left w:w="38" w:type="dxa"/>
          <w:right w:w="53" w:type="dxa"/>
        </w:tblCellMar>
        <w:tblLook w:val="04A0" w:firstRow="1" w:lastRow="0" w:firstColumn="1" w:lastColumn="0" w:noHBand="0" w:noVBand="1"/>
      </w:tblPr>
      <w:tblGrid>
        <w:gridCol w:w="2021"/>
        <w:gridCol w:w="3031"/>
        <w:gridCol w:w="1010"/>
        <w:gridCol w:w="5052"/>
      </w:tblGrid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ВЫГОДОПРИОБРЕТАТЕЛЕ КЛИЕНТА - ФИЗИЧЕСКОМ ЛИЦЕ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Ф.И.О. (полностью):</w:t>
            </w:r>
          </w:p>
        </w:tc>
      </w:tr>
      <w:tr w:rsidR="00CD5406">
        <w:trPr>
          <w:trHeight w:val="1236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Гражданство: </w:t>
            </w:r>
          </w:p>
          <w:p w:rsidR="00CD5406" w:rsidRDefault="002F1235">
            <w:pPr>
              <w:spacing w:after="42" w:line="240" w:lineRule="auto"/>
              <w:ind w:right="4997"/>
            </w:pPr>
            <w:r>
              <w:rPr>
                <w:rFonts w:ascii="Tahoma" w:eastAsia="Tahoma" w:hAnsi="Tahoma" w:cs="Tahoma"/>
                <w:sz w:val="20"/>
              </w:rPr>
              <w:t>Дата рождения:</w:t>
            </w:r>
          </w:p>
          <w:p w:rsidR="00CD5406" w:rsidRDefault="002F1235">
            <w:pPr>
              <w:spacing w:after="42" w:line="240" w:lineRule="auto"/>
              <w:ind w:right="4997"/>
            </w:pPr>
            <w:r>
              <w:rPr>
                <w:rFonts w:ascii="Tahoma" w:eastAsia="Tahoma" w:hAnsi="Tahoma" w:cs="Tahoma"/>
                <w:sz w:val="20"/>
              </w:rPr>
              <w:t xml:space="preserve">Место рождения: </w:t>
            </w:r>
          </w:p>
          <w:p w:rsidR="00CD5406" w:rsidRDefault="002F1235">
            <w:pPr>
              <w:ind w:right="4997"/>
            </w:pPr>
            <w:r>
              <w:rPr>
                <w:rFonts w:ascii="Tahoma" w:eastAsia="Tahoma" w:hAnsi="Tahoma" w:cs="Tahoma"/>
                <w:sz w:val="20"/>
              </w:rPr>
              <w:t>ИНН (при наличии):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1900428</wp:posOffset>
                      </wp:positionH>
                      <wp:positionV relativeFrom="paragraph">
                        <wp:posOffset>-343728</wp:posOffset>
                      </wp:positionV>
                      <wp:extent cx="1926336" cy="483109"/>
                      <wp:effectExtent l="0" t="0" r="0" b="0"/>
                      <wp:wrapSquare wrapText="bothSides"/>
                      <wp:docPr id="8483" name="Group 8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483109"/>
                                <a:chOff x="0" y="0"/>
                                <a:chExt cx="1926336" cy="483109"/>
                              </a:xfrm>
                            </wpg:grpSpPr>
                            <wps:wsp>
                              <wps:cNvPr id="11130" name="Shape 11130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1" name="Shape 11131"/>
                              <wps:cNvSpPr/>
                              <wps:spPr>
                                <a:xfrm>
                                  <a:off x="0" y="156973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2" name="Shape 11132"/>
                              <wps:cNvSpPr/>
                              <wps:spPr>
                                <a:xfrm>
                                  <a:off x="0" y="31394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3" name="Shape 11133"/>
                              <wps:cNvSpPr/>
                              <wps:spPr>
                                <a:xfrm>
                                  <a:off x="0" y="470916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B7CE5F" id="Group 8483" o:spid="_x0000_s1026" style="position:absolute;margin-left:149.65pt;margin-top:-27.05pt;width:151.7pt;height:38.05pt;z-index:251659264" coordsize="19263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">
                      <v:shape id="Shape 11130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8isYA&#10;AADeAAAADwAAAGRycy9kb3ducmV2LnhtbESPQWvCQBCF74L/YZlCL1I3aalI6ioiaHvwUrV6HbJj&#10;EszOhuwa03/vHARvb3hvvpk3W/SuVh21ofJsIB0noIhzbysuDBz267cpqBCRLdaeycA/BVjMh4MZ&#10;Ztbf+Je6XSyUQDhkaKCMscm0DnlJDsPYN8TinX3rMMrYFtq2eBO4q/V7kky0w4rlQokNrUrKL7ur&#10;M/D37Y5Cml6Wp9HabT83XafxbMzrS7/8AhWpj8/wY/vHyvtp+iEFpI5o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18isYAAADe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11131" o:spid="_x0000_s1028" style="position:absolute;top:1569;width:12847;height:122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JKsQA&#10;AADeAAAADwAAAGRycy9kb3ducmV2LnhtbERPzWrCQBC+F3yHZYTe6iYKUqKrqNBg20sbfYBJdkyi&#10;2dmwu9XUp+8WCr3Nx/c7y/VgOnEl51vLCtJJAoK4srrlWsHx8PL0DMIHZI2dZVLwTR7Wq9HDEjNt&#10;b/xJ1yLUIoawz1BBE0KfSemrhgz6ie2JI3eyzmCI0NVSO7zFcNPJaZLMpcGWY0ODPe0aqi7Fl1Hw&#10;XmxyWbqP1/yty8up6+9cbs9KPY6HzQJEoCH8i//cex3np+kshd934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SSrEAAAA3gAAAA8AAAAAAAAAAAAAAAAAmAIAAGRycy9k&#10;b3ducmV2LnhtbFBLBQYAAAAABAAEAPUAAACJ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11132" o:spid="_x0000_s1029" style="position:absolute;top:313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HZsYA&#10;AADeAAAADwAAAGRycy9kb3ducmV2LnhtbESPS4vCQBCE74L/YWjBi6yTKErIOooIPg578bV7bTJt&#10;Esz0hMwY47/fWVjw1k1VfV29WHWmEi01rrSsIB5HIIgzq0vOFVzO248EhPPIGivLpOBFDlbLfm+B&#10;qbZPPlJ78rkIEHYpKii8r1MpXVaQQTe2NXHQbrYx6MPa5FI3+AxwU8lJFM2lwZLDhQJr2hSU3U8P&#10;o+C6N9+BlNzXP6Ot+Zrt2lbiTanhoFt/gvDU+bf5P33QoX4cTyfw906Y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NHZsYAAADe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11133" o:spid="_x0000_s1030" style="position:absolute;top:470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i/ccA&#10;AADeAAAADwAAAGRycy9kb3ducmV2LnhtbESPT2vCQBDF74LfYRmhF2k2MVRCmlWkoO2hl2r/XIfs&#10;mASzsyG7TdJv3xUEbzO8937zpthOphUD9a6xrCCJYhDEpdUNVwo+T/vHDITzyBpby6TgjxxsN/NZ&#10;gbm2I3/QcPSVCBB2OSqove9yKV1Zk0EX2Y44aGfbG/Rh7SupexwD3LRyFcdrabDhcKHGjl5qKi/H&#10;X6Pg69V8B1J22f0s9+b96TAMEs9KPSym3TMIT5O/m2/pNx3qJ0mawvWdMIP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4v3HAAAA3gAAAA8AAAAAAAAAAAAAAAAAmAIAAGRy&#10;cy9kb3ducmV2LnhtbFBLBQYAAAAABAAEAPUAAACM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Сведения о документе, удостоверяющем личность: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CD5406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ED6877">
              <w:rPr>
                <w:rFonts w:ascii="Tahoma" w:eastAsia="Tahoma" w:hAnsi="Tahoma" w:cs="Tahoma"/>
                <w:sz w:val="20"/>
              </w:rPr>
              <w:t>д</w:t>
            </w:r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CD5406" w:rsidRDefault="002F1235">
            <w:pPr>
              <w:spacing w:after="16" w:line="240" w:lineRule="auto"/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8511" name="Group 8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11134" name="Shape 11134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69B7A" id="Group 8511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">
                      <v:shape id="Shape 11134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YA&#10;AADeAAAADwAAAGRycy9kb3ducmV2LnhtbERP32vCMBB+F/wfwgm+yEyrTqQzigiKThDmBmNvR3NL&#10;uzWX0kSt/70ZCHu7j+/nzZetrcSFGl86VpAOExDEudMlGwUf75unGQgfkDVWjknBjTwsF93OHDPt&#10;rvxGl1MwIoawz1BBEUKdSenzgiz6oauJI/ftGoshwsZI3eA1httKjpJkKi2WHBsKrGldUP57OlsF&#10;Bxz8mGkYb6uvkdmXs/b4+fx6VKrfa1cvIAK14V/8cO90nJ+m4wn8vRN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MZosYAAADeAAAADwAAAAAAAAAAAAAAAACYAgAAZHJz&#10;L2Rvd25yZXYueG1sUEsFBgAAAAAEAAQA9QAAAIsDAAAAAA=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8512" name="Group 8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11135" name="Shape 11135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2E66C" id="Group 8512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l1CwFHgCAABdBgAADgAAAAAA&#10;AAAAAAAAAAAuAgAAZHJzL2Uyb0RvYy54bWxQSwECLQAUAAYACAAAACEA0byo7NoAAAADAQAADwAA&#10;AAAAAAAAAAAAAADSBAAAZHJzL2Rvd25yZXYueG1sUEsFBgAAAAAEAAQA8wAAANkFAAAAAA==&#10;">
                      <v:shape id="Shape 11135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PKcUA&#10;AADeAAAADwAAAGRycy9kb3ducmV2LnhtbERPzU7CQBC+m/AOmyHxZrfFaExlIUBio3DB6gNMu2Nb&#10;6M42uytUnp41MfE2X77fmS9H04sTOd9ZVpAlKQji2uqOGwWfHy93TyB8QNbYWyYFP+RhuZjczDHX&#10;9szvdCpDI2II+xwVtCEMuZS+bsmgT+xAHLkv6wyGCF0jtcNzDDe9nKXpozTYcWxocaBNS/Wx/DYK&#10;duWqkJXbvxXbvqhmbrhwtT4odTsdV88gAo3hX/znftVxfpbdP8DvO/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k8pxQAAAN4AAAAPAAAAAAAAAAAAAAAAAJgCAABkcnMv&#10;ZG93bnJldi54bWxQSwUGAAAAAAQABAD1AAAAigMAAAAA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CD5406" w:rsidRDefault="002F1235"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742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>код подразделения (при наличии):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2542032</wp:posOffset>
                      </wp:positionH>
                      <wp:positionV relativeFrom="paragraph">
                        <wp:posOffset>127161</wp:posOffset>
                      </wp:positionV>
                      <wp:extent cx="1926336" cy="169164"/>
                      <wp:effectExtent l="0" t="0" r="0" b="0"/>
                      <wp:wrapSquare wrapText="bothSides"/>
                      <wp:docPr id="8531" name="Group 8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69164"/>
                                <a:chOff x="0" y="0"/>
                                <a:chExt cx="1926336" cy="169164"/>
                              </a:xfrm>
                            </wpg:grpSpPr>
                            <wps:wsp>
                              <wps:cNvPr id="11136" name="Shape 11136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7" name="Shape 11137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9B236" id="Group 8531" o:spid="_x0000_s1026" style="position:absolute;margin-left:200.15pt;margin-top:10pt;width:151.7pt;height:13.3pt;z-index:251660288" coordsize="192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">
                      <v:shape id="Shape 11136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BZcUA&#10;AADeAAAADwAAAGRycy9kb3ducmV2LnhtbESPT4vCMBDF7wt+hzCCl0XTKlukGkUEVw9e1r/XoRnb&#10;YjMpTbbWb28WFrzN8N77zZv5sjOVaKlxpWUF8SgCQZxZXXKu4HTcDKcgnEfWWFkmBU9ysFz0PuaY&#10;avvgH2oPPhcBwi5FBYX3dSqlywoy6Ea2Jg7azTYGfVibXOoGHwFuKjmOokQaLDlcKLCmdUHZ/fBr&#10;FJy35hJI0/vq+rkx+6/vtpV4U2rQ71YzEJ46/zb/p3c61I/jSQJ/74QZ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EFl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11137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k/sUA&#10;AADeAAAADwAAAGRycy9kb3ducmV2LnhtbESPQYvCMBCF74L/IYzgRda0irtSjSKCqwcvurt6HZqx&#10;LTaT0mRr/fdGELzN8N775s182ZpSNFS7wrKCeBiBIE6tLjhT8Puz+ZiCcB5ZY2mZFNzJwXLR7cwx&#10;0fbGB2qOPhMBwi5BBbn3VSKlS3My6Ia2Ig7axdYGfVjrTOoabwFuSjmKok9psOBwIceK1jml1+O/&#10;UfC3NadAml5X58HG7CffTSPxolS/165mIDy1/m1+pXc61I/j8Rc83wkz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OT+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CD5406" w:rsidRDefault="002F1235">
            <w:pPr>
              <w:ind w:left="1" w:right="3986"/>
            </w:pPr>
            <w:r>
              <w:rPr>
                <w:rFonts w:ascii="Tahoma" w:eastAsia="Tahoma" w:hAnsi="Tahoma" w:cs="Tahoma"/>
                <w:sz w:val="20"/>
              </w:rPr>
              <w:t>срок действия:</w:t>
            </w:r>
          </w:p>
        </w:tc>
      </w:tr>
      <w:tr w:rsidR="00CD5406">
        <w:trPr>
          <w:trHeight w:val="509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Адреса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Место жительства (регистрации):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Место пребывания (фактическое):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Почтовый (для получения писем):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Средства связи с выгодоприобретателем:</w:t>
            </w:r>
          </w:p>
        </w:tc>
      </w:tr>
      <w:tr w:rsidR="00CD5406">
        <w:trPr>
          <w:trHeight w:val="494"/>
        </w:trPr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факса с указанием международного и междугородного кода 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мобильный: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1258824</wp:posOffset>
                      </wp:positionH>
                      <wp:positionV relativeFrom="paragraph">
                        <wp:posOffset>127143</wp:posOffset>
                      </wp:positionV>
                      <wp:extent cx="1926336" cy="12192"/>
                      <wp:effectExtent l="0" t="0" r="0" b="0"/>
                      <wp:wrapSquare wrapText="bothSides"/>
                      <wp:docPr id="8593" name="Group 8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38" name="Shape 11138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783130" id="Group 8593" o:spid="_x0000_s1026" style="position:absolute;margin-left:99.1pt;margin-top:10pt;width:151.7pt;height:.95pt;z-index:251661312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">
                      <v:shape id="Shape 11138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wjMYA&#10;AADeAAAADwAAAGRycy9kb3ducmV2LnhtbESPQWvCQBCF74L/YZlCL1I3aalI6ioiaHvwUrV6HbJj&#10;EszOhuwa03/vHARvb5g337w3W/SuVh21ofJsIB0noIhzbysuDBz267cpqBCRLdaeycA/BVjMh4MZ&#10;Ztbf+Je6XSyUQDhkaKCMscm0DnlJDsPYN8SyO/vWYZSxLbRt8SZwV+v3JJlohxXLhxIbWpWUX3ZX&#10;Z+Dv2x2FNL0sT6O1235uuk7j2ZjXl375BSpSH5/mx/WPlfhp+iF5pY5o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twjMYAAADe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домашний: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1258824</wp:posOffset>
                      </wp:positionH>
                      <wp:positionV relativeFrom="paragraph">
                        <wp:posOffset>127139</wp:posOffset>
                      </wp:positionV>
                      <wp:extent cx="1926336" cy="12192"/>
                      <wp:effectExtent l="0" t="0" r="0" b="0"/>
                      <wp:wrapSquare wrapText="bothSides"/>
                      <wp:docPr id="8601" name="Group 8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39" name="Shape 11139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48998" id="Group 8601" o:spid="_x0000_s1026" style="position:absolute;margin-left:99.1pt;margin-top:10pt;width:151.7pt;height:.95pt;z-index:251662336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">
                      <v:shape id="Shape 11139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VF8gA&#10;AADeAAAADwAAAGRycy9kb3ducmV2LnhtbESPzWrDMBCE74W8g9hALyGR3dKQOpGNCTjtoZf8tL0u&#10;1sY2sVbGUhz37atCoLddZubb2U02mlYM1LvGsoJ4EYEgLq1uuFJwOhbzFQjnkTW2lknBDznI0snD&#10;BhNtb7yn4eArESDsElRQe98lUrqyJoNuYTvioJ1tb9CHta+k7vEW4KaVT1G0lAYbDhdq7GhbU3k5&#10;XI2CzzfzFUirS/49K8zHy24YJJ6VepyO+RqEp9H/m+/pdx3qx/HzK/y9E2a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R9UXyAAAAN4AAAAPAAAAAAAAAAAAAAAAAJgCAABk&#10;cnMvZG93bnJldi54bWxQSwUGAAAAAAQABAD1AAAAjQ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служебный: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факс: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1258824</wp:posOffset>
                      </wp:positionH>
                      <wp:positionV relativeFrom="paragraph">
                        <wp:posOffset>-29841</wp:posOffset>
                      </wp:positionV>
                      <wp:extent cx="1926336" cy="12192"/>
                      <wp:effectExtent l="0" t="0" r="0" b="0"/>
                      <wp:wrapSquare wrapText="bothSides"/>
                      <wp:docPr id="8616" name="Group 8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40" name="Shape 11140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668C7" id="Group 8616" o:spid="_x0000_s1026" style="position:absolute;margin-left:99.1pt;margin-top:-2.35pt;width:151.7pt;height:.95pt;z-index:251663360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">
                      <v:shape id="Shape 11140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P98YA&#10;AADeAAAADwAAAGRycy9kb3ducmV2LnhtbESPQWvCQBCF74L/YZlCL1I3Ka1I6ioiaHvwUrV6HbJj&#10;EszOhuwa03/vHARvb3hvvpk3W/SuVh21ofJsIB0noIhzbysuDBz267cpqBCRLdaeycA/BVjMh4MZ&#10;Ztbf+Je6XSyUQDhkaKCMscm0DnlJDsPYN8TinX3rMMrYFtq2eBO4q/V7kky0w4rlQokNrUrKL7ur&#10;M/D37Y5Cml6Wp9HabT83XafxbMzrS7/8AhWpj8/wY/vHyvtp+iEFpI5o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sP98YAAADe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98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8624" name="Group 8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41" name="Shape 11141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05264" id="Group 8624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">
                      <v:shape id="Shape 11141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qbMcA&#10;AADeAAAADwAAAGRycy9kb3ducmV2LnhtbESPT2vCQBDF7wW/wzKCl2I2kVYkZg0iWHvopdY/1yE7&#10;JiHZ2ZDdxvjtu4VCbzO8937zJstH04qBeldbVpBEMQjiwuqaSwWnr/18BcJ5ZI2tZVLwIAf5ZvKU&#10;YartnT9pOPpSBAi7FBVU3neplK6oyKCLbEcctJvtDfqw9qXUPd4D3LRyEcdLabDmcKHCjnYVFc3x&#10;2yg4H8wlkFbN9vq8Nx+vb8Mg8abUbDpu1yA8jf7f/Jd+16F+krwk8PtOmEF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3qmzHAAAA3gAAAA8AAAAAAAAAAAAAAAAAmAIAAGRy&#10;cy9kb3ducmV2LnhtbFBLBQYAAAAABAAEAPUAAACM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Данные миграционной карты выгодоприобретателя Клиента - иностранного гражданина или лица без гражданства:</w:t>
            </w:r>
          </w:p>
        </w:tc>
      </w:tr>
      <w:tr w:rsidR="00CD5406">
        <w:trPr>
          <w:trHeight w:val="494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 w:right="2350"/>
            </w:pPr>
            <w:r>
              <w:rPr>
                <w:rFonts w:ascii="Tahoma" w:eastAsia="Tahoma" w:hAnsi="Tahoma" w:cs="Tahoma"/>
                <w:sz w:val="20"/>
              </w:rPr>
              <w:t>номер: дата начала срока пребывания:</w:t>
            </w:r>
            <w:r>
              <w:rPr>
                <w:rFonts w:ascii="Tahoma" w:eastAsia="Tahoma" w:hAnsi="Tahoma" w:cs="Tahoma"/>
                <w:sz w:val="20"/>
              </w:rPr>
              <w:tab/>
              <w:t>дата окончания срока пребывания: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127116</wp:posOffset>
                      </wp:positionV>
                      <wp:extent cx="2567940" cy="169164"/>
                      <wp:effectExtent l="0" t="0" r="0" b="0"/>
                      <wp:wrapNone/>
                      <wp:docPr id="8639" name="Group 8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69164"/>
                                <a:chOff x="0" y="0"/>
                                <a:chExt cx="2567940" cy="169164"/>
                              </a:xfrm>
                            </wpg:grpSpPr>
                            <wps:wsp>
                              <wps:cNvPr id="11142" name="Shape 11142"/>
                              <wps:cNvSpPr/>
                              <wps:spPr>
                                <a:xfrm>
                                  <a:off x="1283208" y="156972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3" name="Shape 11143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196FE" id="Group 8639" o:spid="_x0000_s1026" style="position:absolute;margin-left:48.6pt;margin-top:10pt;width:202.2pt;height:13.3pt;z-index:-251652096" coordsize="25679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">
                      <v:shape id="Shape 11142" o:spid="_x0000_s1027" style="position:absolute;left:12832;top:1569;width:12847;height:122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kIMUA&#10;AADeAAAADwAAAGRycy9kb3ducmV2LnhtbERPzWrCQBC+F3yHZYTe6iZBpKSuokKDtZc2+gCT7DRJ&#10;m50Nu1uNPn23UOhtPr7fWa5H04szOd9ZVpDOEhDEtdUdNwpOx+eHRxA+IGvsLZOCK3lYryZ3S8y1&#10;vfA7ncvQiBjCPkcFbQhDLqWvWzLoZ3YgjtyHdQZDhK6R2uElhpteZkmykAY7jg0tDrRrqf4qv42C&#10;13JTyMq9vRSHvqgyN9y42n4qdT8dN08gAo3hX/zn3us4P03nGfy+E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aQgxQAAAN4AAAAPAAAAAAAAAAAAAAAAAJgCAABkcnMv&#10;ZG93bnJldi54bWxQSwUGAAAAAAQABAD1AAAAigMAAAAA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11143" o:spid="_x0000_s1028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QLsMA&#10;AADeAAAADwAAAGRycy9kb3ducmV2LnhtbERPS4vCMBC+C/sfwizsTdO64qMaZREEwYut4nloxrbY&#10;TLpNrN1/vxEEb/PxPWe16U0tOmpdZVlBPIpAEOdWV1woOJ92wzkI55E11pZJwR852Kw/BitMtH1w&#10;Sl3mCxFC2CWooPS+SaR0eUkG3cg2xIG72tagD7AtpG7xEcJNLcdRNJUGKw4NJTa0LSm/ZXej4HSZ&#10;ycNiMebt76E7Znub1t01Verrs/9ZgvDU+7f45d7rMD+OJ9/wfCf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GQLsMAAADeAAAADwAAAAAAAAAAAAAAAACYAgAAZHJzL2Rv&#10;d25yZXYueG1sUEsFBgAAAAAEAAQA9QAAAIgDAAAAAA=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</v:group>
                  </w:pict>
                </mc:Fallback>
              </mc:AlternateConten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509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Данные документа, подтверждающего право выгодоприобретателя Клиента - иностранного гражданина или лица без гражданства на пребывание (проживание) в РФ: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CD5406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ED6877">
              <w:rPr>
                <w:rFonts w:ascii="Tahoma" w:eastAsia="Tahoma" w:hAnsi="Tahoma" w:cs="Tahoma"/>
                <w:sz w:val="20"/>
              </w:rPr>
              <w:t>д</w:t>
            </w:r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CD5406" w:rsidRDefault="002F1235">
            <w:pPr>
              <w:spacing w:after="16" w:line="240" w:lineRule="auto"/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8668" name="Group 8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11144" name="Shape 11144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72924" id="Group 8668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">
                      <v:shape id="Shape 11144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q38YA&#10;AADeAAAADwAAAGRycy9kb3ducmV2LnhtbERP32vCMBB+F/wfwgm+yEzrnEhnFBGUqSDMDcbejuaW&#10;VptLaaLW/34ZCHu7j+/nzRatrcSVGl86VpAOExDEudMlGwWfH+unKQgfkDVWjknBnTws5t3ODDPt&#10;bvxO12MwIoawz1BBEUKdSenzgiz6oauJI/fjGoshwsZI3eAthttKjpJkIi2WHBsKrGlVUH4+XqyC&#10;PQ5OZhKeN9X3yGzLaXv4etkdlOr32uUriEBt+Bc/3G86zk/T8Rj+3o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Vq38YAAADeAAAADwAAAAAAAAAAAAAAAACYAgAAZHJz&#10;L2Rvd25yZXYueG1sUEsFBgAAAAAEAAQA9QAAAIsDAAAAAA=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8669" name="Group 8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11145" name="Shape 11145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95A14" id="Group 8669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Xcz3H3gCAABdBgAADgAAAAAA&#10;AAAAAAAAAAAuAgAAZHJzL2Uyb0RvYy54bWxQSwECLQAUAAYACAAAACEA0byo7NoAAAADAQAADwAA&#10;AAAAAAAAAAAAAADSBAAAZHJzL2Rvd25yZXYueG1sUEsFBgAAAAAEAAQA8wAAANkFAAAAAA==&#10;">
                      <v:shape id="Shape 11145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8VMUA&#10;AADeAAAADwAAAGRycy9kb3ducmV2LnhtbERPzU7CQBC+m/AOmyHxZrclakxlIUBio3DB6gNMu2Nb&#10;6M42uytUnp41MfE2X77fmS9H04sTOd9ZVpAlKQji2uqOGwWfHy93TyB8QNbYWyYFP+RhuZjczDHX&#10;9szvdCpDI2II+xwVtCEMuZS+bsmgT+xAHLkv6wyGCF0jtcNzDDe9nKXpozTYcWxocaBNS/Wx/DYK&#10;duWqkJXbvxXbvqhmbrhwtT4odTsdV88gAo3hX/znftVxfpbdP8DvO/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DxUxQAAAN4AAAAPAAAAAAAAAAAAAAAAAJgCAABkcnMv&#10;ZG93bnJldi54bWxQSwUGAAAAAAQABAD1AAAAigMAAAAA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срок действия: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1900428</wp:posOffset>
                      </wp:positionH>
                      <wp:positionV relativeFrom="paragraph">
                        <wp:posOffset>127116</wp:posOffset>
                      </wp:positionV>
                      <wp:extent cx="2567940" cy="12192"/>
                      <wp:effectExtent l="0" t="0" r="0" b="0"/>
                      <wp:wrapSquare wrapText="bothSides"/>
                      <wp:docPr id="8688" name="Group 8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11146" name="Shape 11146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93E2C6" id="Group 8688" o:spid="_x0000_s1026" style="position:absolute;margin-left:149.65pt;margin-top:10pt;width:202.2pt;height:.95pt;z-index:251665408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">
                      <v:shape id="Shape 11146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ztsQA&#10;AADeAAAADwAAAGRycy9kb3ducmV2LnhtbERPTWuDQBC9F/Iflin0VldDMNVkE0ogEPBSTcl5cCcq&#10;dWeNuzX233cLhdzm8T5nu59NLyYaXWdZQRLFIIhrqztuFHyej69vIJxH1thbJgU/5GC/WzxtMdf2&#10;ziVNlW9ECGGXo4LW+yGX0tUtGXSRHYgDd7WjQR/g2Eg94j2Em14u4ziVBjsODS0OdGip/qq+jYLz&#10;ZS2LLFvy4VZMH9XJlv10LZV6eZ7fNyA8zf4h/nefdJifJKsU/t4JN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M7bEAAAA3gAAAA8AAAAAAAAAAAAAAAAAmAIAAGRycy9k&#10;b3ducmV2LnhtbFBLBQYAAAAABAAEAPUAAACJAwAAAAA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Реквизиты банковского счета в рублях РФ для перечисления денежных средств 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Получатель (наименование получателя):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lastRenderedPageBreak/>
              <w:t>ИНН получателя (при наличии):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Счет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Банк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БИК банка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Корреспондентский счет банка получателя:</w:t>
            </w:r>
          </w:p>
        </w:tc>
      </w:tr>
      <w:tr w:rsidR="00CD5406">
        <w:trPr>
          <w:trHeight w:val="1236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94"/>
        </w:trPr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6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Подпись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CD5406" w:rsidRDefault="00CD5406"/>
        </w:tc>
        <w:tc>
          <w:tcPr>
            <w:tcW w:w="6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ВЫГОДОПРИОБРЕТАТЕЛЕ КЛИЕНТА - ИНДИВИДУАЛЬНОМ ПРЕДПРИНИМАТЕЛЕ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Ф.И.О. (полностью):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 xml:space="preserve">Гражданство: </w:t>
            </w:r>
          </w:p>
        </w:tc>
      </w:tr>
      <w:tr w:rsidR="00CD5406">
        <w:trPr>
          <w:trHeight w:val="989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>Дата рождения:</w:t>
            </w:r>
          </w:p>
          <w:p w:rsidR="00CD5406" w:rsidRDefault="002F1235">
            <w:pPr>
              <w:spacing w:after="42" w:line="240" w:lineRule="auto"/>
              <w:ind w:right="4934"/>
            </w:pPr>
            <w:r>
              <w:rPr>
                <w:rFonts w:ascii="Tahoma" w:eastAsia="Tahoma" w:hAnsi="Tahoma" w:cs="Tahoma"/>
                <w:sz w:val="20"/>
              </w:rPr>
              <w:t xml:space="preserve">Место рождения: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1900453</wp:posOffset>
                      </wp:positionH>
                      <wp:positionV relativeFrom="paragraph">
                        <wp:posOffset>-29779</wp:posOffset>
                      </wp:positionV>
                      <wp:extent cx="1926336" cy="326136"/>
                      <wp:effectExtent l="0" t="0" r="0" b="0"/>
                      <wp:wrapSquare wrapText="bothSides"/>
                      <wp:docPr id="9122" name="Group 9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326136"/>
                                <a:chOff x="0" y="0"/>
                                <a:chExt cx="1926336" cy="326136"/>
                              </a:xfrm>
                            </wpg:grpSpPr>
                            <wps:wsp>
                              <wps:cNvPr id="11147" name="Shape 11147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8" name="Shape 11148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49" name="Shape 11149"/>
                              <wps:cNvSpPr/>
                              <wps:spPr>
                                <a:xfrm>
                                  <a:off x="0" y="31394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552AC8" id="Group 9122" o:spid="_x0000_s1026" style="position:absolute;margin-left:149.65pt;margin-top:-2.35pt;width:151.7pt;height:25.7pt;z-index:251666432" coordsize="19263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">
                      <v:shape id="Shape 11147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HuMUA&#10;AADeAAAADwAAAGRycy9kb3ducmV2LnhtbERPzU7CQBC+m/AOmyHxZrclRk1lIUBio3DB6gNMu2Nb&#10;6M42uytUnp41MfE2X77fmS9H04sTOd9ZVpAlKQji2uqOGwWfHy93TyB8QNbYWyYFP+RhuZjczDHX&#10;9szvdCpDI2II+xwVtCEMuZS+bsmgT+xAHLkv6wyGCF0jtcNzDDe9nKXpgzTYcWxocaBNS/Wx/DYK&#10;duWqkJXbvxXbvqhmbrhwtT4odTsdV88gAo3hX/znftVxfpbdP8LvO/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ge4xQAAAN4AAAAPAAAAAAAAAAAAAAAAAJgCAABkcnMv&#10;ZG93bnJldi54bWxQSwUGAAAAAAQABAD1AAAAigMAAAAA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11148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D8cYA&#10;AADeAAAADwAAAGRycy9kb3ducmV2LnhtbESPQWvCQBCF74L/YZlCL1I3Ka1I6ioiaHvwUrV6HbJj&#10;EszOhuwa03/vHARvb5g337w3W/SuVh21ofJsIB0noIhzbysuDBz267cpqBCRLdaeycA/BVjMh4MZ&#10;Ztbf+Je6XSyUQDhkaKCMscm0DnlJDsPYN8SyO/vWYZSxLbRt8SZwV+v3JJlohxXLhxIbWpWUX3ZX&#10;Z+Dv2x2FNL0sT6O1235uuk7j2ZjXl375BSpSH5/mx/WPlfhp+iF5pY5o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0D8cYAAADe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11149" o:spid="_x0000_s1029" style="position:absolute;top:313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masgA&#10;AADeAAAADwAAAGRycy9kb3ducmV2LnhtbESPzWrDMBCE74W8g9hALyGRXdqQOpGNCTjtoZf8tL0u&#10;1sY2sVbGUhz37atCoLddZubb2U02mlYM1LvGsoJ4EYEgLq1uuFJwOhbzFQjnkTW2lknBDznI0snD&#10;BhNtb7yn4eArESDsElRQe98lUrqyJoNuYTvioJ1tb9CHta+k7vEW4KaVT1G0lAYbDhdq7GhbU3k5&#10;XI2CzzfzFUirS/49K8zHy24YJJ6VepyO+RqEp9H/m+/pdx3qx/HzK/y9E2a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QaZqyAAAAN4AAAAPAAAAAAAAAAAAAAAAAJgCAABk&#10;cnMvZG93bnJldi54bWxQSwUGAAAAAAQABAD1AAAAjQ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CD5406" w:rsidRDefault="002F1235">
            <w:pPr>
              <w:ind w:right="4934"/>
            </w:pPr>
            <w:r>
              <w:rPr>
                <w:rFonts w:ascii="Tahoma" w:eastAsia="Tahoma" w:hAnsi="Tahoma" w:cs="Tahoma"/>
                <w:sz w:val="20"/>
              </w:rPr>
              <w:t>ИНН: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Сведения о документе, удостоверяющем личность: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CD5406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ED6877">
              <w:rPr>
                <w:rFonts w:ascii="Tahoma" w:eastAsia="Tahoma" w:hAnsi="Tahoma" w:cs="Tahoma"/>
                <w:sz w:val="20"/>
              </w:rPr>
              <w:t>д</w:t>
            </w:r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CD5406" w:rsidRDefault="002F1235">
            <w:pPr>
              <w:spacing w:after="16" w:line="240" w:lineRule="auto"/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9148" name="Group 9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11150" name="Shape 11150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C77F8" id="Group 9148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">
                      <v:shape id="Shape 11150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6AckA&#10;AADeAAAADwAAAGRycy9kb3ducmV2LnhtbESPQWvCQBCF7wX/wzKFXkrdRFEkukoptLQWhNqCeBuy&#10;4yY1OxuyW43/3jkUvM0wb95732LV+0adqIt1YAP5MANFXAZbszPw8/36NAMVE7LFJjAZuFCE1XJw&#10;t8DChjN/0WmbnBITjgUaqFJqC61jWZHHOAwtsdwOofOYZO2cth2exdw3epRlU+2xZkmosKWXisrj&#10;9s8b+MTHXzdN47dmP3If9azf7CbrjTEP9/3zHFSiPt3E/9/vVurn+UQABEdm0M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Hf6AckAAADeAAAADwAAAAAAAAAAAAAAAACYAgAA&#10;ZHJzL2Rvd25yZXYueG1sUEsFBgAAAAAEAAQA9QAAAI4DAAAAAA=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9149" name="Group 9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11151" name="Shape 11151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D446A" id="Group 9149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jYpb63gCAABdBgAADgAAAAAA&#10;AAAAAAAAAAAuAgAAZHJzL2Uyb0RvYy54bWxQSwECLQAUAAYACAAAACEA0byo7NoAAAADAQAADwAA&#10;AAAAAAAAAAAAAADSBAAAZHJzL2Rvd25yZXYueG1sUEsFBgAAAAAEAAQA8wAAANkFAAAAAA==&#10;">
                      <v:shape id="Shape 11151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sisQA&#10;AADeAAAADwAAAGRycy9kb3ducmV2LnhtbERPzWrCQBC+F3yHZYTe6iaCUqKrqNBg20sbfYBJdkyi&#10;2dmwu9XUp+8WCr3Nx/c7y/VgOnEl51vLCtJJAoK4srrlWsHx8PL0DMIHZI2dZVLwTR7Wq9HDEjNt&#10;b/xJ1yLUIoawz1BBE0KfSemrhgz6ie2JI3eyzmCI0NVSO7zFcNPJaZLMpcGWY0ODPe0aqi7Fl1Hw&#10;XmxyWbqP1/yty8up6+9cbs9KPY6HzQJEoCH8i//cex3np+kshd934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irIrEAAAA3gAAAA8AAAAAAAAAAAAAAAAAmAIAAGRycy9k&#10;b3ducmV2LnhtbFBLBQYAAAAABAAEAPUAAACJ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CD5406" w:rsidRDefault="002F1235"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код подразделения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срок действия:</w:t>
            </w:r>
          </w:p>
          <w:p w:rsidR="00CD5406" w:rsidRDefault="002F123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9168" name="Group 9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11152" name="Shape 11152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697E5" id="Group 9168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">
                      <v:shape id="Shape 11152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y/cUA&#10;AADeAAAADwAAAGRycy9kb3ducmV2LnhtbERPzWrCQBC+F3yHZYTe6iYBpaSuokKDtZc2+gCT7DRJ&#10;m50Nu1uNPn23UOhtPr7fWa5H04szOd9ZVpDOEhDEtdUdNwpOx+eHRxA+IGvsLZOCK3lYryZ3S8y1&#10;vfA7ncvQiBjCPkcFbQhDLqWvWzLoZ3YgjtyHdQZDhK6R2uElhpteZkmykAY7jg0tDrRrqf4qv42C&#10;13JTyMq9vRSHvqgyN9y42n4qdT8dN08gAo3hX/zn3us4P03nGfy+E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DL9xQAAAN4AAAAPAAAAAAAAAAAAAAAAAJgCAABkcnMv&#10;ZG93bnJldi54bWxQSwUGAAAAAAQABAD1AAAAigMAAAAA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 xml:space="preserve">Адреса (индекс, страна, район, населенного пункта, улица, дом, корп., (строение, владение),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ква-ра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(оф.)):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Место жительства (регистрации):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Место пребывания (фактическое):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Почтовый (для получения писем):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Средства связи с выгодоприобретателем Клиента:</w:t>
            </w:r>
          </w:p>
        </w:tc>
      </w:tr>
      <w:tr w:rsidR="00CD5406">
        <w:trPr>
          <w:trHeight w:val="494"/>
        </w:trPr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факса с указанием международного и междугородного кода 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мобильный: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1258849</wp:posOffset>
                      </wp:positionH>
                      <wp:positionV relativeFrom="paragraph">
                        <wp:posOffset>127116</wp:posOffset>
                      </wp:positionV>
                      <wp:extent cx="1926336" cy="12192"/>
                      <wp:effectExtent l="0" t="0" r="0" b="0"/>
                      <wp:wrapSquare wrapText="bothSides"/>
                      <wp:docPr id="9233" name="Group 9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53" name="Shape 11153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352C2D" id="Group 9233" o:spid="_x0000_s1026" style="position:absolute;margin-left:99.1pt;margin-top:10pt;width:151.7pt;height:.95pt;z-index:251667456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">
                      <v:shape id="Shape 11153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HXcUA&#10;AADeAAAADwAAAGRycy9kb3ducmV2LnhtbESPS4vCQBCE7wv+h6EFL4tOoigSHUUEH4e9rM9rk2mT&#10;YKYnZMYY/72zsOCtm6r6unq+bE0pGqpdYVlBPIhAEKdWF5wpOB03/SkI55E1lpZJwYscLBedrzkm&#10;2j75l5qDz0SAsEtQQe59lUjp0pwMuoGtiIN2s7VBH9Y6k7rGZ4CbUg6jaCINFhwu5FjROqf0fngY&#10;BeeduQTS9L66fm/Mz3jbNBJvSvW67WoGwlPrP+b/9F6H+nE8HsHfO2EG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Add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домашний: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1258849</wp:posOffset>
                      </wp:positionH>
                      <wp:positionV relativeFrom="paragraph">
                        <wp:posOffset>127111</wp:posOffset>
                      </wp:positionV>
                      <wp:extent cx="1926336" cy="12192"/>
                      <wp:effectExtent l="0" t="0" r="0" b="0"/>
                      <wp:wrapSquare wrapText="bothSides"/>
                      <wp:docPr id="9241" name="Group 9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54" name="Shape 11154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100976" id="Group 9241" o:spid="_x0000_s1026" style="position:absolute;margin-left:99.1pt;margin-top:10pt;width:151.7pt;height:.95pt;z-index:251668480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">
                      <v:shape id="Shape 11154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fKcUA&#10;AADeAAAADwAAAGRycy9kb3ducmV2LnhtbESPS4vCQBCE7wv+h6EFL4tOIioSHUUEH4e9rM9rk2mT&#10;YKYnZMYY/72zsOCtm6r6unq+bE0pGqpdYVlBPIhAEKdWF5wpOB03/SkI55E1lpZJwYscLBedrzkm&#10;2j75l5qDz0SAsEtQQe59lUjp0pwMuoGtiIN2s7VBH9Y6k7rGZ4CbUg6jaCINFhwu5FjROqf0fngY&#10;BeeduQTS9L66fm/Mz3jbNBJvSvW67WoGwlPrP+b/9F6H+nE8HsHfO2EG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Z8p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служебный: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1258849</wp:posOffset>
                      </wp:positionH>
                      <wp:positionV relativeFrom="paragraph">
                        <wp:posOffset>127107</wp:posOffset>
                      </wp:positionV>
                      <wp:extent cx="1926336" cy="12192"/>
                      <wp:effectExtent l="0" t="0" r="0" b="0"/>
                      <wp:wrapSquare wrapText="bothSides"/>
                      <wp:docPr id="9249" name="Group 9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55" name="Shape 11155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018D2B" id="Group 9249" o:spid="_x0000_s1026" style="position:absolute;margin-left:99.1pt;margin-top:10pt;width:151.7pt;height:.95pt;z-index:251669504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">
                      <v:shape id="Shape 11155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6ssUA&#10;AADeAAAADwAAAGRycy9kb3ducmV2LnhtbESPT4vCMBDF74LfIYzgRTStUCnVKCK4etjL+vc6NGNb&#10;bCalydbut98sLHib4b33mzerTW9q0VHrKssK4lkEgji3uuJCweW8n6YgnEfWWFsmBT/kYLMeDlaY&#10;afviL+pOvhABwi5DBaX3TSaly0sy6Ga2IQ7aw7YGfVjbQuoWXwFuajmPooU0WHG4UGJDu5Ly5+nb&#10;KLgezC2Q0uf2Ptmbz+Sj6yQ+lBqP+u0ShKfev83/6aMO9eM4SeDvnTC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Tqy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90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Данные миграционной карты выгодоприобретателя Клиента - иностранного гражданина или лица без гражданства:</w:t>
            </w:r>
          </w:p>
        </w:tc>
      </w:tr>
      <w:tr w:rsidR="00CD5406">
        <w:trPr>
          <w:trHeight w:val="494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right="2288"/>
            </w:pPr>
            <w:r>
              <w:rPr>
                <w:rFonts w:ascii="Tahoma" w:eastAsia="Tahoma" w:hAnsi="Tahoma" w:cs="Tahoma"/>
                <w:sz w:val="20"/>
              </w:rPr>
              <w:t>номер: дата начала срока пребывания:</w:t>
            </w:r>
            <w:r>
              <w:rPr>
                <w:rFonts w:ascii="Tahoma" w:eastAsia="Tahoma" w:hAnsi="Tahoma" w:cs="Tahoma"/>
                <w:sz w:val="20"/>
              </w:rPr>
              <w:tab/>
              <w:t>дата окончания срока пребывания: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617245</wp:posOffset>
                      </wp:positionH>
                      <wp:positionV relativeFrom="paragraph">
                        <wp:posOffset>127077</wp:posOffset>
                      </wp:positionV>
                      <wp:extent cx="2567940" cy="169164"/>
                      <wp:effectExtent l="0" t="0" r="0" b="0"/>
                      <wp:wrapNone/>
                      <wp:docPr id="9267" name="Group 9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69164"/>
                                <a:chOff x="0" y="0"/>
                                <a:chExt cx="2567940" cy="169164"/>
                              </a:xfrm>
                            </wpg:grpSpPr>
                            <wps:wsp>
                              <wps:cNvPr id="11156" name="Shape 11156"/>
                              <wps:cNvSpPr/>
                              <wps:spPr>
                                <a:xfrm>
                                  <a:off x="1283208" y="156972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7" name="Shape 11157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01F6A6" id="Group 9267" o:spid="_x0000_s1026" style="position:absolute;margin-left:48.6pt;margin-top:10pt;width:202.2pt;height:13.3pt;z-index:-251645952" coordsize="25679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">
                      <v:shape id="Shape 11156" o:spid="_x0000_s1027" style="position:absolute;left:12832;top:1569;width:12847;height:122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0/sQA&#10;AADeAAAADwAAAGRycy9kb3ducmV2LnhtbERPzWrCQBC+F3yHZQRvdRNBKamrqGBo7aXGPsAkO01S&#10;s7Nhd6upT98tFLzNx/c7y/VgOnEh51vLCtJpAoK4srrlWsHHaf/4BMIHZI2dZVLwQx7Wq9HDEjNt&#10;r3ykSxFqEUPYZ6igCaHPpPRVQwb91PbEkfu0zmCI0NVSO7zGcNPJWZIspMGWY0ODPe0aqs7Ft1Hw&#10;VmxyWbr31/zQ5eXM9Tcut19KTcbD5hlEoCHcxf/uFx3np+l8AX/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NP7EAAAA3gAAAA8AAAAAAAAAAAAAAAAAmAIAAGRycy9k&#10;b3ducmV2LnhtbFBLBQYAAAAABAAEAPUAAACJ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11157" o:spid="_x0000_s1028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A8MQA&#10;AADeAAAADwAAAGRycy9kb3ducmV2LnhtbERPTWuDQBC9F/Iflin0VlcDidVmE0ogEPBSTel5cCcq&#10;dWeNuzX233cDgdzm8T5ns5tNLyYaXWdZQRLFIIhrqztuFHydDq9vIJxH1thbJgV/5GC3XTxtMNf2&#10;yiVNlW9ECGGXo4LW+yGX0tUtGXSRHYgDd7ajQR/g2Eg94jWEm14u43gtDXYcGlocaN9S/VP9GgWn&#10;71QWWbbk/aWYPqujLfvpXCr18jx/vIPwNPuH+O4+6jA/SVYp3N4JN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DAPDEAAAA3gAAAA8AAAAAAAAAAAAAAAAAmAIAAGRycy9k&#10;b3ducmV2LnhtbFBLBQYAAAAABAAEAPUAAACJAwAAAAA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</v:group>
                  </w:pict>
                </mc:Fallback>
              </mc:AlternateConten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80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Данные документа, подтверждающего право выгодоприобретателя Клиента - иностранного гражданина или лица без гражданства на пребывание (проживание) в РФ: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CD5406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ED6877">
              <w:rPr>
                <w:rFonts w:ascii="Tahoma" w:eastAsia="Tahoma" w:hAnsi="Tahoma" w:cs="Tahoma"/>
                <w:sz w:val="20"/>
              </w:rPr>
              <w:t>д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CD5406" w:rsidRDefault="002F1235">
            <w:pPr>
              <w:spacing w:after="16" w:line="240" w:lineRule="auto"/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9296" name="Group 9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11158" name="Shape 11158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9C731" id="Group 9296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">
                      <v:shape id="Shape 11158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2B8kA&#10;AADeAAAADwAAAGRycy9kb3ducmV2LnhtbESPQWvCQBCF7wX/wzKFXkrdRFEkukoptLQWhNqCeBuy&#10;4yY1OxuyW43/3jkUvM3w3rz3zWLV+0adqIt1YAP5MANFXAZbszPw8/36NAMVE7LFJjAZuFCE1XJw&#10;t8DChjN/0WmbnJIQjgUaqFJqC61jWZHHOAwtsWiH0HlMsnZO2w7PEu4bPcqyqfZYszRU2NJLReVx&#10;++cNfOLjr5um8VuzH7mPetZvdpP1xpiH+/55DipRn27m/+t3K/h5PhFeeUdm0M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gH2B8kAAADeAAAADwAAAAAAAAAAAAAAAACYAgAA&#10;ZHJzL2Rvd25yZXYueG1sUEsFBgAAAAAEAAQA9QAAAI4DAAAAAA=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9297" name="Group 9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11159" name="Shape 11159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C8255" id="Group 9297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yc4VYHgCAABdBgAADgAAAAAA&#10;AAAAAAAAAAAuAgAAZHJzL2Uyb0RvYy54bWxQSwECLQAUAAYACAAAACEA0byo7NoAAAADAQAADwAA&#10;AAAAAAAAAAAAAADSBAAAZHJzL2Rvd25yZXYueG1sUEsFBgAAAAAEAAQA8wAAANkFAAAAAA==&#10;">
                      <v:shape id="Shape 11159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gjMUA&#10;AADeAAAADwAAAGRycy9kb3ducmV2LnhtbERPzU7CQBC+m/AOmyHxZrcl0WhlIUBio3DB6gNMu2Nb&#10;6M42uytUnp41MfE2X77fmS9H04sTOd9ZVpAlKQji2uqOGwWfHy93jyB8QNbYWyYFP+RhuZjczDHX&#10;9szvdCpDI2II+xwVtCEMuZS+bsmgT+xAHLkv6wyGCF0jtcNzDDe9nKXpgzTYcWxocaBNS/Wx/DYK&#10;duWqkJXbvxXbvqhmbrhwtT4odTsdV88gAo3hX/znftVxfpbdP8HvO/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KCMxQAAAN4AAAAPAAAAAAAAAAAAAAAAAJgCAABkcnMv&#10;ZG93bnJldi54bWxQSwUGAAAAAAQABAD1AAAAigMAAAAA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CD5406" w:rsidRDefault="002F1235"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срок действия: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1900453</wp:posOffset>
                      </wp:positionH>
                      <wp:positionV relativeFrom="paragraph">
                        <wp:posOffset>127003</wp:posOffset>
                      </wp:positionV>
                      <wp:extent cx="2567940" cy="12192"/>
                      <wp:effectExtent l="0" t="0" r="0" b="0"/>
                      <wp:wrapSquare wrapText="bothSides"/>
                      <wp:docPr id="9316" name="Group 9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11160" name="Shape 11160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7FE60C" id="Group 9316" o:spid="_x0000_s1026" style="position:absolute;margin-left:149.65pt;margin-top:10pt;width:202.2pt;height:.95pt;z-index:251671552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">
                      <v:shape id="Shape 11160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SOcYA&#10;AADeAAAADwAAAGRycy9kb3ducmV2LnhtbESPQWvDMAyF74P9B6PCbouTHro1qxNKoVDoZUnHziJW&#10;k7BYzmI3zf79dBjsJqGn9963Kxc3qJmm0Hs2kCUpKOLG255bAx+X4/MrqBCRLQ6eycAPBSiLx4cd&#10;5tbfuaK5jq0SEw45GuhiHHOtQ9ORw5D4kVhuVz85jLJOrbYT3sXcDXqdphvtsGdJ6HCkQ0fNV31z&#10;Bi6fL/q83a758H2e3+uTr4b5WhnztFr2b6AiLfFf/Pd9slI/yzYCIDgygy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ZSOcYAAADeAAAADwAAAAAAAAAAAAAAAACYAgAAZHJz&#10;L2Rvd25yZXYueG1sUEsFBgAAAAAEAAQA9QAAAIsDAAAAAA=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Реквизиты банковского счета в рублях РФ для перечисления денежных средств 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Получатель (наименование получателя):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ИНН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Счет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Банк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БИК банка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Корреспондентский счет банка получателя: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Место (страна, субъект/населенный пункт) гос. регистрации выгодоприобретателя Клиента в качестве ИП:</w:t>
            </w:r>
          </w:p>
        </w:tc>
      </w:tr>
      <w:tr w:rsidR="00CD5406">
        <w:trPr>
          <w:trHeight w:val="18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18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выгодоприобретателя Клиента - ИП, зарегистрированного до 01.01.2004: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>регистрационный 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регистрации:</w:t>
            </w:r>
          </w:p>
          <w:p w:rsidR="00CD5406" w:rsidRDefault="002F1235">
            <w:pPr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9416" name="Group 9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61" name="Shape 11161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BBC73" id="Group 9416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">
                      <v:shape id="Shape 11161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2DMcA&#10;AADeAAAADwAAAGRycy9kb3ducmV2LnhtbESPzWrDMBCE74G8g9hCLyGRHagJrhVjAml66KVO2lwX&#10;a/1DrJWxVMd9+6pQ6G2Xmfl2Nstn04uJRtdZVhBvIhDEldUdNwou5+N6B8J5ZI29ZVLwTQ7y/XKR&#10;Yartnd9pKn0jAoRdigpa74dUSle1ZNBt7EActNqOBn1Yx0bqEe8Bbnq5jaJEGuw4XGhxoENL1a38&#10;Mgo+TuYzkHa34ro6mrenl2mSWCv1+DAXzyA8zf7f/Jd+1aF+HCcx/L4TZp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C9gzHAAAA3gAAAA8AAAAAAAAAAAAAAAAAmAIAAGRy&#10;cy9kb3ducmV2LnhtbFBLBQYAAAAABAAEAPUAAACM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80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2" w:hanging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выгодоприобретателя Клиента - ИП, зарегистрированного или внесенного в ЕГРИП после 01.01.2004 г: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основной государственный регистрационный номер (ОГРН):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дата регистрации / внесения записи в ЕГРИП: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94"/>
        </w:trPr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8"/>
            </w:pPr>
            <w:r>
              <w:rPr>
                <w:rFonts w:ascii="Tahoma" w:eastAsia="Tahoma" w:hAnsi="Tahoma" w:cs="Tahoma"/>
                <w:b/>
                <w:sz w:val="20"/>
              </w:rPr>
              <w:t>Подпись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CD5406" w:rsidRDefault="00CD5406"/>
        </w:tc>
        <w:tc>
          <w:tcPr>
            <w:tcW w:w="6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ВЫГОДОПРИОБРЕТАТЕЛЕ КЛИЕНТА - ЮРИДИЧЕСКОМ ЛИЦЕ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Полное наименование на русском языке: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Сокращенное наименование на русском языке: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Полное наименование на иностранном языке: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Сокращенное наименование на иностранном языке: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Организационно-правовая форма:</w:t>
            </w:r>
          </w:p>
        </w:tc>
      </w:tr>
      <w:tr w:rsidR="00CD5406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ИНН </w:t>
            </w:r>
            <w:r>
              <w:rPr>
                <w:rFonts w:ascii="Tahoma" w:eastAsia="Tahoma" w:hAnsi="Tahoma" w:cs="Tahoma"/>
                <w:sz w:val="20"/>
              </w:rPr>
              <w:tab/>
              <w:t>КПП:</w:t>
            </w:r>
          </w:p>
          <w:p w:rsidR="00CD5406" w:rsidRDefault="002F1235">
            <w:pPr>
              <w:spacing w:after="16"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9859" name="Group 9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62" name="Shape 11162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9B849" id="Group 9859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">
                      <v:shape id="Shape 11162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oe8QA&#10;AADeAAAADwAAAGRycy9kb3ducmV2LnhtbESPS6vCMBCF9xf8D2EENxdNKyhSjSKCj4Ub39uhGdti&#10;MylNrPXfG+HC3c1wzvnmzGzRmlI0VLvCsoJ4EIEgTq0uOFNwPq37ExDOI2ssLZOCNzlYzDs/M0y0&#10;ffGBmqPPRICwS1BB7n2VSOnSnAy6ga2Ig3a3tUEf1jqTusZXgJtSDqNoLA0WHC7kWNEqp/RxfBoF&#10;l625BtLksbz9rs1+tGkaiXelet12OQXhqfX/5r/0Tof6cTwewvedMIOc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aHvEAAAA3g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  <w:p w:rsidR="00CD5406" w:rsidRDefault="002F1235">
            <w:r>
              <w:rPr>
                <w:rFonts w:ascii="Tahoma" w:eastAsia="Tahoma" w:hAnsi="Tahoma" w:cs="Tahoma"/>
                <w:sz w:val="20"/>
              </w:rPr>
              <w:t>Код иностранной организации (при наличии):</w: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Место государственной регистрации: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6373"/>
            </w:pPr>
            <w:r>
              <w:rPr>
                <w:rFonts w:ascii="Tahoma" w:eastAsia="Tahoma" w:hAnsi="Tahoma" w:cs="Tahoma"/>
                <w:sz w:val="20"/>
              </w:rPr>
              <w:t>(страна, субъект/населенный пункт)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1" w:hanging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выгодоприобретателя Клиента - резидента РФ, зарегистрированного до 01.07.2002: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регистрационный 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регистрации:</w:t>
            </w:r>
          </w:p>
          <w:p w:rsidR="00CD5406" w:rsidRDefault="002F1235">
            <w:pPr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9899" name="Group 9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63" name="Shape 11163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0F9F6" id="Group 9899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">
                      <v:shape id="Shape 11163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N4MUA&#10;AADeAAAADwAAAGRycy9kb3ducmV2LnhtbESPT4vCMBDF7wt+hzCCl0XTKlukGkUEVw9e1r/XoRnb&#10;YjMpTbbWb28WFrzN8N77zZv5sjOVaKlxpWUF8SgCQZxZXXKu4HTcDKcgnEfWWFkmBU9ysFz0PuaY&#10;avvgH2oPPhcBwi5FBYX3dSqlywoy6Ea2Jg7azTYGfVibXOoGHwFuKjmOokQaLDlcKLCmdUHZ/fBr&#10;FJy35hJI0/vq+rkx+6/vtpV4U2rQ71YzEJ46/zb/p3c61I/jZAJ/74QZ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M3g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480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4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выгодоприобретателя Клиента - резидента РФ, зарегистрированного или внесенного в ЕГРЮЛ после 01.07.2002 г: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lastRenderedPageBreak/>
              <w:t>основной государственный регистрационный номе (ОГРН):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дата регистрации / внесения записи в ЕГРЮЛ: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выгодоприобретателя Клиента - нерезидента РФ: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регистрационный 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регистрации: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99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9957" name="Group 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64" name="Shape 11164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E6B5C" id="Group 9957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">
                      <v:shape id="Shape 11164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VlMUA&#10;AADeAAAADwAAAGRycy9kb3ducmV2LnhtbESPT4vCMBDF7wt+hzCCl0XTilukGkUEVw9e1r/XoRnb&#10;YjMpTbbWb28WFrzN8N77zZv5sjOVaKlxpWUF8SgCQZxZXXKu4HTcDKcgnEfWWFkmBU9ysFz0PuaY&#10;avvgH2oPPhcBwi5FBYX3dSqlywoy6Ea2Jg7azTYGfVibXOoGHwFuKjmOokQaLDlcKLCmdUHZ/fBr&#10;FJy35hJI0/vq+rkx+6/vtpV4U2rQ71YzEJ46/zb/p3c61I/jZAJ/74QZ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VWU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406">
        <w:trPr>
          <w:trHeight w:val="509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Адреса выгодоприобретателя Клиента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Место регистрации: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Место нахождения (фактическое):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Почтовый: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Средства связи с выгодоприобретателем Клиента:</w:t>
            </w:r>
          </w:p>
        </w:tc>
      </w:tr>
      <w:tr w:rsidR="00CD5406">
        <w:trPr>
          <w:trHeight w:val="494"/>
        </w:trPr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факсов с указанием международного и междугородного кода 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CD5406">
        <w:trPr>
          <w:trHeight w:val="247"/>
        </w:trPr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тел: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факс: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Коды форм федерального государственного статистического наблюдения: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spacing w:line="240" w:lineRule="auto"/>
              <w:ind w:left="3"/>
            </w:pPr>
            <w:r>
              <w:rPr>
                <w:rFonts w:ascii="Tahoma" w:eastAsia="Tahoma" w:hAnsi="Tahoma" w:cs="Tahoma"/>
                <w:sz w:val="20"/>
              </w:rPr>
              <w:t>ОКПО:</w:t>
            </w:r>
            <w:r>
              <w:rPr>
                <w:rFonts w:ascii="Tahoma" w:eastAsia="Tahoma" w:hAnsi="Tahoma" w:cs="Tahoma"/>
                <w:sz w:val="20"/>
              </w:rPr>
              <w:tab/>
              <w:t>ОКВЭД:</w:t>
            </w:r>
          </w:p>
          <w:p w:rsidR="00CD5406" w:rsidRDefault="002F1235">
            <w:pPr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10015" name="Group 10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65" name="Shape 11165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98260" id="Group 10015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">
                      <v:shape id="Shape 11165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wD8UA&#10;AADeAAAADwAAAGRycy9kb3ducmV2LnhtbESPS4vCQBCE78L+h6EX9iI6yYIiMaPIgusevPi+NpnO&#10;AzM9ITPG7L93BMFbN1X1dXW67E0tOmpdZVlBPI5AEGdWV1woOB7WoxkI55E11pZJwT85WC4+Bikm&#10;2t55R93eFyJA2CWooPS+SaR0WUkG3dg2xEHLbWvQh7UtpG7xHuCmlt9RNJUGKw4XSmzop6Tsur8Z&#10;BaeNOQfS7Lq6DNdmO/ntOom5Ul+f/WoOwlPv3+ZX+k+H+nE8ncDznTCD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fAP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ОКФС: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617346</wp:posOffset>
                      </wp:positionH>
                      <wp:positionV relativeFrom="paragraph">
                        <wp:posOffset>127006</wp:posOffset>
                      </wp:positionV>
                      <wp:extent cx="1926336" cy="12192"/>
                      <wp:effectExtent l="0" t="0" r="0" b="0"/>
                      <wp:wrapSquare wrapText="bothSides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11166" name="Shape 11166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D0F73B" id="Group 10024" o:spid="_x0000_s1026" style="position:absolute;margin-left:48.6pt;margin-top:10pt;width:151.7pt;height:.95pt;z-index:251672576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">
                      <v:shape id="Shape 11166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tueMUA&#10;AADeAAAADwAAAGRycy9kb3ducmV2LnhtbESPT4vCMBDF74LfIYzgRTStsKVUo4jg6mEv69/r0Ixt&#10;sZmUJlu7336zIHib4b33mzfLdW9q0VHrKssK4lkEgji3uuJCwfm0m6YgnEfWWFsmBb/kYL0aDpaY&#10;afvkb+qOvhABwi5DBaX3TSaly0sy6Ga2IQ7a3bYGfVjbQuoWnwFuajmPokQarDhcKLGhbUn54/hj&#10;FFz25hpI6WNzm+zM18dn10m8KzUe9ZsFCE+9f5tf6YMO9eM4SeD/nT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54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Сведения о лицензиях на право осуществления деятельности, подлежащей лицензированию: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вид лицензии: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вид лицензируемой деятельности: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номер лицензии: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орган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выдавший лицензию: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pPr>
              <w:ind w:left="3"/>
            </w:pPr>
            <w:r>
              <w:rPr>
                <w:rFonts w:ascii="Tahoma" w:eastAsia="Tahoma" w:hAnsi="Tahoma" w:cs="Tahoma"/>
                <w:sz w:val="20"/>
              </w:rPr>
              <w:t>дата выдачи:</w:t>
            </w:r>
            <w:r>
              <w:rPr>
                <w:rFonts w:ascii="Tahoma" w:eastAsia="Tahoma" w:hAnsi="Tahoma" w:cs="Tahoma"/>
                <w:sz w:val="20"/>
              </w:rPr>
              <w:tab/>
              <w:t>срок действия: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Реквизиты банковского счета в рублях РФ для перечисления денежных средств 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Получатель (наименование получателя):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ИНН получателя: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Счет получателя: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Банк получателя: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БИК банка получателя: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Корреспондентский счет банка получателя:</w:t>
            </w:r>
          </w:p>
        </w:tc>
      </w:tr>
    </w:tbl>
    <w:p w:rsidR="00CD5406" w:rsidRDefault="002F1235">
      <w:pPr>
        <w:spacing w:after="23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-669035</wp:posOffset>
                </wp:positionH>
                <wp:positionV relativeFrom="paragraph">
                  <wp:posOffset>0</wp:posOffset>
                </wp:positionV>
                <wp:extent cx="7069836" cy="1581912"/>
                <wp:effectExtent l="0" t="0" r="0" b="0"/>
                <wp:wrapTopAndBottom/>
                <wp:docPr id="10402" name="Group 10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836" cy="1581912"/>
                          <a:chOff x="0" y="0"/>
                          <a:chExt cx="7069836" cy="1581912"/>
                        </a:xfrm>
                      </wpg:grpSpPr>
                      <wps:wsp>
                        <wps:cNvPr id="11167" name="Shape 11167"/>
                        <wps:cNvSpPr/>
                        <wps:spPr>
                          <a:xfrm>
                            <a:off x="6096" y="6097"/>
                            <a:ext cx="705916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169" h="158496">
                                <a:moveTo>
                                  <a:pt x="0" y="0"/>
                                </a:moveTo>
                                <a:lnTo>
                                  <a:pt x="7059169" y="0"/>
                                </a:lnTo>
                                <a:lnTo>
                                  <a:pt x="705916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8" name="Shape 11168"/>
                        <wps:cNvSpPr/>
                        <wps:spPr>
                          <a:xfrm>
                            <a:off x="0" y="0"/>
                            <a:ext cx="12192" cy="158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819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81912"/>
                                </a:lnTo>
                                <a:lnTo>
                                  <a:pt x="0" y="1581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9" name="Shape 11169"/>
                        <wps:cNvSpPr/>
                        <wps:spPr>
                          <a:xfrm>
                            <a:off x="7057644" y="12192"/>
                            <a:ext cx="12192" cy="15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697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69720"/>
                                </a:lnTo>
                                <a:lnTo>
                                  <a:pt x="0" y="156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0" name="Shape 11170"/>
                        <wps:cNvSpPr/>
                        <wps:spPr>
                          <a:xfrm>
                            <a:off x="3208020" y="169164"/>
                            <a:ext cx="12192" cy="141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127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12748"/>
                                </a:lnTo>
                                <a:lnTo>
                                  <a:pt x="0" y="1412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1" name="Shape 11171"/>
                        <wps:cNvSpPr/>
                        <wps:spPr>
                          <a:xfrm>
                            <a:off x="5132832" y="169164"/>
                            <a:ext cx="12192" cy="141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127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12748"/>
                                </a:lnTo>
                                <a:lnTo>
                                  <a:pt x="0" y="1412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2" name="Shape 11172"/>
                        <wps:cNvSpPr/>
                        <wps:spPr>
                          <a:xfrm>
                            <a:off x="12192" y="0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3" name="Shape 11173"/>
                        <wps:cNvSpPr/>
                        <wps:spPr>
                          <a:xfrm>
                            <a:off x="12192" y="156972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4" name="Shape 11174"/>
                        <wps:cNvSpPr/>
                        <wps:spPr>
                          <a:xfrm>
                            <a:off x="12192" y="313944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5" name="Shape 11175"/>
                        <wps:cNvSpPr/>
                        <wps:spPr>
                          <a:xfrm>
                            <a:off x="12192" y="470916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6" name="Shape 11176"/>
                        <wps:cNvSpPr/>
                        <wps:spPr>
                          <a:xfrm>
                            <a:off x="12192" y="627888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7" name="Shape 11177"/>
                        <wps:cNvSpPr/>
                        <wps:spPr>
                          <a:xfrm>
                            <a:off x="12192" y="784860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8" name="Shape 11178"/>
                        <wps:cNvSpPr/>
                        <wps:spPr>
                          <a:xfrm>
                            <a:off x="12192" y="941832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9" name="Shape 11179"/>
                        <wps:cNvSpPr/>
                        <wps:spPr>
                          <a:xfrm>
                            <a:off x="12192" y="1098804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0" name="Shape 11180"/>
                        <wps:cNvSpPr/>
                        <wps:spPr>
                          <a:xfrm>
                            <a:off x="12192" y="1255776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1" name="Shape 11181"/>
                        <wps:cNvSpPr/>
                        <wps:spPr>
                          <a:xfrm>
                            <a:off x="12192" y="1412748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2" name="Shape 11182"/>
                        <wps:cNvSpPr/>
                        <wps:spPr>
                          <a:xfrm>
                            <a:off x="12192" y="1569720"/>
                            <a:ext cx="70576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4" h="12192">
                                <a:moveTo>
                                  <a:pt x="0" y="0"/>
                                </a:moveTo>
                                <a:lnTo>
                                  <a:pt x="7057644" y="0"/>
                                </a:lnTo>
                                <a:lnTo>
                                  <a:pt x="70576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947928" y="29766"/>
                            <a:ext cx="84453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Сведения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1582918" y="29766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1619980" y="29766"/>
                            <a:ext cx="1038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1698025" y="29766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1735088" y="29766"/>
                            <a:ext cx="67176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составе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2240170" y="29766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2277232" y="29766"/>
                            <a:ext cx="113204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учредителей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3128144" y="29766"/>
                            <a:ext cx="1256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3222634" y="29766"/>
                            <a:ext cx="100402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участников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1" name="Rectangle 10101"/>
                        <wps:cNvSpPr/>
                        <wps:spPr>
                          <a:xfrm>
                            <a:off x="3977412" y="29766"/>
                            <a:ext cx="7637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2" name="Rectangle 10102"/>
                        <wps:cNvSpPr/>
                        <wps:spPr>
                          <a:xfrm>
                            <a:off x="4034840" y="29766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4071902" y="29766"/>
                            <a:ext cx="197271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выгодоприобретателя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5555147" y="29766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5592209" y="29766"/>
                            <a:ext cx="63424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Клиент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6069064" y="29766"/>
                            <a:ext cx="1007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978408" y="186738"/>
                            <a:ext cx="12600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1073151" y="186738"/>
                            <a:ext cx="5097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1111478" y="186738"/>
                            <a:ext cx="11271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1196227" y="186738"/>
                            <a:ext cx="5097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1234554" y="186738"/>
                            <a:ext cx="11911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323984" y="186738"/>
                            <a:ext cx="11524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./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410631" y="186738"/>
                            <a:ext cx="111421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4053682" y="186738"/>
                            <a:ext cx="33983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5201217" y="186738"/>
                            <a:ext cx="38862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Доля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5493667" y="18673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5533259" y="186738"/>
                            <a:ext cx="8815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5599541" y="18673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5639133" y="186738"/>
                            <a:ext cx="70994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уставном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6172929" y="186738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6212521" y="186738"/>
                            <a:ext cx="71028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капитале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6746696" y="186738"/>
                            <a:ext cx="34589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(%)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02" o:spid="_x0000_s1026" style="position:absolute;left:0;text-align:left;margin-left:-52.7pt;margin-top:0;width:556.7pt;height:124.55pt;z-index:251673600" coordsize="70698,1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">
                <v:shape id="Shape 11167" o:spid="_x0000_s1027" style="position:absolute;left:60;top:60;width:70592;height:1585;visibility:visible;mso-wrap-style:square;v-text-anchor:top" coordsize="7059169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42MQA&#10;AADeAAAADwAAAGRycy9kb3ducmV2LnhtbERPTWvCQBC9C/0PyxS81U2KREldpUhE0YOY1vuQnSah&#10;2dk0u2r017tCwds83ufMFr1pxJk6V1tWEI8iEMSF1TWXCr6/Vm9TEM4ja2wsk4IrOVjMXwYzTLW9&#10;8IHOuS9FCGGXooLK+zaV0hUVGXQj2xIH7sd2Bn2AXSl1h5cQbhr5HkWJNFhzaKiwpWVFxW9+Mgr2&#10;2d92vbzpLPfjlZxk+THZxUelhq/95wcIT71/iv/dGx3mx3Eygcc74QY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+NjEAAAA3gAAAA8AAAAAAAAAAAAAAAAAmAIAAGRycy9k&#10;b3ducmV2LnhtbFBLBQYAAAAABAAEAPUAAACJAwAAAAA=&#10;" path="m,l7059169,r,158496l,158496,,e" fillcolor="#cff" stroked="f" strokeweight="0">
                  <v:stroke miterlimit="83231f" joinstyle="miter"/>
                  <v:path arrowok="t" textboxrect="0,0,7059169,158496"/>
                </v:shape>
                <v:shape id="Shape 11168" o:spid="_x0000_s1028" style="position:absolute;width:121;height:15819;visibility:visible;mso-wrap-style:square;v-text-anchor:top" coordsize="12192,158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wkMYA&#10;AADeAAAADwAAAGRycy9kb3ducmV2LnhtbESPQUvDQBCF74L/YRnBi9hNFEqJ3RYRhJ5abIt4HLJj&#10;NjQ7GzNrmv77zkHwNsN78943y/UUOzPSIG1iB+WsAENcJ99y4+B4eH9cgJGM7LFLTA4uJLBe3d4s&#10;sfLpzB807nNjNISlQgch576yVupAEWWWemLVvtMQMes6NNYPeNbw2NmnopjbiC1rQ8Ce3gLVp/1v&#10;dLA9HS5B+qP/2cn0ReOnPHcPC+fu76bXFzCZpvxv/rveeMUvy7ny6js6g11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ewkMYAAADeAAAADwAAAAAAAAAAAAAAAACYAgAAZHJz&#10;L2Rvd25yZXYueG1sUEsFBgAAAAAEAAQA9QAAAIsDAAAAAA==&#10;" path="m,l12192,r,1581912l,1581912,,e" fillcolor="black" stroked="f" strokeweight="0">
                  <v:stroke miterlimit="83231f" joinstyle="miter"/>
                  <v:path arrowok="t" textboxrect="0,0,12192,1581912"/>
                </v:shape>
                <v:shape id="Shape 11169" o:spid="_x0000_s1029" style="position:absolute;left:70576;top:121;width:122;height:15698;visibility:visible;mso-wrap-style:square;v-text-anchor:top" coordsize="12192,156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eRMQA&#10;AADeAAAADwAAAGRycy9kb3ducmV2LnhtbESPQYvCMBCF74L/IYzgRTRtEVmrUVQUPOxldX/A0Ixt&#10;tZnUJtr6742wsLcZ3nvfvFmuO1OJJzWutKwgnkQgiDOrS84V/J4P4y8QziNrrCyTghc5WK/6vSWm&#10;2rb8Q8+Tz0WAsEtRQeF9nUrpsoIMuomtiYN2sY1BH9Yml7rBNsBNJZMomkmDJYcLBda0Kyi7nR4m&#10;UBK83Nszl/upvCYj026/ebpVajjoNgsQnjr/b/5LH3WoH8ezOXzeCTP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XkTEAAAA3gAAAA8AAAAAAAAAAAAAAAAAmAIAAGRycy9k&#10;b3ducmV2LnhtbFBLBQYAAAAABAAEAPUAAACJAwAAAAA=&#10;" path="m,l12192,r,1569720l,1569720,,e" fillcolor="black" stroked="f" strokeweight="0">
                  <v:stroke miterlimit="83231f" joinstyle="miter"/>
                  <v:path arrowok="t" textboxrect="0,0,12192,1569720"/>
                </v:shape>
                <v:shape id="Shape 11170" o:spid="_x0000_s1030" style="position:absolute;left:32080;top:1691;width:122;height:14128;visibility:visible;mso-wrap-style:square;v-text-anchor:top" coordsize="12192,141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FesMA&#10;AADeAAAADwAAAGRycy9kb3ducmV2LnhtbESPQWsCMRCF74L/IYzQm2bXgpWtUbS04FUrPQ+bcbO4&#10;mSybqLG/vnMoeJth3rz3vtUm+07daIhtYAPlrABFXAfbcmPg9P01XYKKCdliF5gMPCjCZj0erbCy&#10;4c4Huh1To8SEY4UGXEp9pXWsHXmMs9ATy+0cBo9J1qHRdsC7mPtOz4tioT22LAkOe/pwVF+OV29g&#10;9/k7f+SfZYf73OuFy+eGXrUxL5O8fQeVKKen+P97b6V+Wb4JgODID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3FesMAAADeAAAADwAAAAAAAAAAAAAAAACYAgAAZHJzL2Rv&#10;d25yZXYueG1sUEsFBgAAAAAEAAQA9QAAAIgDAAAAAA==&#10;" path="m,l12192,r,1412748l,1412748,,e" fillcolor="black" stroked="f" strokeweight="0">
                  <v:stroke miterlimit="83231f" joinstyle="miter"/>
                  <v:path arrowok="t" textboxrect="0,0,12192,1412748"/>
                </v:shape>
                <v:shape id="Shape 11171" o:spid="_x0000_s1031" style="position:absolute;left:51328;top:1691;width:122;height:14128;visibility:visible;mso-wrap-style:square;v-text-anchor:top" coordsize="12192,141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g4cIA&#10;AADeAAAADwAAAGRycy9kb3ducmV2LnhtbERPTWvDMAy9D/YfjAa9LU5aSEtWt2xlg1ybjp1FrMZh&#10;sRxit3X26+fCYDc93qe2+2gHcaXJ944VFFkOgrh1uudOwefp43kDwgdkjYNjUjCTh/3u8WGLlXY3&#10;PtK1CZ1IIewrVGBCGCspfWvIos/cSJy4s5sshgSnTuoJbyncDnKZ56W02HNqMDjSwVD73Vysgrf3&#10;n+UcvzYD1nGUpYnnjlZSqcVTfH0BESiGf/Gfu9ZpflGsC7i/k2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WDhwgAAAN4AAAAPAAAAAAAAAAAAAAAAAJgCAABkcnMvZG93&#10;bnJldi54bWxQSwUGAAAAAAQABAD1AAAAhwMAAAAA&#10;" path="m,l12192,r,1412748l,1412748,,e" fillcolor="black" stroked="f" strokeweight="0">
                  <v:stroke miterlimit="83231f" joinstyle="miter"/>
                  <v:path arrowok="t" textboxrect="0,0,12192,1412748"/>
                </v:shape>
                <v:shape id="Shape 11172" o:spid="_x0000_s1032" style="position:absolute;left:121;width:70577;height:121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VOMcA&#10;AADeAAAADwAAAGRycy9kb3ducmV2LnhtbESPQU/DMAyF70j7D5EncUEs6dBglGUTAk3sCGWHHb3G&#10;tBWNUzVm7f49mYTEzdZ77/PzajP6Vp2oj01gC9nMgCIug2u4srD/3N4uQUVBdtgGJgtnirBZT65W&#10;mLsw8AedCqlUgnDM0UIt0uVax7Imj3EWOuKkfYXeo6S1r7TrcUhw3+q5MffaY8PpQo0dvdRUfhc/&#10;PlEeF29L2d4M74XcHc+v5nAwvLP2ejo+P4ESGuXf/JfeuVQ/yx7mcHknza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DVTj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3" o:spid="_x0000_s1033" style="position:absolute;left:121;top:1569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wo8cA&#10;AADeAAAADwAAAGRycy9kb3ducmV2LnhtbESPQU/DMAyF70j7D5EncUEsKRMwyrJpGprYEcoOO3qN&#10;aSsap2rM2v17goTEzdZ77/Pzcj36Vp2pj01gC9nMgCIug2u4snD42N0uQEVBdtgGJgsXirBeTa6W&#10;mLsw8DudC6lUgnDM0UIt0uVax7Imj3EWOuKkfYbeo6S1r7TrcUhw3+o7Yx60x4bThRo72tZUfhXf&#10;PlGe7l8XsrsZ3gqZny4v5ng0vLf2ejpunkEJjfJv/kvvXaqfZY9z+H0nza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P8KP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4" o:spid="_x0000_s1034" style="position:absolute;left:121;top:3139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o18cA&#10;AADeAAAADwAAAGRycy9kb3ducmV2LnhtbESPQU/DMAyF70j8h8iTuEwsKQwY3bIJgSZ2hG6HHU1j&#10;2orGqRqzdv+eICFxs/Xe+/y82oy+VSfqYxPYQjYzoIjL4BquLBz22+sFqCjIDtvAZOFMETbry4sV&#10;5i4M/E6nQiqVIBxztFCLdLnWsazJY5yFjjhpn6H3KGntK+16HBLct/rGmHvtseF0ocaOnmsqv4pv&#10;nyiPd68L2U6Ht0JuP84v5ng0vLP2ajI+LUEJjfJv/kvvXKqfZQ9z+H0nza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maNf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5" o:spid="_x0000_s1035" style="position:absolute;left:121;top:4709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NTMcA&#10;AADeAAAADwAAAGRycy9kb3ducmV2LnhtbESPQU/DMAyF70j7D5EncZlYUtBglGUTAk3sCGWHHb3G&#10;tBWNUzVm7f49QZrEzdZ77/PzajP6Vp2oj01gC9ncgCIug2u4srD/3N4sQUVBdtgGJgtnirBZT65W&#10;mLsw8AedCqlUgnDM0UIt0uVax7Imj3EeOuKkfYXeo6S1r7TrcUhw3+pbY+61x4bThRo7eqmp/C5+&#10;fKI8Lt6Wsp0N74XcHc+v5nAwvLP2ejo+P4ESGuXffEnvXKqfZQ8L+Hsnza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qzUz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6" o:spid="_x0000_s1036" style="position:absolute;left:121;top:6278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TO8cA&#10;AADeAAAADwAAAGRycy9kb3ducmV2LnhtbESPQU/DMAyF70j8h8hIXNCWFLQxumUTAk3sCGWHHU3j&#10;tRWNUzVm7f49mYTEzdZ77/PzajP6Vp2oj01gC9nUgCIug2u4srD/3E4WoKIgO2wDk4UzRdisr69W&#10;mLsw8AedCqlUgnDM0UIt0uVax7Imj3EaOuKkHUPvUdLaV9r1OCS4b/W9MXPtseF0ocaOXmoqv4sf&#10;nyhPs7eFbO+G90Ievs6v5nAwvLP29mZ8XoISGuXf/JfeuVQ/yx7ncHknza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4Uzv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7" o:spid="_x0000_s1037" style="position:absolute;left:121;top:7848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2oMcA&#10;AADeAAAADwAAAGRycy9kb3ducmV2LnhtbESPQU/DMAyF70j8h8hIXBBLChrbumUTAk3sCIXDjl7j&#10;tRWNUzVm7f49mYTEzdZ77/PzajP6Vp2oj01gC9nEgCIug2u4svD1ub2fg4qC7LANTBbOFGGzvr5a&#10;Ye7CwB90KqRSCcIxRwu1SJdrHcuaPMZJ6IiTdgy9R0lrX2nX45DgvtUPxjxpjw2nCzV29FJT+V38&#10;+ERZTN/msr0b3gt5PJxfzX5veGft7c34vAQlNMq/+S+9c6l+ls1mcHknza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09qD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8" o:spid="_x0000_s1038" style="position:absolute;left:121;top:9418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i0sUA&#10;AADeAAAADwAAAGRycy9kb3ducmV2LnhtbESPQU/DMAyF70j8h8hIXBBLCgJGWTYh0MSOUDjsaBrT&#10;VjRO1Zi1+/f4gMTtWX7+/N5qM8feHGjMXWIPxcKBIa5T6Ljx8PG+vVyCyYIcsE9MHo6UYbM+PVlh&#10;GdLEb3SopDEK4Vyih1ZkKK3NdUsR8yINxLr7SmNE0XFsbBhxUnjs7ZVztzZix/qhxYGeWqq/q5+o&#10;lPubl6VsL6bXSq4/j89uv3e88/78bH58ACM0y7/573oXNH5R3GleraMa7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2LSxQAAAN4AAAAPAAAAAAAAAAAAAAAAAJgCAABkcnMv&#10;ZG93bnJldi54bWxQSwUGAAAAAAQABAD1AAAAigMAAAAA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79" o:spid="_x0000_s1039" style="position:absolute;left:121;top:10988;width:70577;height:121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HSccA&#10;AADeAAAADwAAAGRycy9kb3ducmV2LnhtbESPQU/DMAyF70j7D5EncUEsKQjYyrJpAk3sCGWHHb3G&#10;tNUap2rM2v17goTEzdZ77/Pzcj36Vp2pj01gC9nMgCIug2u4srD/3N7OQUVBdtgGJgsXirBeTa6W&#10;mLsw8AedC6lUgnDM0UIt0uVax7Imj3EWOuKkfYXeo6S1r7TrcUhw3+o7Yx61x4bThRo7eqmpPBXf&#10;PlEWD29z2d4M74XcHy+v5nAwvLP2ejpunkEJjfJv/kvvXKqfZU8L+H0nza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x0nHAAAA3gAAAA8AAAAAAAAAAAAAAAAAmAIAAGRy&#10;cy9kb3ducmV2LnhtbFBLBQYAAAAABAAEAPUAAACMAwAAAAA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80" o:spid="_x0000_s1040" style="position:absolute;left:121;top:12557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e88YA&#10;AADeAAAADwAAAGRycy9kb3ducmV2LnhtbESPQU/DMAyF70j7D5GRuCCWFMTUlWXTBJrYkXUcdvQa&#10;01Y0TtWEtfv3+IDE7Vnv+bPfajP5Tl1oiG1gC9ncgCKugmu5tvB53D3koGJCdtgFJgtXirBZz25W&#10;WLgw8oEuZaqVQDgWaKFJqS+0jlVDHuM89MTifYXBY5JxqLUbcBS47/SjMQvtsWW50GBPrw1V3+WP&#10;F8ry+T1Pu/vxo0xP5+ubOZ0M7629u522L6ASTek//Le9d/J+luVSQOqI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ge88YAAADeAAAADwAAAAAAAAAAAAAAAACYAgAAZHJz&#10;L2Rvd25yZXYueG1sUEsFBgAAAAAEAAQA9QAAAIsDAAAAAA=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81" o:spid="_x0000_s1041" style="position:absolute;left:121;top:14127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7aMYA&#10;AADeAAAADwAAAGRycy9kb3ducmV2LnhtbESPQUvDQBCF70L/wzIFL9LuRlHS2G0RpdijRg89jtlp&#10;EpqdDdmxSf+9KwjeZnjvffNmvZ18p840xDawhWxpQBFXwbVcW/j82C1yUFGQHXaBycKFImw3s6s1&#10;Fi6M/E7nUmqVIBwLtNCI9IXWsWrIY1yGnjhpxzB4lLQOtXYDjgnuO31rzIP22HK60GBPzw1Vp/Lb&#10;J8rq/jWX3c34Vsrd1+XFHA6G99Zez6enR1BCk/yb/9J7l+pnWZ7B7ztpBr3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S7aMYAAADeAAAADwAAAAAAAAAAAAAAAACYAgAAZHJz&#10;L2Rvd25yZXYueG1sUEsFBgAAAAAEAAQA9QAAAIsDAAAAAA==&#10;" path="m,l7057644,r,12192l,12192,,e" fillcolor="black" stroked="f" strokeweight="0">
                  <v:stroke miterlimit="83231f" joinstyle="miter"/>
                  <v:path arrowok="t" textboxrect="0,0,7057644,12192"/>
                </v:shape>
                <v:shape id="Shape 11182" o:spid="_x0000_s1042" style="position:absolute;left:121;top:15697;width:70577;height:122;visibility:visible;mso-wrap-style:square;v-text-anchor:top" coordsize="70576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lH8YA&#10;AADeAAAADwAAAGRycy9kb3ducmV2LnhtbESPQUvDQBCF74L/YRnBi9jdVCwxdlukUuzRph56HLNj&#10;EszOhuy0Sf+9KwjeZnjvffNmuZ58p840xDawhWxmQBFXwbVcW/g4bO9zUFGQHXaBycKFIqxX11dL&#10;LFwYeU/nUmqVIBwLtNCI9IXWsWrIY5yFnjhpX2HwKGkdau0GHBPcd3puzEJ7bDldaLCnTUPVd3ny&#10;ifL0+JbL9m58L+Xh8/JqjkfDO2tvb6aXZ1BCk/yb/9I7l+pnWT6H33fSDH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YlH8YAAADeAAAADwAAAAAAAAAAAAAAAACYAgAAZHJz&#10;L2Rvd25yZXYueG1sUEsFBgAAAAAEAAQA9QAAAIsDAAAAAA==&#10;" path="m,l7057644,r,12192l,12192,,e" fillcolor="black" stroked="f" strokeweight="0">
                  <v:stroke miterlimit="83231f" joinstyle="miter"/>
                  <v:path arrowok="t" textboxrect="0,0,7057644,12192"/>
                </v:shape>
                <v:rect id="Rectangle 1747" o:spid="_x0000_s1043" style="position:absolute;left:9479;top:297;width:844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Сведения</w:t>
                        </w:r>
                      </w:p>
                    </w:txbxContent>
                  </v:textbox>
                </v:rect>
                <v:rect id="Rectangle 1748" o:spid="_x0000_s1044" style="position:absolute;left:15829;top:297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" o:spid="_x0000_s1045" style="position:absolute;left:16199;top:297;width:1038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о</w:t>
                        </w:r>
                      </w:p>
                    </w:txbxContent>
                  </v:textbox>
                </v:rect>
                <v:rect id="Rectangle 1750" o:spid="_x0000_s1046" style="position:absolute;left:16980;top:297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I8c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SPHHAAAA3QAAAA8AAAAAAAAAAAAAAAAAmAIAAGRy&#10;cy9kb3ducmV2LnhtbFBLBQYAAAAABAAEAPUAAACM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1" o:spid="_x0000_s1047" style="position:absolute;left:17350;top:297;width:6718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составе</w:t>
                        </w:r>
                      </w:p>
                    </w:txbxContent>
                  </v:textbox>
                </v:rect>
                <v:rect id="Rectangle 1752" o:spid="_x0000_s1048" style="position:absolute;left:22401;top:297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3" o:spid="_x0000_s1049" style="position:absolute;left:22772;top:297;width:1132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учредителей</w:t>
                        </w:r>
                      </w:p>
                    </w:txbxContent>
                  </v:textbox>
                </v:rect>
                <v:rect id="Rectangle 1754" o:spid="_x0000_s1050" style="position:absolute;left:31281;top:297;width:125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1755" o:spid="_x0000_s1051" style="position:absolute;left:32226;top:297;width:1004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участников</w:t>
                        </w:r>
                      </w:p>
                    </w:txbxContent>
                  </v:textbox>
                </v:rect>
                <v:rect id="Rectangle 10101" o:spid="_x0000_s1052" style="position:absolute;left:39774;top:297;width:76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SK8YA&#10;AADeAAAADwAAAGRycy9kb3ducmV2LnhtbERPTWvCQBC9C/0PyxR60932UEzqGkI/0KM1gvY2ZMck&#10;mJ0N2a1J/fVdQZB3meHNe2/eIhttK87U+8axhueZAkFcOtNwpWFXfE3nIHxANtg6Jg1/5CFbPkwW&#10;mBo38Dedt6ES0YR9ihrqELpUSl/WZNHPXEccuaPrLYa49pU0PQ7R3LbyRalXabHhmFBjR+81laft&#10;r9Wwmnf5Ye0uQ9V+/qz2m33yUSRB66fHMX8DEWgM9+Obem3i+yoCrnXiD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QSK8YAAADeAAAADwAAAAAAAAAAAAAAAACYAgAAZHJz&#10;L2Rvd25yZXYueG1sUEsFBgAAAAAEAAQA9QAAAIs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0102" o:spid="_x0000_s1053" style="position:absolute;left:40348;top:297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MXMMA&#10;AADeAAAADwAAAGRycy9kb3ducmV2LnhtbERPS4vCMBC+C/sfwix400QPol2jyK6ix/UBurehGdti&#10;MylNtHV/vREEb/PxPWc6b20pblT7wrGGQV+BIE6dKTjTcNivemMQPiAbLB2Thjt5mM8+OlNMjGt4&#10;S7ddyEQMYZ+ghjyEKpHSpzlZ9H1XEUfu7GqLIcI6k6bGJobbUg6VGkmLBceGHCv6zim97K5Ww3pc&#10;LU4b999k5fJvffw9Tn72k6B197NdfIEI1Ia3+OXemDhfDdQQnu/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MXMMAAADe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7" o:spid="_x0000_s1054" style="position:absolute;left:40719;top:297;width:197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выгодоприобретателя</w:t>
                        </w:r>
                      </w:p>
                    </w:txbxContent>
                  </v:textbox>
                </v:rect>
                <v:rect id="Rectangle 1758" o:spid="_x0000_s1055" style="position:absolute;left:55551;top:297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o:spid="_x0000_s1056" style="position:absolute;left:55922;top:297;width:6342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hbM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8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4WzEAAAA3QAAAA8AAAAAAAAAAAAAAAAAmAIAAGRycy9k&#10;b3ducmV2LnhtbFBLBQYAAAAABAAEAPUAAACJ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Клиент</w:t>
                        </w:r>
                      </w:p>
                    </w:txbxContent>
                  </v:textbox>
                </v:rect>
                <v:rect id="Rectangle 1760" o:spid="_x0000_s1057" style="position:absolute;left:60690;top:297;width:1008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CT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gkzHAAAA3QAAAA8AAAAAAAAAAAAAAAAAmAIAAGRy&#10;cy9kb3ducmV2LnhtbFBLBQYAAAAABAAEAPUAAACM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а</w:t>
                        </w:r>
                      </w:p>
                    </w:txbxContent>
                  </v:textbox>
                </v:rect>
                <v:rect id="Rectangle 1761" o:spid="_x0000_s1058" style="position:absolute;left:9784;top:1867;width:126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Ф</w:t>
                        </w:r>
                      </w:p>
                    </w:txbxContent>
                  </v:textbox>
                </v:rect>
                <v:rect id="Rectangle 1762" o:spid="_x0000_s1059" style="position:absolute;left:10731;top:1867;width:51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763" o:spid="_x0000_s1060" style="position:absolute;left:11114;top:1867;width:11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И</w:t>
                        </w:r>
                      </w:p>
                    </w:txbxContent>
                  </v:textbox>
                </v:rect>
                <v:rect id="Rectangle 1764" o:spid="_x0000_s1061" style="position:absolute;left:11962;top:1867;width:510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765" o:spid="_x0000_s1062" style="position:absolute;left:12345;top:1867;width:1191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1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h1M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О</w:t>
                        </w:r>
                      </w:p>
                    </w:txbxContent>
                  </v:textbox>
                </v:rect>
                <v:rect id="Rectangle 1766" o:spid="_x0000_s1063" style="position:absolute;left:13239;top:1867;width:115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./</w:t>
                        </w:r>
                      </w:p>
                    </w:txbxContent>
                  </v:textbox>
                </v:rect>
                <v:rect id="Rectangle 1767" o:spid="_x0000_s1064" style="position:absolute;left:14106;top:1867;width:11142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наименование</w:t>
                        </w:r>
                      </w:p>
                    </w:txbxContent>
                  </v:textbox>
                </v:rect>
                <v:rect id="Rectangle 1768" o:spid="_x0000_s1065" style="position:absolute;left:40536;top:1867;width:3399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ИНН</w:t>
                        </w:r>
                      </w:p>
                    </w:txbxContent>
                  </v:textbox>
                </v:rect>
                <v:rect id="Rectangle 1769" o:spid="_x0000_s1066" style="position:absolute;left:52012;top:1867;width:388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Доля</w:t>
                        </w:r>
                      </w:p>
                    </w:txbxContent>
                  </v:textbox>
                </v:rect>
                <v:rect id="Rectangle 1770" o:spid="_x0000_s1067" style="position:absolute;left:54936;top:1867;width:5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" o:spid="_x0000_s1068" style="position:absolute;left:55332;top:1867;width:882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Cs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ow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Cs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в</w:t>
                        </w:r>
                      </w:p>
                    </w:txbxContent>
                  </v:textbox>
                </v:rect>
                <v:rect id="Rectangle 1772" o:spid="_x0000_s1069" style="position:absolute;left:55995;top:1867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3" o:spid="_x0000_s1070" style="position:absolute;left:56391;top:1867;width:7099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уставном</w:t>
                        </w:r>
                      </w:p>
                    </w:txbxContent>
                  </v:textbox>
                </v:rect>
                <v:rect id="Rectangle 1774" o:spid="_x0000_s1071" style="position:absolute;left:61729;top:1867;width:526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Sks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Sks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5" o:spid="_x0000_s1072" style="position:absolute;left:62125;top:1867;width:710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капитале</w:t>
                        </w:r>
                      </w:p>
                    </w:txbxContent>
                  </v:textbox>
                </v:rect>
                <v:rect id="Rectangle 1776" o:spid="_x0000_s1073" style="position:absolute;left:67466;top:1867;width:3459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fs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5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KX7EAAAA3QAAAA8AAAAAAAAAAAAAAAAAmAIAAGRycy9k&#10;b3ducmV2LnhtbFBLBQYAAAAABAAEAPUAAACJAwAAAAA=&#10;" filled="f" stroked="f">
                  <v:textbox inset="0,0,0,0">
                    <w:txbxContent>
                      <w:p w:rsidR="00CD5406" w:rsidRDefault="002F1235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(%)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tbl>
      <w:tblPr>
        <w:tblStyle w:val="TableGrid"/>
        <w:tblW w:w="11114" w:type="dxa"/>
        <w:tblInd w:w="-1044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4042"/>
        <w:gridCol w:w="1010"/>
        <w:gridCol w:w="5052"/>
      </w:tblGrid>
      <w:tr w:rsidR="00CD5406">
        <w:trPr>
          <w:trHeight w:val="276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Структура органов управления выгодоприобретателя Клиента и их полномочия</w:t>
            </w:r>
          </w:p>
        </w:tc>
      </w:tr>
      <w:tr w:rsidR="00CD540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lastRenderedPageBreak/>
              <w:t>наименование органа управления</w:t>
            </w:r>
          </w:p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полномочия органа управления</w:t>
            </w:r>
          </w:p>
        </w:tc>
      </w:tr>
      <w:tr w:rsidR="00CD540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842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spacing w:after="52" w:line="265" w:lineRule="auto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присутствии или отсутствии по месту нахождения выгодоприобретателя Клиента его постоянно действующего органа управления, иного органа или лица, которые имеют право действовать</w:t>
            </w:r>
          </w:p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от имени Клиента без доверенности</w:t>
            </w:r>
          </w:p>
        </w:tc>
      </w:tr>
      <w:tr w:rsidR="00CD5406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CD5406"/>
        </w:tc>
      </w:tr>
      <w:tr w:rsidR="00CD5406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CD5406" w:rsidRDefault="00CD5406"/>
        </w:tc>
        <w:tc>
          <w:tcPr>
            <w:tcW w:w="40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присутствует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CD5406" w:rsidRDefault="00CD5406"/>
        </w:tc>
        <w:tc>
          <w:tcPr>
            <w:tcW w:w="5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5406" w:rsidRDefault="002F1235">
            <w:r>
              <w:rPr>
                <w:rFonts w:ascii="Tahoma" w:eastAsia="Tahoma" w:hAnsi="Tahoma" w:cs="Tahoma"/>
                <w:sz w:val="20"/>
              </w:rPr>
              <w:t>отсутствует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Клиент/представитель Клиента подтверждает достоверность и полноту указанной выше информации и обязуется незамедлительно предоставлять информацию об изменении данных, указанных в настоящей Анкете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D5406" w:rsidRDefault="002F1235">
            <w:pPr>
              <w:spacing w:after="71" w:line="240" w:lineRule="auto"/>
              <w:ind w:left="7" w:right="886"/>
            </w:pPr>
            <w:r>
              <w:rPr>
                <w:rFonts w:ascii="Tahoma" w:eastAsia="Tahoma" w:hAnsi="Tahoma" w:cs="Tahoma"/>
                <w:b/>
                <w:sz w:val="20"/>
              </w:rPr>
              <w:t>Дата заполнения Анкеты: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>"_______" _________________ _______г.</w:t>
            </w:r>
          </w:p>
          <w:p w:rsidR="00CD5406" w:rsidRDefault="002F1235">
            <w:pPr>
              <w:spacing w:after="312" w:line="240" w:lineRule="auto"/>
              <w:ind w:left="3295" w:right="886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4462272</wp:posOffset>
                      </wp:positionH>
                      <wp:positionV relativeFrom="paragraph">
                        <wp:posOffset>-205383</wp:posOffset>
                      </wp:positionV>
                      <wp:extent cx="1937004" cy="1560371"/>
                      <wp:effectExtent l="0" t="0" r="0" b="0"/>
                      <wp:wrapSquare wrapText="bothSides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004" cy="1560371"/>
                                <a:chOff x="0" y="0"/>
                                <a:chExt cx="1937004" cy="1560371"/>
                              </a:xfrm>
                            </wpg:grpSpPr>
                            <wps:wsp>
                              <wps:cNvPr id="11183" name="Shape 11183"/>
                              <wps:cNvSpPr/>
                              <wps:spPr>
                                <a:xfrm>
                                  <a:off x="0" y="0"/>
                                  <a:ext cx="12192" cy="1424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249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24940"/>
                                      </a:lnTo>
                                      <a:lnTo>
                                        <a:pt x="0" y="1424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4" name="Shape 11184"/>
                              <wps:cNvSpPr/>
                              <wps:spPr>
                                <a:xfrm>
                                  <a:off x="1924812" y="12192"/>
                                  <a:ext cx="12192" cy="1412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127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12748"/>
                                      </a:lnTo>
                                      <a:lnTo>
                                        <a:pt x="0" y="1412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5" name="Shape 11185"/>
                              <wps:cNvSpPr/>
                              <wps:spPr>
                                <a:xfrm>
                                  <a:off x="12192" y="0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6" name="Shape 11186"/>
                              <wps:cNvSpPr/>
                              <wps:spPr>
                                <a:xfrm>
                                  <a:off x="12192" y="1412748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9" name="Rectangle 1779"/>
                              <wps:cNvSpPr/>
                              <wps:spPr>
                                <a:xfrm>
                                  <a:off x="411499" y="1461204"/>
                                  <a:ext cx="50614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406" w:rsidRDefault="002F1235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образец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0" name="Rectangle 1780"/>
                              <wps:cNvSpPr/>
                              <wps:spPr>
                                <a:xfrm>
                                  <a:off x="791953" y="1461204"/>
                                  <a:ext cx="42506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406" w:rsidRDefault="002F1235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1" name="Rectangle 1781"/>
                              <wps:cNvSpPr/>
                              <wps:spPr>
                                <a:xfrm>
                                  <a:off x="823913" y="1461204"/>
                                  <a:ext cx="478572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406" w:rsidRDefault="002F1235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оттиска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2" name="Rectangle 1782"/>
                              <wps:cNvSpPr/>
                              <wps:spPr>
                                <a:xfrm>
                                  <a:off x="1183741" y="1461204"/>
                                  <a:ext cx="42506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406" w:rsidRDefault="002F1235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3" name="Rectangle 1783"/>
                              <wps:cNvSpPr/>
                              <wps:spPr>
                                <a:xfrm>
                                  <a:off x="1215701" y="1461204"/>
                                  <a:ext cx="432806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406" w:rsidRDefault="002F1235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печати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48" o:spid="_x0000_s1074" style="position:absolute;left:0;text-align:left;margin-left:351.35pt;margin-top:-16.15pt;width:152.5pt;height:122.85pt;z-index:251674624" coordsize="19370,1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">
                      <v:shape id="Shape 11183" o:spid="_x0000_s1075" style="position:absolute;width:121;height:14249;visibility:visible;mso-wrap-style:square;v-text-anchor:top" coordsize="12192,1424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UC8UA&#10;AADeAAAADwAAAGRycy9kb3ducmV2LnhtbERPS2sCMRC+C/0PYQreNLtWit0aRYQW9eYD2t6GzbhZ&#10;upksm3SN/fWNUPA2H99z5stoG9FT52vHCvJxBoK4dLrmSsHp+DaagfABWWPjmBRcycNy8TCYY6Hd&#10;hffUH0IlUgj7AhWYENpCSl8asujHriVO3Nl1FkOCXSV1h5cUbhs5ybJnabHm1GCwpbWh8vvwYxW8&#10;91m/je78u/nYVS/51zpOP3dGqeFjXL2CCBTDXfzv3ug0P89nT3B7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1QLxQAAAN4AAAAPAAAAAAAAAAAAAAAAAJgCAABkcnMv&#10;ZG93bnJldi54bWxQSwUGAAAAAAQABAD1AAAAigMAAAAA&#10;" path="m,l12192,r,1424940l,1424940,,e" fillcolor="black" stroked="f" strokeweight="0">
                        <v:stroke miterlimit="83231f" joinstyle="miter"/>
                        <v:path arrowok="t" textboxrect="0,0,12192,1424940"/>
                      </v:shape>
                      <v:shape id="Shape 11184" o:spid="_x0000_s1076" style="position:absolute;left:19248;top:121;width:122;height:14128;visibility:visible;mso-wrap-style:square;v-text-anchor:top" coordsize="12192,1412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zXsIA&#10;AADeAAAADwAAAGRycy9kb3ducmV2LnhtbERPTWvDMAy9D/ofjAa7rU66EUJat6yjhVyXjZ1FrMah&#10;sRxir3X66+vBYDc93qc2u2gHcaHJ944V5MsMBHHrdM+dgq/P43MJwgdkjYNjUjCTh9128bDBSrsr&#10;f9ClCZ1IIewrVGBCGCspfWvIol+6kThxJzdZDAlOndQTXlO4HeQqywppsefUYHCkd0PtufmxCvaH&#10;22qO3+WAdRxlYeKpoxep1NNjfFuDCBTDv/jPXes0P8/LV/h9J9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7NewgAAAN4AAAAPAAAAAAAAAAAAAAAAAJgCAABkcnMvZG93&#10;bnJldi54bWxQSwUGAAAAAAQABAD1AAAAhwMAAAAA&#10;" path="m,l12192,r,1412748l,1412748,,e" fillcolor="black" stroked="f" strokeweight="0">
                        <v:stroke miterlimit="83231f" joinstyle="miter"/>
                        <v:path arrowok="t" textboxrect="0,0,12192,1412748"/>
                      </v:shape>
                      <v:shape id="Shape 11185" o:spid="_x0000_s1077" style="position:absolute;left:121;width:19249;height:121;visibility:visible;mso-wrap-style:square;v-text-anchor:top" coordsize="1924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PgsQA&#10;AADeAAAADwAAAGRycy9kb3ducmV2LnhtbERP32vCMBB+H+x/CCfsbaaVOaQaRYZjfRvqYPh2Ntem&#10;2FxKkmn73y8DYW/38f281WawnbiSD61jBfk0A0FcOd1yo+Dr+P68ABEissbOMSkYKcBm/fiwwkK7&#10;G+/peoiNSCEcClRgYuwLKUNlyGKYup44cbXzFmOCvpHa4y2F207OsuxVWmw5NRjs6c1QdTn8WAU8&#10;//g8jfXuXI65OX+XUvrLS63U02TYLkFEGuK/+O4udZqf54s5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T4LEAAAA3gAAAA8AAAAAAAAAAAAAAAAAmAIAAGRycy9k&#10;b3ducmV2LnhtbFBLBQYAAAAABAAEAPUAAACJAwAAAAA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11186" o:spid="_x0000_s1078" style="position:absolute;left:121;top:14127;width:19249;height:122;visibility:visible;mso-wrap-style:square;v-text-anchor:top" coordsize="1924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R9cQA&#10;AADeAAAADwAAAGRycy9kb3ducmV2LnhtbERP32vCMBB+H+x/CCfsbaYdm0g1ioyN9W2og+Hb2Vyb&#10;YnMpSabtf78Igm/38f285XqwnTiTD61jBfk0A0FcOd1yo+Bn//k8BxEissbOMSkYKcB69fiwxEK7&#10;C2/pvIuNSCEcClRgYuwLKUNlyGKYup44cbXzFmOCvpHa4yWF206+ZNlMWmw5NRjs6d1Qddr9WQX8&#10;9vV9GOuPYznm5vhbSulPr7VST5NhswARaYh38c1d6jQ/z+czuL6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0fXEAAAA3gAAAA8AAAAAAAAAAAAAAAAAmAIAAGRycy9k&#10;b3ducmV2LnhtbFBLBQYAAAAABAAEAPUAAACJAwAAAAA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rect id="Rectangle 1779" o:spid="_x0000_s1079" style="position:absolute;left:4114;top:14612;width:5062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9DM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8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9DMMAAADdAAAADwAAAAAAAAAAAAAAAACYAgAAZHJzL2Rv&#10;d25yZXYueG1sUEsFBgAAAAAEAAQA9QAAAIgDAAAAAA==&#10;" filled="f" stroked="f">
                        <v:textbox inset="0,0,0,0"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образец</w:t>
                              </w:r>
                            </w:p>
                          </w:txbxContent>
                        </v:textbox>
                      </v:rect>
                      <v:rect id="Rectangle 1780" o:spid="_x0000_s1080" style="position:absolute;left:7919;top:14612;width:425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ts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ktsYAAADdAAAADwAAAAAAAAAAAAAAAACYAgAAZHJz&#10;L2Rvd25yZXYueG1sUEsFBgAAAAAEAAQA9QAAAIsDAAAAAA==&#10;" filled="f" stroked="f">
                        <v:textbox inset="0,0,0,0"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1" o:spid="_x0000_s1081" style="position:absolute;left:8239;top:14612;width:4785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      <v:textbox inset="0,0,0,0"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оттиска</w:t>
                              </w:r>
                            </w:p>
                          </w:txbxContent>
                        </v:textbox>
                      </v:rect>
                      <v:rect id="Rectangle 1782" o:spid="_x0000_s1082" style="position:absolute;left:11837;top:14612;width:425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      <v:textbox inset="0,0,0,0"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3" o:spid="_x0000_s1083" style="position:absolute;left:12157;top:14612;width:4328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6wc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+sHEAAAA3QAAAA8AAAAAAAAAAAAAAAAAmAIAAGRycy9k&#10;b3ducmV2LnhtbFBLBQYAAAAABAAEAPUAAACJAwAAAAA=&#10;" filled="f" stroked="f">
                        <v:textbox inset="0,0,0,0"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печати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1895856</wp:posOffset>
                      </wp:positionH>
                      <wp:positionV relativeFrom="paragraph">
                        <wp:posOffset>265533</wp:posOffset>
                      </wp:positionV>
                      <wp:extent cx="1937004" cy="1110996"/>
                      <wp:effectExtent l="0" t="0" r="0" b="0"/>
                      <wp:wrapSquare wrapText="bothSides"/>
                      <wp:docPr id="10149" name="Group 10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004" cy="1110996"/>
                                <a:chOff x="0" y="0"/>
                                <a:chExt cx="1937004" cy="1110996"/>
                              </a:xfrm>
                            </wpg:grpSpPr>
                            <wps:wsp>
                              <wps:cNvPr id="11187" name="Shape 11187"/>
                              <wps:cNvSpPr/>
                              <wps:spPr>
                                <a:xfrm>
                                  <a:off x="6096" y="94183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8" name="Shape 11188"/>
                              <wps:cNvSpPr/>
                              <wps:spPr>
                                <a:xfrm>
                                  <a:off x="1924812" y="12192"/>
                                  <a:ext cx="12192" cy="470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47091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470916"/>
                                      </a:lnTo>
                                      <a:lnTo>
                                        <a:pt x="0" y="4709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89" name="Shape 11189"/>
                              <wps:cNvSpPr/>
                              <wps:spPr>
                                <a:xfrm>
                                  <a:off x="0" y="0"/>
                                  <a:ext cx="12192" cy="483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4831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483108"/>
                                      </a:lnTo>
                                      <a:lnTo>
                                        <a:pt x="0" y="483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0" name="Shape 11190"/>
                              <wps:cNvSpPr/>
                              <wps:spPr>
                                <a:xfrm>
                                  <a:off x="12192" y="0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1" name="Shape 11191"/>
                              <wps:cNvSpPr/>
                              <wps:spPr>
                                <a:xfrm>
                                  <a:off x="12192" y="470916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2" name="Shape 11192"/>
                              <wps:cNvSpPr/>
                              <wps:spPr>
                                <a:xfrm>
                                  <a:off x="6096" y="78486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3" name="Shape 11193"/>
                              <wps:cNvSpPr/>
                              <wps:spPr>
                                <a:xfrm>
                                  <a:off x="6096" y="109880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8" name="Rectangle 1778"/>
                              <wps:cNvSpPr/>
                              <wps:spPr>
                                <a:xfrm>
                                  <a:off x="781776" y="519366"/>
                                  <a:ext cx="509399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5406" w:rsidRDefault="002F1235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49" o:spid="_x0000_s1084" style="position:absolute;left:0;text-align:left;margin-left:149.3pt;margin-top:20.9pt;width:152.5pt;height:87.5pt;z-index:251675648" coordsize="19370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">
                      <v:shape id="Shape 11187" o:spid="_x0000_s1085" style="position:absolute;left:60;top:9418;width:19264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tGcYA&#10;AADeAAAADwAAAGRycy9kb3ducmV2LnhtbESPT4vCMBDF74LfIYzgRTStsFqqUUTQ3cNedP1zHZqx&#10;LTaT0sTa/fYbQdjbDO+937xZrjtTiZYaV1pWEE8iEMSZ1SXnCk4/u3ECwnlkjZVlUvBLDtarfm+J&#10;qbZPPlB79LkIEHYpKii8r1MpXVaQQTexNXHQbrYx6MPa5FI3+AxwU8lpFM2kwZLDhQJr2haU3Y8P&#10;o+D8aS6BlNw319HOfH/s21biTanhoNssQHjq/L/5nf7SoX4cJ3N4vRNm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stGcYAAADe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11188" o:spid="_x0000_s1086" style="position:absolute;left:19248;top:121;width:122;height:4710;visibility:visible;mso-wrap-style:square;v-text-anchor:top" coordsize="12192,47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YzccA&#10;AADeAAAADwAAAGRycy9kb3ducmV2LnhtbESPQUvDQBCF74L/YRnBi9hNopQSuy1tRRHspdWLt2F3&#10;mgSzs2F328R/7xwEbzO8N+99s1xPvlcXiqkLbKCcFaCIbXAdNwY+P17uF6BSRnbYByYDP5Rgvbq+&#10;WmLtwsgHuhxzoySEU40G2pyHWutkW/KYZmEgFu0Uoscsa2y0izhKuO91VRRz7bFjaWhxoF1L9vt4&#10;9gZs/5hPkTbP5/Hh/SvZbbWv7l6Nub2ZNk+gMk353/x3/eYEvywX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GM3HAAAA3gAAAA8AAAAAAAAAAAAAAAAAmAIAAGRy&#10;cy9kb3ducmV2LnhtbFBLBQYAAAAABAAEAPUAAACMAwAAAAA=&#10;" path="m,l12192,r,470916l,470916,,e" fillcolor="black" stroked="f" strokeweight="0">
                        <v:stroke miterlimit="83231f" joinstyle="miter"/>
                        <v:path arrowok="t" textboxrect="0,0,12192,470916"/>
                      </v:shape>
                      <v:shape id="Shape 11189" o:spid="_x0000_s1087" style="position:absolute;width:121;height:4831;visibility:visible;mso-wrap-style:square;v-text-anchor:top" coordsize="12192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FT8UA&#10;AADeAAAADwAAAGRycy9kb3ducmV2LnhtbERPTWvCQBC9F/wPywi9NZtUCJq6ShBac/HQKE17G7Jj&#10;EszOhuxW03/fLRS8zeN9zno7mV5caXSdZQVJFIMgrq3uuFFwOr4+LUE4j6yxt0wKfsjBdjN7WGOm&#10;7Y3f6Vr6RoQQdhkqaL0fMild3ZJBF9mBOHBnOxr0AY6N1CPeQrjp5XMcp9Jgx6GhxYF2LdWX8tso&#10;ePtKikN6iT/2JR+q5vO4SHOslHqcT/kLCE+Tv4v/3YUO85NkuYK/d8IN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0VPxQAAAN4AAAAPAAAAAAAAAAAAAAAAAJgCAABkcnMv&#10;ZG93bnJldi54bWxQSwUGAAAAAAQABAD1AAAAigMAAAAA&#10;" path="m,l12192,r,483108l,483108,,e" fillcolor="black" stroked="f" strokeweight="0">
                        <v:stroke miterlimit="83231f" joinstyle="miter"/>
                        <v:path arrowok="t" textboxrect="0,0,12192,483108"/>
                      </v:shape>
                      <v:shape id="Shape 11190" o:spid="_x0000_s1088" style="position:absolute;left:121;width:19249;height:121;visibility:visible;mso-wrap-style:square;v-text-anchor:top" coordsize="1924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6x8YA&#10;AADeAAAADwAAAGRycy9kb3ducmV2LnhtbESPQUvDQBCF74L/YRnBm91EVDTttogo5ia2gvQ2zU6y&#10;odnZsLu2yb93DoK3GebNe+9bbSY/qBPF1Ac2UC4KUMRNsD13Br52bzePoFJGtjgEJgMzJdisLy9W&#10;WNlw5k86bXOnxIRThQZczmOldWoceUyLMBLLrQ3RY5Y1dtpGPIu5H/RtUTxojz1LgsORXhw1x+2P&#10;N8D37x/7uX091HPpDt+11vF41xpzfTU9L0FlmvK/+O+7tlK/LJ8EQHB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t6x8YAAADeAAAADwAAAAAAAAAAAAAAAACYAgAAZHJz&#10;L2Rvd25yZXYueG1sUEsFBgAAAAAEAAQA9QAAAIsDAAAAAA=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11191" o:spid="_x0000_s1089" style="position:absolute;left:121;top:4709;width:19249;height:122;visibility:visible;mso-wrap-style:square;v-text-anchor:top" coordsize="19248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fXMQA&#10;AADeAAAADwAAAGRycy9kb3ducmV2LnhtbERP30vDMBB+F/wfwgm+uTSiot2yIeKwb+IUZG+35tqU&#10;NZeSZFv735vBwLf7+H7eYjW6XhwpxM6zBjUrQBDX3nTcavj5Xt89g4gJ2WDvmTRMFGG1vL5aYGn8&#10;ib/ouEmtyCEcS9RgUxpKKWNtyWGc+YE4c40PDlOGoZUm4CmHu17eF8WTdNhxbrA40Juler85OA38&#10;+PG5nZr3XTUpu/utpAz7h0br25vxdQ4i0Zj+xRd3ZfJ8pV4UnN/JN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31zEAAAA3gAAAA8AAAAAAAAAAAAAAAAAmAIAAGRycy9k&#10;b3ducmV2LnhtbFBLBQYAAAAABAAEAPUAAACJAwAAAAA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11192" o:spid="_x0000_s1090" style="position:absolute;left:60;top:7848;width:19264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YXMUA&#10;AADeAAAADwAAAGRycy9kb3ducmV2LnhtbESPT4vCMBDF7wt+hzCCl0XTCrtoNYoI6h68rH+vQzO2&#10;xWZSmljrtzeC4G2G995v3kznrSlFQ7UrLCuIBxEI4tTqgjMFh/2qPwLhPLLG0jIpeJCD+azzNcVE&#10;2zv/U7PzmQgQdgkqyL2vEildmpNBN7AVcdAutjbow1pnUtd4D3BTymEU/UqDBYcLOVa0zCm97m5G&#10;wXFjToE0ui7O3yuz/Vk3jcSLUr1uu5iA8NT6j/md/tOhfhyPh/B6J8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RhcxQAAAN4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11193" o:spid="_x0000_s1091" style="position:absolute;left:60;top:10988;width:19264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9x8gA&#10;AADeAAAADwAAAGRycy9kb3ducmV2LnhtbESPzWrDMBCE74W8g9hALyGR3dKQOpGNCTjtoZf8tL0u&#10;1sY2sVbGUhz37atCoLddZubb2U02mlYM1LvGsoJ4EYEgLq1uuFJwOhbzFQjnkTW2lknBDznI0snD&#10;BhNtb7yn4eArESDsElRQe98lUrqyJoNuYTvioJ1tb9CHta+k7vEW4KaVT1G0lAYbDhdq7GhbU3k5&#10;XI2CzzfzFUirS/49K8zHy24YJJ6VepyO+RqEp9H/m+/pdx3qx/HrM/y9E2a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yb3HyAAAAN4AAAAPAAAAAAAAAAAAAAAAAJgCAABk&#10;cnMvZG93bnJldi54bWxQSwUGAAAAAAQABAD1AAAAjQ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rect id="Rectangle 1778" o:spid="_x0000_s1092" style="position:absolute;left:7817;top:5193;width:5094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      <v:textbox inset="0,0,0,0">
                          <w:txbxContent>
                            <w:p w:rsidR="00CD5406" w:rsidRDefault="002F1235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CD5406" w:rsidRDefault="002F1235">
            <w:pPr>
              <w:spacing w:after="538" w:line="279" w:lineRule="auto"/>
              <w:ind w:right="4927"/>
            </w:pPr>
            <w:r>
              <w:rPr>
                <w:rFonts w:ascii="Tahoma" w:eastAsia="Tahoma" w:hAnsi="Tahoma" w:cs="Tahoma"/>
                <w:sz w:val="18"/>
              </w:rPr>
              <w:t>Подпись и/или образец оттиска печати Клиента /представителя Клиента</w:t>
            </w:r>
          </w:p>
          <w:p w:rsidR="00CD5406" w:rsidRDefault="002F1235">
            <w:pPr>
              <w:ind w:left="2" w:right="4927"/>
            </w:pPr>
            <w:r>
              <w:rPr>
                <w:rFonts w:ascii="Tahoma" w:eastAsia="Tahoma" w:hAnsi="Tahoma" w:cs="Tahoma"/>
                <w:sz w:val="20"/>
              </w:rPr>
              <w:t>Должность и/или Ф.И.О.</w:t>
            </w:r>
          </w:p>
        </w:tc>
      </w:tr>
      <w:tr w:rsidR="00CD5406">
        <w:tc>
          <w:tcPr>
            <w:tcW w:w="11114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:rsidR="00CD5406" w:rsidRDefault="002F1235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Служебные отметки (заполняется сотрудником</w:t>
            </w:r>
            <w:r w:rsidR="00076FDE">
              <w:rPr>
                <w:rFonts w:ascii="Tahoma" w:eastAsia="Tahoma" w:hAnsi="Tahoma" w:cs="Tahoma"/>
                <w:b/>
                <w:sz w:val="20"/>
              </w:rPr>
              <w:t xml:space="preserve"> АО ИК «ФОНДОВЫЙ КАПИТАЛ»</w:t>
            </w:r>
            <w:r>
              <w:rPr>
                <w:rFonts w:ascii="Tahoma" w:eastAsia="Tahoma" w:hAnsi="Tahoma" w:cs="Tahoma"/>
                <w:b/>
                <w:sz w:val="20"/>
              </w:rPr>
              <w:t>)</w:t>
            </w:r>
          </w:p>
        </w:tc>
      </w:tr>
      <w:tr w:rsidR="00CD5406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CD5406" w:rsidRDefault="002F1235">
            <w:pPr>
              <w:spacing w:after="71" w:line="240" w:lineRule="auto"/>
              <w:ind w:left="3"/>
            </w:pPr>
            <w:r>
              <w:rPr>
                <w:rFonts w:ascii="Tahoma" w:eastAsia="Tahoma" w:hAnsi="Tahoma" w:cs="Tahoma"/>
                <w:sz w:val="20"/>
              </w:rPr>
              <w:t>Дата получения Анкеты:</w:t>
            </w:r>
            <w:r>
              <w:rPr>
                <w:rFonts w:ascii="Tahoma" w:eastAsia="Tahoma" w:hAnsi="Tahoma" w:cs="Tahoma"/>
                <w:sz w:val="20"/>
              </w:rPr>
              <w:tab/>
              <w:t>"_______" _________________ _______г.</w:t>
            </w:r>
          </w:p>
          <w:p w:rsidR="00CD5406" w:rsidRDefault="002F1235">
            <w:pPr>
              <w:spacing w:after="194" w:line="240" w:lineRule="auto"/>
              <w:ind w:left="3295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</w:p>
          <w:p w:rsidR="00CD5406" w:rsidRDefault="002F1235">
            <w:pPr>
              <w:spacing w:after="71" w:line="240" w:lineRule="auto"/>
              <w:ind w:left="2"/>
            </w:pPr>
            <w:r>
              <w:rPr>
                <w:rFonts w:ascii="Tahoma" w:eastAsia="Tahoma" w:hAnsi="Tahoma" w:cs="Tahoma"/>
                <w:sz w:val="20"/>
              </w:rPr>
              <w:t>Подпись ответственного сотрудника, получившего Анкету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/                                            </w:t>
            </w:r>
          </w:p>
          <w:p w:rsidR="00CD5406" w:rsidRDefault="002F1235">
            <w:pPr>
              <w:ind w:left="5055" w:firstLine="3602"/>
            </w:pPr>
            <w:r>
              <w:rPr>
                <w:rFonts w:ascii="Tahoma" w:eastAsia="Tahoma" w:hAnsi="Tahoma" w:cs="Tahoma"/>
                <w:sz w:val="16"/>
              </w:rPr>
              <w:t xml:space="preserve">Фамилия, Имя, Отчество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(штампа)</w:t>
            </w:r>
          </w:p>
        </w:tc>
      </w:tr>
      <w:tr w:rsidR="00CD5406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406" w:rsidRDefault="00CD5406"/>
        </w:tc>
      </w:tr>
    </w:tbl>
    <w:p w:rsidR="002F1235" w:rsidRDefault="002F1235"/>
    <w:sectPr w:rsidR="002F1235">
      <w:footerReference w:type="even" r:id="rId6"/>
      <w:footerReference w:type="default" r:id="rId7"/>
      <w:footerReference w:type="first" r:id="rId8"/>
      <w:pgSz w:w="11900" w:h="16840"/>
      <w:pgMar w:top="621" w:right="471" w:bottom="899" w:left="1399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35" w:rsidRDefault="002F1235">
      <w:pPr>
        <w:spacing w:line="240" w:lineRule="auto"/>
      </w:pPr>
      <w:r>
        <w:separator/>
      </w:r>
    </w:p>
  </w:endnote>
  <w:endnote w:type="continuationSeparator" w:id="0">
    <w:p w:rsidR="002F1235" w:rsidRDefault="002F1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06" w:rsidRDefault="002F1235">
    <w:pPr>
      <w:spacing w:line="240" w:lineRule="auto"/>
      <w:jc w:val="center"/>
    </w:pPr>
    <w:r>
      <w:rPr>
        <w:rFonts w:ascii="Arial" w:eastAsia="Arial" w:hAnsi="Arial" w:cs="Arial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06" w:rsidRDefault="002F1235">
    <w:pPr>
      <w:spacing w:line="240" w:lineRule="auto"/>
      <w:jc w:val="center"/>
    </w:pPr>
    <w:r>
      <w:rPr>
        <w:rFonts w:ascii="Arial" w:eastAsia="Arial" w:hAnsi="Arial" w:cs="Arial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D3D79" w:rsidRPr="00AD3D79">
      <w:rPr>
        <w:rFonts w:ascii="Arial" w:eastAsia="Arial" w:hAnsi="Arial" w:cs="Arial"/>
        <w:noProof/>
        <w:sz w:val="20"/>
      </w:rPr>
      <w:t>4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06" w:rsidRDefault="002F1235">
    <w:pPr>
      <w:spacing w:line="240" w:lineRule="auto"/>
      <w:jc w:val="center"/>
    </w:pPr>
    <w:r>
      <w:rPr>
        <w:rFonts w:ascii="Arial" w:eastAsia="Arial" w:hAnsi="Arial" w:cs="Arial"/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35" w:rsidRDefault="002F1235">
      <w:pPr>
        <w:spacing w:line="240" w:lineRule="auto"/>
      </w:pPr>
      <w:r>
        <w:separator/>
      </w:r>
    </w:p>
  </w:footnote>
  <w:footnote w:type="continuationSeparator" w:id="0">
    <w:p w:rsidR="002F1235" w:rsidRDefault="002F12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06"/>
    <w:rsid w:val="00076FDE"/>
    <w:rsid w:val="002F1235"/>
    <w:rsid w:val="009E7A85"/>
    <w:rsid w:val="00AD3D79"/>
    <w:rsid w:val="00CD5406"/>
    <w:rsid w:val="00E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FE1"/>
  <w15:docId w15:val="{FDD8E5F9-1DA4-4E5C-BE04-75F3134E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3</TotalTime>
  <Pages>5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5</cp:revision>
  <dcterms:created xsi:type="dcterms:W3CDTF">2013-02-15T13:00:00Z</dcterms:created>
  <dcterms:modified xsi:type="dcterms:W3CDTF">2018-11-20T07:59:00Z</dcterms:modified>
</cp:coreProperties>
</file>