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E6" w:rsidRPr="00097930" w:rsidRDefault="004E23E6" w:rsidP="004E23E6">
      <w:pPr>
        <w:spacing w:after="27" w:line="240" w:lineRule="auto"/>
        <w:ind w:right="5"/>
        <w:jc w:val="right"/>
        <w:rPr>
          <w:rFonts w:ascii="Times New Roman" w:eastAsia="Times New Roman" w:hAnsi="Times New Roman" w:cs="Times New Roman"/>
          <w:b/>
        </w:rPr>
      </w:pPr>
      <w:r w:rsidRPr="00097930">
        <w:rPr>
          <w:rFonts w:ascii="Times New Roman" w:eastAsia="Times New Roman" w:hAnsi="Times New Roman" w:cs="Times New Roman"/>
          <w:b/>
        </w:rPr>
        <w:t>Приложение №</w:t>
      </w:r>
      <w:r w:rsidR="009428C0" w:rsidRPr="00097930">
        <w:rPr>
          <w:rFonts w:ascii="Times New Roman" w:eastAsia="Times New Roman" w:hAnsi="Times New Roman" w:cs="Times New Roman"/>
          <w:b/>
        </w:rPr>
        <w:t>6</w:t>
      </w:r>
      <w:r w:rsidRPr="00097930">
        <w:rPr>
          <w:rFonts w:ascii="Times New Roman" w:eastAsia="Times New Roman" w:hAnsi="Times New Roman" w:cs="Times New Roman"/>
          <w:b/>
        </w:rPr>
        <w:t>б</w:t>
      </w:r>
    </w:p>
    <w:p w:rsidR="004E23E6" w:rsidRPr="00097930" w:rsidRDefault="004E23E6" w:rsidP="004E23E6">
      <w:pPr>
        <w:spacing w:line="240" w:lineRule="auto"/>
        <w:ind w:left="-13" w:firstLine="531"/>
        <w:contextualSpacing/>
        <w:jc w:val="right"/>
        <w:rPr>
          <w:rFonts w:ascii="Times New Roman" w:eastAsiaTheme="majorEastAsia" w:hAnsi="Times New Roman" w:cs="Times New Roman"/>
          <w:color w:val="auto"/>
          <w:spacing w:val="-10"/>
          <w:kern w:val="28"/>
        </w:rPr>
      </w:pPr>
      <w:r w:rsidRPr="00097930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</w:t>
      </w:r>
      <w:r w:rsidR="00097930" w:rsidRPr="00097930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к </w:t>
      </w:r>
      <w:r w:rsidRPr="00097930">
        <w:rPr>
          <w:rFonts w:ascii="Times New Roman" w:eastAsiaTheme="majorEastAsia" w:hAnsi="Times New Roman" w:cs="Times New Roman"/>
          <w:color w:val="auto"/>
          <w:spacing w:val="-10"/>
          <w:kern w:val="28"/>
        </w:rPr>
        <w:t>Договору  доверительного управления</w:t>
      </w:r>
    </w:p>
    <w:p w:rsidR="004E23E6" w:rsidRPr="00097930" w:rsidRDefault="004E23E6" w:rsidP="004E23E6">
      <w:pPr>
        <w:spacing w:line="240" w:lineRule="auto"/>
        <w:jc w:val="right"/>
        <w:rPr>
          <w:rFonts w:ascii="Times New Roman" w:hAnsi="Times New Roman" w:cs="Times New Roman"/>
        </w:rPr>
      </w:pPr>
      <w:r w:rsidRPr="00097930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4E23E6" w:rsidRPr="004E23E6" w:rsidRDefault="004E23E6" w:rsidP="004E23E6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097930">
        <w:rPr>
          <w:rFonts w:ascii="Times New Roman" w:eastAsia="Tahoma" w:hAnsi="Times New Roman" w:cs="Times New Roman"/>
        </w:rPr>
        <w:t>от «____»___________20___г. № _________</w:t>
      </w:r>
    </w:p>
    <w:p w:rsidR="004E23E6" w:rsidRDefault="004E23E6">
      <w:pPr>
        <w:spacing w:after="134" w:line="240" w:lineRule="auto"/>
        <w:jc w:val="center"/>
        <w:rPr>
          <w:rFonts w:ascii="Tahoma" w:eastAsia="Tahoma" w:hAnsi="Tahoma" w:cs="Tahoma"/>
          <w:b/>
          <w:sz w:val="18"/>
        </w:rPr>
      </w:pPr>
    </w:p>
    <w:p w:rsidR="001E6AC2" w:rsidRDefault="00C66DF2">
      <w:pPr>
        <w:spacing w:after="134" w:line="240" w:lineRule="auto"/>
        <w:jc w:val="center"/>
      </w:pPr>
      <w:r>
        <w:rPr>
          <w:rFonts w:ascii="Tahoma" w:eastAsia="Tahoma" w:hAnsi="Tahoma" w:cs="Tahoma"/>
          <w:b/>
        </w:rPr>
        <w:t>Анкета Клиента - юридического лица</w:t>
      </w:r>
    </w:p>
    <w:p w:rsidR="001E6AC2" w:rsidRDefault="00C66DF2">
      <w:pPr>
        <w:spacing w:after="163"/>
      </w:pPr>
      <w:r>
        <w:rPr>
          <w:rFonts w:ascii="Tahoma" w:eastAsia="Tahoma" w:hAnsi="Tahoma" w:cs="Tahoma"/>
          <w:sz w:val="16"/>
        </w:rPr>
        <w:t>заполняется впервые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7"/>
                <wp:effectExtent l="0" t="0" r="0" b="0"/>
                <wp:docPr id="6781" name="Group 6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7"/>
                          <a:chOff x="0" y="0"/>
                          <a:chExt cx="653796" cy="150877"/>
                        </a:xfrm>
                      </wpg:grpSpPr>
                      <wps:wsp>
                        <wps:cNvPr id="8493" name="Shape 8493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4" name="Shape 8494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5" name="Shape 8495"/>
                        <wps:cNvSpPr/>
                        <wps:spPr>
                          <a:xfrm>
                            <a:off x="12192" y="138685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6" name="Shape 8496"/>
                        <wps:cNvSpPr/>
                        <wps:spPr>
                          <a:xfrm>
                            <a:off x="641604" y="12193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7" name="Shape 8497"/>
                        <wps:cNvSpPr/>
                        <wps:spPr>
                          <a:xfrm>
                            <a:off x="0" y="1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AF98A" id="Group 6781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">
                <v:shape id="Shape 8493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+vsQA&#10;AADdAAAADwAAAGRycy9kb3ducmV2LnhtbESP3WoCMRSE7wt9h3CE3nWz/lB1NUoRCkWQ4ipeHzbH&#10;7OLmZNmkGt/eCIVeDjPzDbNcR9uKK/W+caxgmOUgiCunGzYKjoev9xkIH5A1to5JwZ08rFevL0ss&#10;tLvxnq5lMCJB2BeooA6hK6T0VU0WfeY64uSdXW8xJNkbqXu8Jbht5SjPP6TFhtNCjR1taqou5a9V&#10;0I1/9MnEWPpzbiLRdjedD4NSb4P4uQARKIb/8F/7WyuYTeZjeL5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/r7EAAAA3QAAAA8AAAAAAAAAAAAAAAAAmAIAAGRycy9k&#10;b3ducmV2LnhtbFBLBQYAAAAABAAEAPUAAACJAw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8494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qAsQA&#10;AADdAAAADwAAAGRycy9kb3ducmV2LnhtbESPQWsCMRSE7wX/Q3iCt5qtLkW3RhGh4qUUbXt/bF43&#10;i8nLsnnVtb++KRR6HGbmG2a1GYJXF+pTG9nAw7QARVxH23Jj4P3t+X4BKgmyRR+ZDNwowWY9ulth&#10;ZeOVj3Q5SaMyhFOFBpxIV2mdakcB0zR2xNn7jH1AybJvtO3xmuHB61lRPOqALecFhx3tHNXn01cw&#10;IPvk3Vz897n8OBxfY3ipd2lpzGQ8bJ9ACQ3yH/5rH6yBRbks4fdNf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qgL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8495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PmcUA&#10;AADdAAAADwAAAGRycy9kb3ducmV2LnhtbESPX2sCMRDE3wv9DmELfau5+g+9GqUIFl+KqO37ctle&#10;DpPNcVn12k/fFAo+DjPzG2ax6oNXF+pSE9nA86AARVxF23Bt4OO4eZqBSoJs0UcmA9+UYLW8v1tg&#10;aeOV93Q5SK0yhFOJBpxIW2qdKkcB0yC2xNn7il1AybKrte3wmuHB62FRTHXAhvOCw5bWjqrT4RwM&#10;yFvybiT+5zT+3O53MbxX6zQ35vGhf30BJdTLLfzf3loDs/F8An9v8hP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A+ZxQAAAN0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8496" o:spid="_x0000_s1030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DpcUA&#10;AADdAAAADwAAAGRycy9kb3ducmV2LnhtbESP3WrCQBSE7wu+w3KE3ohuLMWf1FVELBR/EDUPcJo9&#10;JsHs2Zjdanx7VxB6OczMN8xk1phSXKl2hWUF/V4Egji1uuBMQXL87o5AOI+ssbRMCu7kYDZtvU0w&#10;1vbGe7oefCYChF2MCnLvq1hKl+Zk0PVsRRy8k60N+iDrTOoabwFuSvkRRQNpsOCwkGNFi5zS8+HP&#10;BEpiL6slD3fLPW06xiXrO21/lXpvN/MvEJ4a/x9+tX+0gtHneADPN+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EOlxQAAAN0AAAAPAAAAAAAAAAAAAAAAAJgCAABkcnMv&#10;ZG93bnJldi54bWxQSwUGAAAAAAQABAD1AAAAigMAAAAA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8497" o:spid="_x0000_s1031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TCccA&#10;AADdAAAADwAAAGRycy9kb3ducmV2LnhtbESPQUvDQBSE70L/w/IK3uymIhrTboOIikQpmFawt9fs&#10;azaafRuyaxP/vSsIPQ4z8w2zzEfbiiP1vnGsYD5LQBBXTjdcK9huHi9SED4ga2wdk4If8pCvJmdL&#10;zLQb+I2OZahFhLDPUIEJocuk9JUhi37mOuLoHVxvMUTZ11L3OES4beVlklxLiw3HBYMd3Ruqvspv&#10;q0C+u73bvb7Qk30oW7P+LD6SfaHU+XS8W4AINIZT+L/9rBWkV7c38PcmP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b0wn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изменение данных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7"/>
                <wp:effectExtent l="0" t="0" r="0" b="0"/>
                <wp:docPr id="6782" name="Group 6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7"/>
                          <a:chOff x="0" y="0"/>
                          <a:chExt cx="653796" cy="150877"/>
                        </a:xfrm>
                      </wpg:grpSpPr>
                      <wps:wsp>
                        <wps:cNvPr id="8498" name="Shape 8498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9" name="Shape 8499"/>
                        <wps:cNvSpPr/>
                        <wps:spPr>
                          <a:xfrm>
                            <a:off x="0" y="1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0" name="Shape 8500"/>
                        <wps:cNvSpPr/>
                        <wps:spPr>
                          <a:xfrm>
                            <a:off x="641604" y="12193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1" name="Shape 8501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2" name="Shape 8502"/>
                        <wps:cNvSpPr/>
                        <wps:spPr>
                          <a:xfrm>
                            <a:off x="12192" y="138685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02FFF" id="Group 6782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">
                <v:shape id="Shape 8498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sz8EA&#10;AADdAAAADwAAAGRycy9kb3ducmV2LnhtbERPXWvCMBR9F/Yfwh3sTVPdcNqZliEIIgxZN/Z8aa5p&#10;WXNTmtjGf28eBns8nO9dGW0nRhp861jBcpGBIK6dbtko+P46zDcgfEDW2DkmBTfyUBYPsx3m2k38&#10;SWMVjEgh7HNU0ITQ51L6uiGLfuF64sRd3GAxJDgYqQecUrjt5CrL1tJiy6mhwZ72DdW/1dUq6J/P&#10;+sfEWPlLZiLR6eN1uwxKPT3G9zcQgWL4F/+5j1rB5mWb5qY36Qn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UbM/BAAAA3QAAAA8AAAAAAAAAAAAAAAAAmAIAAGRycy9kb3du&#10;cmV2LnhtbFBLBQYAAAAABAAEAPUAAACGAw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8499" o:spid="_x0000_s1028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i4McA&#10;AADdAAAADwAAAGRycy9kb3ducmV2LnhtbESPQWsCMRSE7wX/Q3iF3mq2pYiuRinSFlEpuK2gt+fm&#10;dbO6eVk2Udd/b4SCx2FmvmFGk9ZW4kSNLx0reOkmIIhzp0suFPz+fD73QfiArLFyTAou5GEy7jyM&#10;MNXuzCs6ZaEQEcI+RQUmhDqV0ueGLPquq4mj9+caiyHKppC6wXOE20q+JklPWiw5LhisaWooP2RH&#10;q0Cu3c5tlwv6sh9ZZb73802ymyv19Ni+D0EEasM9/N+eaQX9t8EAbm/iE5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I4uD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8500" o:spid="_x0000_s1029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kUMYA&#10;AADdAAAADwAAAGRycy9kb3ducmV2LnhtbESP0WrCQBBF34X+wzKFvkjdtKCV1FVKURC1lNh8wDQ7&#10;TUKzszG7avx750Hwcbhzz8yZLXrXqBN1ofZs4GWUgCIuvK25NJD/rJ6noEJEtth4JgMXCrCYPwxm&#10;mFp/5oxO+1gqgXBI0UAVY5tqHYqKHIaRb4kl+/OdwyhjV2rb4VngrtGvSTLRDmuWCxW29FlR8b8/&#10;OqHk/rBZ8tv3MqPd0IV8e6GvX2OeHvuPd1CR+nhfvrXX1sB0nMj/YiM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bkUM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8501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TgMQA&#10;AADdAAAADwAAAGRycy9kb3ducmV2LnhtbESPQWsCMRSE74X+h/AK3mrW2hbdGqUIihcp2np/bF43&#10;i8nLsnnq2l9vCoUeh5n5hpkt+uDVmbrURDYwGhagiKtoG64NfH2uHiegkiBb9JHJwJUSLOb3dzMs&#10;bbzwjs57qVWGcCrRgBNpS61T5ShgGsaWOHvfsQsoWXa1th1eMjx4/VQUrzpgw3nBYUtLR9VxfwoG&#10;ZJ28G4v/OT4fNruPGLbVMk2NGTz072+ghHr5D/+1N9bA5KUYwe+b/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k4D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8502" o:spid="_x0000_s1031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N98QA&#10;AADdAAAADwAAAGRycy9kb3ducmV2LnhtbESPQWsCMRSE74X+h/AK3mq22opujVKEFi9StPX+2Lxu&#10;FpOXZfOq2/56Iwgeh5n5hpkv++DVkbrURDbwNCxAEVfRNlwb+P56f5yCSoJs0UcmA3+UYLm4v5tj&#10;aeOJt3TcSa0yhFOJBpxIW2qdKkcB0zC2xNn7iV1AybKrte3wlOHB61FRTHTAhvOCw5ZWjqrD7jcY&#10;kI/k3Vj8/+F5v95+xrCpVmlmzOChf3sFJdTLLXxtr62B6Usxgsub/AT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Dff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обновление данных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-669035</wp:posOffset>
                </wp:positionH>
                <wp:positionV relativeFrom="paragraph">
                  <wp:posOffset>-30124</wp:posOffset>
                </wp:positionV>
                <wp:extent cx="653796" cy="150877"/>
                <wp:effectExtent l="0" t="0" r="0" b="0"/>
                <wp:wrapSquare wrapText="bothSides"/>
                <wp:docPr id="6780" name="Group 6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7"/>
                          <a:chOff x="0" y="0"/>
                          <a:chExt cx="653796" cy="150877"/>
                        </a:xfrm>
                      </wpg:grpSpPr>
                      <wps:wsp>
                        <wps:cNvPr id="8503" name="Shape 8503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4" name="Shape 8504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5" name="Shape 8505"/>
                        <wps:cNvSpPr/>
                        <wps:spPr>
                          <a:xfrm>
                            <a:off x="12192" y="138685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6" name="Shape 8506"/>
                        <wps:cNvSpPr/>
                        <wps:spPr>
                          <a:xfrm>
                            <a:off x="0" y="1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7" name="Shape 8507"/>
                        <wps:cNvSpPr/>
                        <wps:spPr>
                          <a:xfrm>
                            <a:off x="641604" y="12193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9CE4" id="Group 6780" o:spid="_x0000_s1026" style="position:absolute;margin-left:-52.7pt;margin-top:-2.35pt;width:51.5pt;height:11.9pt;z-index:251658240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">
                <v:shape id="Shape 8503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kpMMA&#10;AADdAAAADwAAAGRycy9kb3ducmV2LnhtbESPQWsCMRSE7wX/Q3gFbzWxYqurUaRQEEGK29LzY/PM&#10;Lt28LJtU4783guBxmJlvmOU6uVacqA+NZw3jkQJBXHnTsNXw8/35MgMRIrLB1jNpuFCA9WrwtMTC&#10;+DMf6FRGKzKEQ4Ea6hi7QspQ1eQwjHxHnL2j7x3GLHsrTY/nDHetfFXqTTpsOC/U2NFHTdVf+e80&#10;dJMv82tTKsNR2US027/Px1Hr4XPaLEBESvERvre3RsNsqiZwe5Of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tkpMMAAADdAAAADwAAAAAAAAAAAAAAAACYAgAAZHJzL2Rv&#10;d25yZXYueG1sUEsFBgAAAAAEAAQA9QAAAIgDAAAAAA=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8504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wGMQA&#10;AADdAAAADwAAAGRycy9kb3ducmV2LnhtbESPQWsCMRSE74X+h/CE3mrWaotujVIEixcp2np/bF43&#10;i8nLsnnVbX+9EYQeh5n5hpkv++DVibrURDYwGhagiKtoG64NfH2uH6egkiBb9JHJwC8lWC7u7+ZY&#10;2njmHZ32UqsM4VSiASfSllqnylHANIwtcfa+YxdQsuxqbTs8Z3jw+qkoXnTAhvOCw5ZWjqrj/icY&#10;kPfk3Vj833Fy2Ow+YthWqzQz5mHQv72CEurlP3xrb6yB6XMxgeub/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MBj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8505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Vg8QA&#10;AADdAAAADwAAAGRycy9kb3ducmV2LnhtbESPQWsCMRSE74X+h/AEbzVrrUW3RimC4kWKtt4fm9fN&#10;YvKybF5121/fCIUeh5n5hlms+uDVhbrURDYwHhWgiKtoG64NfLxvHmagkiBb9JHJwDclWC3v7xZY&#10;2njlA12OUqsM4VSiASfSllqnylHANIotcfY+YxdQsuxqbTu8Znjw+rEonnXAhvOCw5bWjqrz8SsY&#10;kG3ybiL+5/x02h3eYthX6zQ3ZjjoX19ACfXyH/5r76yB2bSYwu1Nf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lYP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8506" o:spid="_x0000_s1030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siMYA&#10;AADdAAAADwAAAGRycy9kb3ducmV2LnhtbESPQWsCMRSE70L/Q3iF3jSxUJHVKCJaii0FVwW9PTfP&#10;zbabl2WT6vbfN4VCj8PMfMNM552rxZXaUHnWMBwoEMSFNxWXGva7dX8MIkRkg7Vn0vBNAeazu94U&#10;M+NvvKVrHkuRIBwy1GBjbDIpQ2HJYRj4hjh5F986jEm2pTQt3hLc1fJRqZF0WHFasNjQ0lLxmX85&#10;DfLgz/709krPbpXX9v1jc1TnjdYP991iAiJSF//Df+0Xo2H8pEbw+yY9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zsiMYAAADdAAAADwAAAAAAAAAAAAAAAACYAgAAZHJz&#10;L2Rvd25yZXYueG1sUEsFBgAAAAAEAAQA9QAAAIsDAAAAAA=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8507" o:spid="_x0000_s1031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8JMQA&#10;AADdAAAADwAAAGRycy9kb3ducmV2LnhtbESP3YrCMBSE7wXfIZyFvRFNXfCHahQRBdEV0e0DnG2O&#10;bdnmpDZR69ubBcHLYWa+YabzxpTiRrUrLCvo9yIQxKnVBWcKkp91dwzCeWSNpWVS8CAH81m7NcVY&#10;2zsf6XbymQgQdjEqyL2vYildmpNB17MVcfDOtjbog6wzqWu8B7gp5VcUDaXBgsNCjhUtc0r/TlcT&#10;KIm9bFc8OqyO9N0xLtk9aP+r1OdHs5iA8NT4d/jV3mgF40E0gv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/fCTEAAAA3QAAAA8AAAAAAAAAAAAAAAAAmAIAAGRycy9k&#10;b3ducmV2LnhtbFBLBQYAAAAABAAEAPUAAACJAwAAAAA=&#10;" path="m,l12192,r,138684l,138684,,e" fillcolor="black" stroked="f" strokeweight="0">
                  <v:stroke miterlimit="83231f" joinstyle="miter"/>
                  <v:path arrowok="t" textboxrect="0,0,12192,138684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1114" w:type="dxa"/>
        <w:tblInd w:w="-1044" w:type="dxa"/>
        <w:tblCellMar>
          <w:left w:w="38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011"/>
        <w:gridCol w:w="3031"/>
        <w:gridCol w:w="1010"/>
        <w:gridCol w:w="2021"/>
        <w:gridCol w:w="3031"/>
      </w:tblGrid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КЛИЕНТЕ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Полное наименование на русском языке: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Сокращенное наименование на русском языке: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Полное наименование на иностранном языке: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Сокращенное наименование на иностранном языке: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Организационно-правовая форма:</w:t>
            </w:r>
          </w:p>
        </w:tc>
      </w:tr>
      <w:tr w:rsidR="001E6AC2">
        <w:trPr>
          <w:trHeight w:val="309"/>
        </w:trPr>
        <w:tc>
          <w:tcPr>
            <w:tcW w:w="1111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ИНН </w:t>
            </w:r>
            <w:r>
              <w:rPr>
                <w:rFonts w:ascii="Tahoma" w:eastAsia="Tahoma" w:hAnsi="Tahoma" w:cs="Tahoma"/>
                <w:sz w:val="20"/>
              </w:rPr>
              <w:tab/>
              <w:t>КПП:</w:t>
            </w:r>
          </w:p>
          <w:p w:rsidR="001E6AC2" w:rsidRDefault="00C66DF2">
            <w:pPr>
              <w:spacing w:after="16"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6468" name="Group 6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8508" name="Shape 8508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2639F" id="Group 6468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">
                      <v:shape id="Shape 8508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C6cUA&#10;AADdAAAADwAAAGRycy9kb3ducmV2LnhtbESPwWrCQBCG7wXfYRmhl2I2LVhCdBURrD140Va9Dtkx&#10;CWZnQ3aN6ds7B6HH4Z//m/nmy8E1qqcu1J4NvCcpKOLC25pLA78/m0kGKkRki41nMvBHAZaL0csc&#10;c+vvvKf+EEslEA45GqhibHOtQ1GRw5D4lliyi+8cRhm7UtsO7wJ3jf5I00/tsGa5UGFL64qK6+Hm&#10;DBy37iSk7Lo6v23cbvrV9xovxryOh9UMVKQh/i8/29/WQDZN5V2xERP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wLp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  <w:p w:rsidR="001E6AC2" w:rsidRDefault="00C66DF2">
            <w:r>
              <w:rPr>
                <w:rFonts w:ascii="Tahoma" w:eastAsia="Tahoma" w:hAnsi="Tahoma" w:cs="Tahoma"/>
                <w:sz w:val="20"/>
              </w:rPr>
              <w:t>Код иностранной организации (при наличии):</w:t>
            </w:r>
          </w:p>
        </w:tc>
      </w:tr>
      <w:tr w:rsidR="001E6AC2">
        <w:trPr>
          <w:trHeight w:val="309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Место государственной регистрации: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6370"/>
            </w:pPr>
            <w:r>
              <w:rPr>
                <w:rFonts w:ascii="Tahoma" w:eastAsia="Tahoma" w:hAnsi="Tahoma" w:cs="Tahoma"/>
                <w:sz w:val="20"/>
              </w:rPr>
              <w:t>(страна, субъект/населенный пункт)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Клиента - резидента РФ, зарегистрированного до 01.07.2002: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t>регистрационный 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регистрации:</w:t>
            </w:r>
          </w:p>
          <w:p w:rsidR="001E6AC2" w:rsidRDefault="00C66DF2">
            <w:pPr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6523" name="Group 6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8509" name="Shape 8509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982EA" id="Group 6523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">
                      <v:shape id="Shape 8509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ncsYA&#10;AADdAAAADwAAAGRycy9kb3ducmV2LnhtbESPT2vCQBTE7wW/w/IEL0U3FVJidCMiqD300tQ/10f2&#10;mYRk34bsNqbfvlso9DjMzG+YzXY0rRiod7VlBS+LCARxYXXNpYLz52GegHAeWWNrmRR8k4NtNnna&#10;YKrtgz9oyH0pAoRdigoq77tUSldUZNAtbEccvLvtDfog+1LqHh8Bblq5jKJXabDmsFBhR/uKiib/&#10;MgouJ3MNpKTZ3Z4P5j0+DoPEu1Kz6bhbg/A0+v/wX/tNK0jiaAW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uncsYAAADd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480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ind w:left="2" w:hanging="1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Клиента - резидента РФ, зарегистрированного или внесенного в ЕГРЮЛ после 01.07.2002 г: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основной государственный регистрационный номе (ОГРН):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дата регистрации / внесения записи в ЕГРЮЛ: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Клиента - нерезидента РФ: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3"/>
            </w:pPr>
            <w:r>
              <w:rPr>
                <w:rFonts w:ascii="Tahoma" w:eastAsia="Tahoma" w:hAnsi="Tahoma" w:cs="Tahoma"/>
                <w:sz w:val="20"/>
              </w:rPr>
              <w:t>регистрационный 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регистрации:</w:t>
            </w:r>
          </w:p>
          <w:p w:rsidR="001E6AC2" w:rsidRDefault="00C66DF2">
            <w:pPr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6597" name="Group 6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8510" name="Shape 8510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7D89F" id="Group 6597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">
                      <v:shape id="Shape 8510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YMsQA&#10;AADdAAAADwAAAGRycy9kb3ducmV2LnhtbESPTWvCQBCG7wX/wzJCL0U3FiwhuooIag+9+H0dsmMS&#10;zM6G7BrTf985CD0O77zPzDNf9q5WHbWh8mxgMk5AEefeVlwYOB03oxRUiMgWa89k4JcCLBeDtzlm&#10;1j95T90hFkogHDI0UMbYZFqHvCSHYewbYsluvnUYZWwLbVt8CtzV+jNJvrTDiuVCiQ2tS8rvh4cz&#10;cN65i5DS++r6sXE/023XabwZ8z7sVzNQkfr4v/xqf1sD6XQi/4uNm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mDL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494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Адреса Клиента (с указанием почтового индекса, страны, района, населенного пункта, улицы, дома, корпуса, (строения, владения,) квартиры (офиса)):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Место регистрации: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Место нахождения (фактическое):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Почтовый: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Средства связи с Клиентом:</w:t>
            </w:r>
          </w:p>
        </w:tc>
      </w:tr>
      <w:tr w:rsidR="001E6AC2">
        <w:trPr>
          <w:trHeight w:val="494"/>
        </w:trPr>
        <w:tc>
          <w:tcPr>
            <w:tcW w:w="6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факсов с указанием международного и междугородного кода 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1E6AC2">
        <w:trPr>
          <w:trHeight w:val="247"/>
        </w:trPr>
        <w:tc>
          <w:tcPr>
            <w:tcW w:w="6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тел: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6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факс: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Коды форм федерального государственного статистического наблюдения: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4"/>
            </w:pPr>
            <w:r>
              <w:rPr>
                <w:rFonts w:ascii="Tahoma" w:eastAsia="Tahoma" w:hAnsi="Tahoma" w:cs="Tahoma"/>
                <w:sz w:val="20"/>
              </w:rPr>
              <w:t>ОКПО:</w:t>
            </w:r>
            <w:r>
              <w:rPr>
                <w:rFonts w:ascii="Tahoma" w:eastAsia="Tahoma" w:hAnsi="Tahoma" w:cs="Tahoma"/>
                <w:sz w:val="20"/>
              </w:rPr>
              <w:tab/>
              <w:t>ОКВЭД:</w:t>
            </w:r>
          </w:p>
          <w:p w:rsidR="001E6AC2" w:rsidRDefault="00C66DF2">
            <w:pPr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6685" name="Group 6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8511" name="Shape 8511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99654" id="Group 6685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">
                      <v:shape id="Shape 8511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9qcQA&#10;AADdAAAADwAAAGRycy9kb3ducmV2LnhtbESPS4vCQBCE78L+h6EFL2ImEZQQHUUWfBz2ovvw2mTa&#10;JJjpCZkxxn/vLAgei6r6ilque1OLjlpXWVaQRDEI4tzqigsFP9/bSQrCeWSNtWVS8CAH69XHYImZ&#10;tnc+UnfyhQgQdhkqKL1vMildXpJBF9mGOHgX2xr0QbaF1C3eA9zUchrHc2mw4rBQYkOfJeXX080o&#10;+N2bv0BKr5vzeGu+Zruuk3hRajTsNwsQnnr/Dr/aB60gnSUJ/L8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Pan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>ОКФС: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617396</wp:posOffset>
                      </wp:positionH>
                      <wp:positionV relativeFrom="paragraph">
                        <wp:posOffset>126974</wp:posOffset>
                      </wp:positionV>
                      <wp:extent cx="1926336" cy="12192"/>
                      <wp:effectExtent l="0" t="0" r="0" b="0"/>
                      <wp:wrapSquare wrapText="bothSides"/>
                      <wp:docPr id="6696" name="Group 6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8512" name="Shape 8512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C5EFD7" id="Group 6696" o:spid="_x0000_s1026" style="position:absolute;margin-left:48.6pt;margin-top:10pt;width:151.7pt;height:.95pt;z-index:251659264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">
                      <v:shape id="Shape 8512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j3sQA&#10;AADdAAAADwAAAGRycy9kb3ducmV2LnhtbESPS4vCQBCE78L+h6EXvMg6UVBC1omI4OPgxdfutcl0&#10;HpjpCZkxZv/9jiB4LKrqK2qx7E0tOmpdZVnBZByBIM6srrhQcDlvvmIQziNrrC2Tgj9ysEw/BgtM&#10;tH3wkbqTL0SAsEtQQel9k0jpspIMurFtiIOX29agD7ItpG7xEeCmltMomkuDFYeFEhtal5TdTnej&#10;4LozP4EU31a/o405zLZdJzFXavjZr75BeOr9O/xq77WCeDaZwv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o97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>ОКАТО: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617396</wp:posOffset>
                      </wp:positionH>
                      <wp:positionV relativeFrom="paragraph">
                        <wp:posOffset>126970</wp:posOffset>
                      </wp:positionV>
                      <wp:extent cx="1926336" cy="12192"/>
                      <wp:effectExtent l="0" t="0" r="0" b="0"/>
                      <wp:wrapSquare wrapText="bothSides"/>
                      <wp:docPr id="6704" name="Group 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8513" name="Shape 8513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58F2E" id="Group 6704" o:spid="_x0000_s1026" style="position:absolute;margin-left:48.6pt;margin-top:10pt;width:151.7pt;height:.95pt;z-index:251660288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">
                      <v:shape id="Shape 8513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GRcQA&#10;AADdAAAADwAAAGRycy9kb3ducmV2LnhtbESPS4vCQBCE7wv+h6EFL4tOVJQQHUUEH4e9rM9rk2mT&#10;YKYnZMYY/72zsOCxqKqvqPmyNaVoqHaFZQXDQQSCOLW64EzB6bjpxyCcR9ZYWiYFL3KwXHS+5pho&#10;++Rfag4+EwHCLkEFufdVIqVLczLoBrYiDt7N1gZ9kHUmdY3PADelHEXRVBosOCzkWNE6p/R+eBgF&#10;5525BFJ8X12/N+Znsm0aiTelet12NQPhqfWf8H97rxXEk+EY/t6EJ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BkX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4"/>
            </w:pPr>
            <w:r>
              <w:rPr>
                <w:rFonts w:ascii="Tahoma" w:eastAsia="Tahoma" w:hAnsi="Tahoma" w:cs="Tahoma"/>
                <w:sz w:val="20"/>
              </w:rPr>
              <w:t>ОКОГУ:</w:t>
            </w:r>
            <w:r>
              <w:rPr>
                <w:rFonts w:ascii="Tahoma" w:eastAsia="Tahoma" w:hAnsi="Tahoma" w:cs="Tahoma"/>
                <w:sz w:val="20"/>
              </w:rPr>
              <w:tab/>
              <w:t>ОКОПФ:</w:t>
            </w:r>
          </w:p>
          <w:p w:rsidR="001E6AC2" w:rsidRDefault="00C66DF2">
            <w:pPr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6712" name="Group 6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8514" name="Shape 8514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9340E" id="Group 6712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">
                      <v:shape id="Shape 8514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eMcQA&#10;AADdAAAADwAAAGRycy9kb3ducmV2LnhtbESPS4vCQBCE7wv+h6EFL4tOFJUQHUUEH4e9rM9rk2mT&#10;YKYnZMYY/72zsOCxqKqvqPmyNaVoqHaFZQXDQQSCOLW64EzB6bjpxyCcR9ZYWiYFL3KwXHS+5pho&#10;++Rfag4+EwHCLkEFufdVIqVLczLoBrYiDt7N1gZ9kHUmdY3PADelHEXRVBosOCzkWNE6p/R+eBgF&#10;5525BFJ8X12/N+Znsm0aiTelet12NQPhqfWf8H97rxXEk+EY/t6EJ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jH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Сведения о лицензиях на право осуществления деятельности, подлежащей лицензированию: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>вид лицензии: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>вид лицензируемой деятельности: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>номер лицензии: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>орган выдавший лицензию: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4"/>
            </w:pPr>
            <w:r>
              <w:rPr>
                <w:rFonts w:ascii="Tahoma" w:eastAsia="Tahoma" w:hAnsi="Tahoma" w:cs="Tahoma"/>
                <w:sz w:val="20"/>
              </w:rPr>
              <w:t>дата выдачи:</w:t>
            </w:r>
            <w:r>
              <w:rPr>
                <w:rFonts w:ascii="Tahoma" w:eastAsia="Tahoma" w:hAnsi="Tahoma" w:cs="Tahoma"/>
                <w:sz w:val="20"/>
              </w:rPr>
              <w:tab/>
              <w:t>срок действия:</w:t>
            </w:r>
          </w:p>
          <w:p w:rsidR="001E6AC2" w:rsidRDefault="00C66DF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6761" name="Group 6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8515" name="Shape 8515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9E8F5" id="Group 6761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kzwoE3gCAABbBgAADgAAAAAA&#10;AAAAAAAAAAAuAgAAZHJzL2Uyb0RvYy54bWxQSwECLQAUAAYACAAAACEA0byo7NoAAAADAQAADwAA&#10;AAAAAAAAAAAAAADSBAAAZHJzL2Rvd25yZXYueG1sUEsFBgAAAAAEAAQA8wAAANkFAAAAAA==&#10;">
                      <v:shape id="Shape 8515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XVMYA&#10;AADdAAAADwAAAGRycy9kb3ducmV2LnhtbESP0WrCQBRE3wv+w3IF3+pGwSLRVVRosO1LG/2Am+w1&#10;iWbvht2tpn69Wyj0cZiZM8xy3ZtWXMn5xrKCyTgBQVxa3XCl4Hh4fZ6D8AFZY2uZFPyQh/Vq8LTE&#10;VNsbf9E1D5WIEPYpKqhD6FIpfVmTQT+2HXH0TtYZDFG6SmqHtwg3rZwmyYs02HBcqLGjXU3lJf82&#10;Cj7yTSYL9/mWvbdZMXXdnYvtWanRsN8sQATqw3/4r73XCuazyQx+38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BXVMYAAADdAAAADwAAAAAAAAAAAAAAAACYAgAAZHJz&#10;L2Rvd25yZXYueG1sUEsFBgAAAAAEAAQA9QAAAIs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494"/>
        </w:trPr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6AC2" w:rsidRDefault="00C66DF2">
            <w:pPr>
              <w:ind w:left="9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Подпись клиента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1E6AC2" w:rsidRDefault="001E6AC2"/>
        </w:tc>
        <w:tc>
          <w:tcPr>
            <w:tcW w:w="60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523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наличии или отсутствии у клиента выгодоприобретателей (назначение выгодоприобретателей)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E6AC2" w:rsidRDefault="00C66DF2">
            <w:pPr>
              <w:ind w:left="502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1604" cy="12192"/>
                      <wp:effectExtent l="0" t="0" r="0" b="0"/>
                      <wp:docPr id="7154" name="Group 7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604" cy="12192"/>
                                <a:chOff x="0" y="0"/>
                                <a:chExt cx="641604" cy="12192"/>
                              </a:xfrm>
                            </wpg:grpSpPr>
                            <wps:wsp>
                              <wps:cNvPr id="8516" name="Shape 8516"/>
                              <wps:cNvSpPr/>
                              <wps:spPr>
                                <a:xfrm>
                                  <a:off x="0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929A8" id="Group 7154" o:spid="_x0000_s1026" style="width:50.5pt;height:.95pt;mso-position-horizontal-relative:char;mso-position-vertical-relative:line" coordsize="641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">
                      <v:shape id="Shape 8516" o:spid="_x0000_s1027" style="position:absolute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dKcUA&#10;AADdAAAADwAAAGRycy9kb3ducmV2LnhtbESPX2sCMRDE3wv9DmELfas5+0fs1ShFUHyRom3fl8v2&#10;cphsjsuqZz+9EQQfh5n5DTOZ9cGrA3WpiWxgOChAEVfRNlwb+PlePI1BJUG26COTgRMlmE3v7yZY&#10;2njkDR22UqsM4VSiASfSllqnylHANIgtcfb+YhdQsuxqbTs8Znjw+rkoRjpgw3nBYUtzR9Vuuw8G&#10;ZJm8exH/v3v9XW2+YlhX8/RuzOND//kBSqiXW/jaXlkD47fhCC5v8hPQ0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J0p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1E6AC2" w:rsidRDefault="001E6AC2"/>
        </w:tc>
        <w:tc>
          <w:tcPr>
            <w:tcW w:w="1010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выгодоприобретатели отсутствуют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7164" name="Group 7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8517" name="Shape 8517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8" name="Shape 8518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19" name="Shape 8519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0" name="Shape 8520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D5C13" id="Group 7164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">
                      <v:shape id="Shape 8517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DUsUA&#10;AADdAAAADwAAAGRycy9kb3ducmV2LnhtbESPUWvCMBSF34X9h3AFX2SmdWxKNYoIY30SVvcDLsld&#10;W2xuShK17tcvguDj4ZzzHc56O9hOXMiH1rGCfJaBINbOtFwr+Dl+vi5BhIhssHNMCm4UYLt5Ga2x&#10;MO7K33SpYi0ShEOBCpoY+0LKoBuyGGauJ07er/MWY5K+lsbjNcFtJ+dZ9iEttpwWGuxp35A+VWer&#10;4HzaeXkrp6XLF9X+8Ke/cq3flJqMh90KRKQhPsOPdmkULN/zBdzfp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oNS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8518" o:spid="_x0000_s1028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jzcEA&#10;AADdAAAADwAAAGRycy9kb3ducmV2LnhtbERPy4rCMBTdC/5DuIIb0VQHRapRRBmd7fhaX5prU0xu&#10;apPR+veTxcAsD+e9XLfOiic1ofKsYDzKQBAXXldcKjifPodzECEia7SeScGbAqxX3c4Sc+1f/E3P&#10;YyxFCuGQowITY51LGQpDDsPI18SJu/nGYUywKaVu8JXCnZWTLJtJhxWnBoM1bQ0V9+OPU/AYzE7Z&#10;zWzul4/rdG/f9nDWO1aq32s3CxCR2vgv/nN/aQXz6TjNTW/SE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I83BAAAA3QAAAA8AAAAAAAAAAAAAAAAAmAIAAGRycy9kb3du&#10;cmV2LnhtbFBLBQYAAAAABAAEAPUAAACG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8519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OxcYA&#10;AADdAAAADwAAAGRycy9kb3ducmV2LnhtbESPUWvCMBSF3wf7D+EO9jZTBzrtjDIGA2EgWN3Et0tz&#10;15Q2NyWJtf57Iwx8PJxzvsNZrAbbip58qB0rGI8yEMSl0zVXCva7r5cZiBCRNbaOScGFAqyWjw8L&#10;zLU785b6IlYiQTjkqMDE2OVShtKQxTByHXHy/py3GJP0ldQezwluW/maZVNpsea0YLCjT0NlU5ys&#10;gm4XfdGY9Q8Xv/335u3YHOr5Xqnnp+HjHUSkId7D/+21VjCbjOdwe5Oe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Oxc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8520" o:spid="_x0000_s1030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1qe8EA&#10;AADdAAAADwAAAGRycy9kb3ducmV2LnhtbERPTWsCMRC9F/wPYQq91WxtK7oaRQSLl1K09T5sxs1i&#10;Mlk2o27765uD4PHxvufLPnh1oS41kQ28DAtQxFW0DdcGfr43zxNQSZAt+shk4JcSLBeDhzmWNl55&#10;R5e91CqHcCrRgBNpS61T5ShgGsaWOHPH2AWUDLta2w6vOTx4PSqKsQ7YcG5w2NLaUXXan4MB+Uje&#10;vYr/O70dtruvGD6rdZoa8/TYr2aghHq5i2/urTUweR/l/flNfg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anvBAAAA3QAAAA8AAAAAAAAAAAAAAAAAmAIAAGRycy9kb3du&#10;cmV2LnhtbFBLBQYAAAAABAAEAPUAAACG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>выгодоприобретатели имеются (назначаются)</w:t>
            </w:r>
          </w:p>
        </w:tc>
      </w:tr>
      <w:tr w:rsidR="001E6AC2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6AC2" w:rsidRDefault="001E6AC2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713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spacing w:after="44" w:line="27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Сведения о наличии или отсутствии у клиента счетов в банках, </w:t>
            </w:r>
            <w:r w:rsidR="00A52A4F">
              <w:rPr>
                <w:rFonts w:ascii="Tahoma" w:eastAsia="Tahoma" w:hAnsi="Tahoma" w:cs="Tahoma"/>
                <w:b/>
                <w:sz w:val="16"/>
              </w:rPr>
              <w:t>зарегистрированных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в государстве (на территории государства) которое (которая) не участвует в международном сотрудничестве в сфере противодействия легализации (отмыванию) доходов, </w:t>
            </w:r>
          </w:p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полученных пре</w:t>
            </w:r>
            <w:r w:rsidR="00A52A4F">
              <w:rPr>
                <w:rFonts w:ascii="Tahoma" w:eastAsia="Tahoma" w:hAnsi="Tahoma" w:cs="Tahoma"/>
                <w:b/>
                <w:sz w:val="16"/>
              </w:rPr>
              <w:t>ступным путем</w:t>
            </w:r>
          </w:p>
        </w:tc>
      </w:tr>
      <w:tr w:rsidR="001E6AC2">
        <w:trPr>
          <w:trHeight w:val="742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AC2" w:rsidRDefault="00C66DF2">
            <w:pPr>
              <w:ind w:left="962"/>
              <w:jc w:val="center"/>
            </w:pPr>
            <w:r>
              <w:rPr>
                <w:rFonts w:ascii="Tahoma" w:eastAsia="Tahoma" w:hAnsi="Tahoma" w:cs="Tahoma"/>
                <w:sz w:val="20"/>
              </w:rPr>
              <w:t>такие счета отсутствуют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7191" name="Group 7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8521" name="Shape 8521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2" name="Shape 8522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3" name="Shape 8523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4" name="Shape 8524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5" name="Shape 8525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459FD" id="Group 7191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">
                      <v:shape id="Shape 8521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0AMUA&#10;AADdAAAADwAAAGRycy9kb3ducmV2LnhtbESPUWvCMBSF3wf7D+EO9jJmWmWbVKOIMOyTsLofcEmu&#10;bbG5KUnU6q83guDj4ZzzHc58OdhOnMiH1rGCfJSBINbOtFwr+N/9fk5BhIhssHNMCi4UYLl4fZlj&#10;YdyZ/+hUxVokCIcCFTQx9oWUQTdkMYxcT5y8vfMWY5K+lsbjOcFtJ8dZ9i0ttpwWGuxp3ZA+VEer&#10;4HhYeXkpP0qX/1Tr7VVvcq0nSr2/DasZiEhDfIYf7dIomH6Nc7i/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3QA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8522" o:spid="_x0000_s1028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WCcYA&#10;AADdAAAADwAAAGRycy9kb3ducmV2LnhtbESPUWvCMBSF3wf7D+EOfJvpCnNajTIGA0EYrDrFt0tz&#10;bUqbm5Jktfv3ZjDY4+Gc8x3OajPaTgzkQ+NYwdM0A0FcOd1wreCwf3+cgwgRWWPnmBT8UIDN+v5u&#10;hYV2V/6koYy1SBAOBSowMfaFlKEyZDFMXU+cvIvzFmOSvpba4zXBbSfzLJtJiw2nBYM9vRmq2vLb&#10;Kuj30Zet2X5xeRx2Hy/n9tQsDkpNHsbXJYhIY/wP/7W3WsH8Oc/h9016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DWCc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8523" o:spid="_x0000_s1029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7AcQA&#10;AADdAAAADwAAAGRycy9kb3ducmV2LnhtbESPT2sCMRTE74V+h/AKvRTNVnGR1SjSYu3Vv+fH5rlZ&#10;TF62m6jrtzcFweMwM79hpvPOWXGhNtSeFXz2MxDEpdc1Vwp222VvDCJEZI3WMym4UYD57PVlioX2&#10;V17TZRMrkSAcClRgYmwKKUNpyGHo+4Y4eUffOoxJtpXULV4T3Fk5yLJcOqw5LRhs6MtQedqcnYK/&#10;j3ybHc3itB8eRj/2Zlc7/c1Kvb91iwmISF18hh/tX61gPBoM4f9Ne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ewHEAAAA3QAAAA8AAAAAAAAAAAAAAAAAmAIAAGRycy9k&#10;b3ducmV2LnhtbFBLBQYAAAAABAAEAPUAAACJ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8524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seMQA&#10;AADdAAAADwAAAGRycy9kb3ducmV2LnhtbESPQWsCMRSE74X+h/AKvdVs1YrdGkUEixcpant/bF43&#10;i8nLsnnqtr/eFAoeh5n5hpkt+uDVmbrURDbwPChAEVfRNlwb+Dysn6agkiBb9JHJwA8lWMzv72ZY&#10;2njhHZ33UqsM4VSiASfSllqnylHANIgtcfa+YxdQsuxqbTu8ZHjwelgUEx2w4bzgsKWVo+q4PwUD&#10;8p68G4n/PY6/NruPGLbVKr0a8/jQL99ACfVyC/+3N9bA9GU4hr83+Qn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bHj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8525" o:spid="_x0000_s1031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J48QA&#10;AADdAAAADwAAAGRycy9kb3ducmV2LnhtbESPQWsCMRSE74X+h/AK3mq2WsVujSKC4qUUtb0/Nq+b&#10;xeRl2Tx121/fFAoeh5n5hpkv++DVhbrURDbwNCxAEVfRNlwb+DhuHmegkiBb9JHJwDclWC7u7+ZY&#10;2njlPV0OUqsM4VSiASfSllqnylHANIwtcfa+YhdQsuxqbTu8ZnjwelQUUx2w4bzgsKW1o+p0OAcD&#10;sk3ejcX/nJ4/d/v3GN6qdXoxZvDQr15BCfVyC/+3d9bAbDKawN+b/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yeP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>такие счета имеются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611124</wp:posOffset>
                      </wp:positionH>
                      <wp:positionV relativeFrom="paragraph">
                        <wp:posOffset>-29740</wp:posOffset>
                      </wp:positionV>
                      <wp:extent cx="653796" cy="169164"/>
                      <wp:effectExtent l="0" t="0" r="0" b="0"/>
                      <wp:wrapSquare wrapText="bothSides"/>
                      <wp:docPr id="7190" name="Group 7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8526" name="Shape 852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7" name="Shape 8527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8" name="Shape 8528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29" name="Shape 852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0" name="Shape 8530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7FFF0B" id="Group 7190" o:spid="_x0000_s1026" style="position:absolute;margin-left:48.1pt;margin-top:-2.35pt;width:51.5pt;height:13.3pt;z-index:251661312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">
                      <v:shape id="Shape 8526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sdMUA&#10;AADdAAAADwAAAGRycy9kb3ducmV2LnhtbESPUWvCMBSF34X9h3AHe5GZVtFJNYoIY30S7PYDLsm1&#10;LTY3JYla9+vNYODj4ZzzHc56O9hOXMmH1rGCfJKBINbOtFwr+Pn+fF+CCBHZYOeYFNwpwHbzMlpj&#10;YdyNj3StYi0ShEOBCpoY+0LKoBuyGCauJ07eyXmLMUlfS+PxluC2k9MsW0iLLaeFBnvaN6TP1cUq&#10;uJx3Xt7Lcenyj2p/+NVfudYzpd5eh90KRKQhPsP/7dIoWM6nC/h7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ux0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8527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yD8UA&#10;AADdAAAADwAAAGRycy9kb3ducmV2LnhtbESPQWsCMRSE74X+h/AKvdVsbbV2a5QiVLyIqO39sXnd&#10;LCYvy+ZV1/56IxR6HGbmG2Y674NXR+pSE9nA46AARVxF23Bt4HP/8TABlQTZoo9MBs6UYD67vZli&#10;aeOJt3TcSa0yhFOJBpxIW2qdKkcB0yC2xNn7jl1AybKrte3wlOHB62FRjHXAhvOCw5YWjqrD7icY&#10;kGXy7kn87+H5a7XdxLCuFunVmPu7/v0NlFAv/+G/9soamIyGL3B9k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IP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8528" o:spid="_x0000_s1029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mfcEA&#10;AADdAAAADwAAAGRycy9kb3ducmV2LnhtbERPTWsCMRC9F/wPYQq91WxtK7oaRQSLl1K09T5sxs1i&#10;Mlk2o27765uD4PHxvufLPnh1oS41kQ28DAtQxFW0DdcGfr43zxNQSZAt+shk4JcSLBeDhzmWNl55&#10;R5e91CqHcCrRgBNpS61T5ShgGsaWOHPH2AWUDLta2w6vOTx4PSqKsQ7YcG5w2NLaUXXan4MB+Uje&#10;vYr/O70dtruvGD6rdZoa8/TYr2aghHq5i2/urTUweR/luflNfg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rZn3BAAAA3QAAAA8AAAAAAAAAAAAAAAAAmAIAAGRycy9kb3du&#10;cmV2LnhtbFBLBQYAAAAABAAEAPUAAACG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8529" o:spid="_x0000_s1030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M68QA&#10;AADdAAAADwAAAGRycy9kb3ducmV2LnhtbESPS4sCMRCE7wv7H0Iv7GXRjIqio1FE2cfV57mZtJPB&#10;pDNOsjr+e7Ow4LGoqq+o2aJ1VlypCZVnBb1uBoK48LriUsF+99kZgwgRWaP1TAruFGAxf32ZYa79&#10;jTd03cZSJAiHHBWYGOtcylAYchi6viZO3sk3DmOSTSl1g7cEd1b2s2wkHVacFgzWtDJUnLe/TsHl&#10;Y7TLTmZ5PgyOwy97t997vWal3t/a5RREpDY+w//tH61gPOxP4O9Ne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TOvEAAAA3QAAAA8AAAAAAAAAAAAAAAAAmAIAAGRycy9k&#10;b3ducmV2LnhtbFBLBQYAAAAABAAEAPUAAACJ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8530" o:spid="_x0000_s1031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7OMMA&#10;AADdAAAADwAAAGRycy9kb3ducmV2LnhtbERPXWvCMBR9H+w/hCv4NlMdTtcZZQgDQRis6sbeLs1d&#10;U9rclCTW+u/Nw8DHw/lebQbbip58qB0rmE4yEMSl0zVXCo6Hj6cliBCRNbaOScGVAmzWjw8rzLW7&#10;8Bf1RaxECuGQowITY5dLGUpDFsPEdcSJ+3PeYkzQV1J7vKRw28pZlr1IizWnBoMdbQ2VTXG2CrpD&#10;9EVjdicuvvv95+K3+alfj0qNR8P7G4hIQ7yL/907rWA5f07705v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d7OMMAAADdAAAADwAAAAAAAAAAAAAAAACYAgAAZHJzL2Rv&#10;d25yZXYueG1sUEsFBgAAAAAEAAQA9QAAAIg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Реквизиты банковского счета в рублях РФ для перечисления денежных средств 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Получатель (наименование получателя):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ИНН получателя: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Счет получателя: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Банк получателя: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БИК банка получателя: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Корреспондентский счет банка получателя: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лице, имеющем право действовать без доверенности от имени Клиента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Ф.И.О. (полностью):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Гражданство: 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Дата рождения: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Место рождения: 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ИНН (при наличии):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Сведения о документе, удостоверяющем личность: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дата </w:t>
            </w:r>
            <w:r w:rsidR="00A52A4F">
              <w:rPr>
                <w:rFonts w:ascii="Tahoma" w:eastAsia="Tahoma" w:hAnsi="Tahoma" w:cs="Tahoma"/>
                <w:sz w:val="20"/>
              </w:rPr>
              <w:t>выдачи</w:t>
            </w:r>
            <w:r>
              <w:rPr>
                <w:rFonts w:ascii="Tahoma" w:eastAsia="Tahoma" w:hAnsi="Tahoma" w:cs="Tahoma"/>
                <w:sz w:val="20"/>
              </w:rPr>
              <w:t>:</w:t>
            </w:r>
          </w:p>
          <w:p w:rsidR="001E6AC2" w:rsidRDefault="00C66DF2">
            <w:pPr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7333" name="Group 7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8531" name="Shape 8531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07E84" id="Group 7333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">
                      <v:shape id="Shape 8531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uHscA&#10;AADdAAAADwAAAGRycy9kb3ducmV2LnhtbESP3WrCQBSE7wu+w3KE3pS6UVFCdBOk0NIfELSCeHfI&#10;HjfR7NmQ3Wr69t2C4OUwM98wy6K3jbhQ52vHCsajBARx6XTNRsHu+/U5BeEDssbGMSn4JQ9FPnhY&#10;YqbdlTd02QYjIoR9hgqqENpMSl9WZNGPXEscvaPrLIYoOyN1h9cIt42cJMlcWqw5LlTY0ktF5Xn7&#10;YxV84dPJzMP0rTlMzEed9uv97HOt1OOwXy1ABOrDPXxrv2sF6Ww6hv838Qn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u7h7HAAAA3QAAAA8AAAAAAAAAAAAAAAAAmAIAAGRy&#10;cy9kb3ducmV2LnhtbFBLBQYAAAAABAAEAPUAAACMAwAAAAA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7334" name="Group 7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8532" name="Shape 8532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2DAF8" id="Group 7334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KNES63gCAABbBgAADgAAAAAA&#10;AAAAAAAAAAAuAgAAZHJzL2Uyb0RvYy54bWxQSwECLQAUAAYACAAAACEA0byo7NoAAAADAQAADwAA&#10;AAAAAAAAAAAAAADSBAAAZHJzL2Rvd25yZXYueG1sUEsFBgAAAAAEAAQA8wAAANkFAAAAAA==&#10;">
                      <v:shape id="Shape 8532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TQMYA&#10;AADdAAAADwAAAGRycy9kb3ducmV2LnhtbESP0UrDQBRE34X+w3IF38zGSKXEbkMqGKy+1OgH3GSv&#10;STR7N+yubdqvdwXBx2FmzjDrYjajOJDzg2UFN0kKgri1euBOwfvb4/UKhA/IGkfLpOBEHorN4mKN&#10;ubZHfqVDHToRIexzVNCHMOVS+rYngz6xE3H0PqwzGKJ0ndQOjxFuRpml6Z00OHBc6HGih57ar/rb&#10;KHipy0o2br+rnseqydx05mb7qdTV5Vzegwg0h//wX/tJK1gtbz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yTQMYAAADdAAAADwAAAAAAAAAAAAAAAACYAgAAZHJz&#10;L2Rvd25yZXYueG1sUEsFBgAAAAAEAAQA9QAAAIs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1E6AC2">
        <w:trPr>
          <w:trHeight w:val="742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spacing w:after="42"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lastRenderedPageBreak/>
              <w:t>код подразделения (при наличии):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2542032</wp:posOffset>
                      </wp:positionH>
                      <wp:positionV relativeFrom="paragraph">
                        <wp:posOffset>127133</wp:posOffset>
                      </wp:positionV>
                      <wp:extent cx="1926336" cy="169164"/>
                      <wp:effectExtent l="0" t="0" r="0" b="0"/>
                      <wp:wrapSquare wrapText="bothSides"/>
                      <wp:docPr id="7356" name="Group 7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69164"/>
                                <a:chOff x="0" y="0"/>
                                <a:chExt cx="1926336" cy="169164"/>
                              </a:xfrm>
                            </wpg:grpSpPr>
                            <wps:wsp>
                              <wps:cNvPr id="8533" name="Shape 8533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34" name="Shape 8534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8ADB1" id="Group 7356" o:spid="_x0000_s1026" style="position:absolute;margin-left:200.15pt;margin-top:10pt;width:151.7pt;height:13.3pt;z-index:251662336" coordsize="19263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">
                      <v:shape id="Shape 8533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aJcQA&#10;AADdAAAADwAAAGRycy9kb3ducmV2LnhtbESPT4vCMBTE74LfITxhL2LTXVFK1yiy4J+DF3XXvT6a&#10;Z1tsXkoTa/32RhA8DjPzG2a26EwlWmpcaVnBZxSDIM6sLjlX8HtcjRIQziNrrCyTgjs5WMz7vRmm&#10;2t54T+3B5yJA2KWooPC+TqV0WUEGXWRr4uCdbWPQB9nkUjd4C3BTya84nkqDJYeFAmv6KSi7HK5G&#10;wd/GnAIpuSz/hyuzm6zbVuJZqY9Bt/wG4anz7/CrvdUKksl4D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WiX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8534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CUcYA&#10;AADdAAAADwAAAGRycy9kb3ducmV2LnhtbESPQWvCQBSE7wX/w/IEL6VubGsJ0TWEQrSHXtRWr4/s&#10;Mwlm34bsmqT/vlsoeBxm5htmnY6mET11rrasYDGPQBAXVtdcKvg65k8xCOeRNTaWScEPOUg3k4c1&#10;JtoOvKf+4EsRIOwSVFB53yZSuqIig25uW+LgXWxn0AfZlVJ3OAS4aeRzFL1JgzWHhQpbeq+ouB5u&#10;RsH3zpwCKb5m58fcfC63fS/xotRsOmYrEJ5Gfw//tz+0gnj58gp/b8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CUcYAAADd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1E6AC2" w:rsidRDefault="00C66DF2">
            <w:pPr>
              <w:ind w:left="2" w:right="4009"/>
            </w:pPr>
            <w:r>
              <w:rPr>
                <w:rFonts w:ascii="Tahoma" w:eastAsia="Tahoma" w:hAnsi="Tahoma" w:cs="Tahoma"/>
                <w:sz w:val="20"/>
              </w:rPr>
              <w:t>срок действия:</w:t>
            </w:r>
          </w:p>
        </w:tc>
      </w:tr>
      <w:tr w:rsidR="001E6AC2">
        <w:trPr>
          <w:trHeight w:val="494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r>
              <w:rPr>
                <w:rFonts w:ascii="Tahoma" w:eastAsia="Tahoma" w:hAnsi="Tahoma" w:cs="Tahoma"/>
                <w:sz w:val="20"/>
              </w:rPr>
              <w:t>Адреса (с указанием почтового индекса, страны, района, населенного пункта, улицы, дома, корпуса, (строения, владения,) квартиры (офиса)):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Место жительства (регистрации):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Место пребывания (фактическое):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Данные миграционной карты - иностранного гражданина или лица без гражданства:</w:t>
            </w:r>
          </w:p>
        </w:tc>
      </w:tr>
      <w:tr w:rsidR="001E6AC2">
        <w:trPr>
          <w:trHeight w:val="494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t>номер:</w:t>
            </w:r>
          </w:p>
          <w:p w:rsidR="001E6AC2" w:rsidRDefault="00C66DF2">
            <w:pPr>
              <w:spacing w:after="16" w:line="240" w:lineRule="auto"/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7940" cy="12192"/>
                      <wp:effectExtent l="0" t="0" r="0" b="0"/>
                      <wp:docPr id="7404" name="Group 7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8535" name="Shape 8535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8E31D" id="Group 7404" o:spid="_x0000_s1026" style="width:202.2pt;height:.95pt;mso-position-horizontal-relative:char;mso-position-vertical-relative:line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">
                      <v:shape id="Shape 8535" o:spid="_x0000_s1027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FGsUA&#10;AADdAAAADwAAAGRycy9kb3ducmV2LnhtbESPT2uDQBTE74V+h+UVcmvWWvLPZiNFKARyqVp6frgv&#10;KnXfWner5ttnA4Uch5n5DbNPZ9OJkQbXWlbwsoxAEFdWt1wr+Co/nrcgnEfW2FkmBRdykB4eH/aY&#10;aDtxTmPhaxEg7BJU0HjfJ1K6qiGDbml74uCd7WDQBznUUg84BbjpZBxFa2mw5bDQYE9ZQ9VP8WcU&#10;lN8bedrtYs5+T+NncbR5N55zpRZP8/sbCE+zv4f/20etYLt6XcHtTXgC8nA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AUaxQAAAN0AAAAPAAAAAAAAAAAAAAAAAJgCAABkcnMv&#10;ZG93bnJldi54bWxQSwUGAAAAAAQABAD1AAAAigMAAAAA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anchorlock/>
                    </v:group>
                  </w:pict>
                </mc:Fallback>
              </mc:AlternateContent>
            </w:r>
          </w:p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дата начала срока пребывания:</w:t>
            </w:r>
            <w:r>
              <w:rPr>
                <w:rFonts w:ascii="Tahoma" w:eastAsia="Tahoma" w:hAnsi="Tahoma" w:cs="Tahoma"/>
                <w:sz w:val="20"/>
              </w:rPr>
              <w:tab/>
              <w:t>дата окончания срока пребывания: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299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7418" name="Group 7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8536" name="Shape 8536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07A8B" id="Group 7418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Dt7hHHgCAABbBgAADgAAAAAA&#10;AAAAAAAAAAAuAgAAZHJzL2Uyb0RvYy54bWxQSwECLQAUAAYACAAAACEA0byo7NoAAAADAQAADwAA&#10;AAAAAAAAAAAAAADSBAAAZHJzL2Rvd25yZXYueG1sUEsFBgAAAAAEAAQA8wAAANkFAAAAAA==&#10;">
                      <v:shape id="Shape 8536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VQ8cA&#10;AADdAAAADwAAAGRycy9kb3ducmV2LnhtbESP3WrCQBSE74W+w3IKvdONloqkrmILDf7ctGkf4CR7&#10;TKLZs2F3q6lP7wpCL4eZ+YaZL3vTihM531hWMB4lIIhLqxuuFPx8fwxnIHxA1thaJgV/5GG5eBjM&#10;MdX2zF90ykMlIoR9igrqELpUSl/WZNCPbEccvb11BkOUrpLa4TnCTSsnSTKVBhuOCzV29F5Tecx/&#10;jYJdvspk4T432bbNionrLly8HZR6euxXryAC9eE/fG+vtYLZy/MU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nlUPHAAAA3QAAAA8AAAAAAAAAAAAAAAAAmAIAAGRy&#10;cy9kb3ducmV2LnhtbFBLBQYAAAAABAAEAPUAAACMAwAAAAA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494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6AC2" w:rsidRDefault="00C66DF2">
            <w:pPr>
              <w:spacing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дата </w:t>
            </w:r>
            <w:r w:rsidR="00A52A4F">
              <w:rPr>
                <w:rFonts w:ascii="Tahoma" w:eastAsia="Tahoma" w:hAnsi="Tahoma" w:cs="Tahoma"/>
                <w:sz w:val="20"/>
              </w:rPr>
              <w:t>выдачи</w:t>
            </w:r>
            <w:r>
              <w:rPr>
                <w:rFonts w:ascii="Tahoma" w:eastAsia="Tahoma" w:hAnsi="Tahoma" w:cs="Tahoma"/>
                <w:sz w:val="20"/>
              </w:rPr>
              <w:t>:</w:t>
            </w:r>
          </w:p>
          <w:p w:rsidR="001E6AC2" w:rsidRDefault="00C66DF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7445" name="Group 7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8537" name="Shape 8537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AF06D" id="Group 7445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">
                      <v:shape id="Shape 8537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T8cgA&#10;AADdAAAADwAAAGRycy9kb3ducmV2LnhtbESP3WoCMRSE7wXfIRyhN6LZKuqyGqUUWtoKgj8g3h02&#10;x+zazcmySXV9+0Yo9HKYmW+Yxaq1lbhS40vHCp6HCQji3OmSjYLD/m2QgvABWWPlmBTcycNq2e0s&#10;MNPuxlu67oIREcI+QwVFCHUmpc8LsuiHriaO3tk1FkOUjZG6wVuE20qOkmQqLZYcFwqs6bWg/Hv3&#10;YxWssX8x0zB+r04j81mm7eY4+doo9dRrX+YgArXhP/zX/tAK0sl4Bo838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S9PxyAAAAN0AAAAPAAAAAAAAAAAAAAAAAJgCAABk&#10;cnMvZG93bnJldi54bWxQSwUGAAAAAAQABAD1AAAAjQMAAAAA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7444" name="Group 7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8538" name="Shape 8538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E50C2" id="Group 7444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">
                      <v:shape id="Shape 8538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kqsMA&#10;AADdAAAADwAAAGRycy9kb3ducmV2LnhtbERP3WrCMBS+F/YO4QjezVRlUjqjuMHKNm+0+gCnzVnb&#10;rTkpSabVp18uBl5+fP+rzWA6cSbnW8sKZtMEBHFldcu1gtPx7TEF4QOyxs4yKbiSh836YbTCTNsL&#10;H+hchFrEEPYZKmhC6DMpfdWQQT+1PXHkvqwzGCJ0tdQOLzHcdHKeJEtpsOXY0GBPrw1VP8WvUbAr&#10;trks3f4j/+zycu76G5cv30pNxsP2GUSgIdzF/+53rSB9WsS58U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kqsMAAADdAAAADwAAAAAAAAAAAAAAAACYAgAAZHJzL2Rv&#10;d25yZXYueG1sUEsFBgAAAAAEAAQA9QAAAIg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1E6AC2">
        <w:trPr>
          <w:trHeight w:val="494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срок действия: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1900428</wp:posOffset>
                      </wp:positionH>
                      <wp:positionV relativeFrom="paragraph">
                        <wp:posOffset>127181</wp:posOffset>
                      </wp:positionV>
                      <wp:extent cx="2567940" cy="12192"/>
                      <wp:effectExtent l="0" t="0" r="0" b="0"/>
                      <wp:wrapSquare wrapText="bothSides"/>
                      <wp:docPr id="7467" name="Group 7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8539" name="Shape 8539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02F8A" id="Group 7467" o:spid="_x0000_s1026" style="position:absolute;margin-left:149.65pt;margin-top:10pt;width:202.2pt;height:.95pt;z-index:251663360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">
                      <v:shape id="Shape 8539" o:spid="_x0000_s1027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PH8UA&#10;AADdAAAADwAAAGRycy9kb3ducmV2LnhtbESPQWuDQBSE74X8h+UFcmvWGtpGm40EoRDIpZrS88N9&#10;Uan71rhbNf8+Wyj0OMzMN8wum00nRhpca1nB0zoCQVxZ3XKt4PP8/rgF4Tyyxs4yKbiRg2y/eNhh&#10;qu3EBY2lr0WAsEtRQeN9n0rpqoYMurXtiYN3sYNBH+RQSz3gFOCmk3EUvUiDLYeFBnvKG6q+yx+j&#10;4Pz1Kk9JEnN+PY0f5dEW3XgplFot58MbCE+z/w//tY9awfZ5k8D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Q8fxQAAAN0AAAAPAAAAAAAAAAAAAAAAAJgCAABkcnMv&#10;ZG93bnJldi54bWxQSwUGAAAAAAQABAD1AAAAigMAAAAA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составе учредителей (участников) Клиента</w:t>
            </w:r>
          </w:p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Ф.И.О./наименование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ИНН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C66DF2">
            <w:pPr>
              <w:ind w:left="62"/>
              <w:jc w:val="both"/>
            </w:pPr>
            <w:r>
              <w:rPr>
                <w:rFonts w:ascii="Tahoma" w:eastAsia="Tahoma" w:hAnsi="Tahoma" w:cs="Tahoma"/>
                <w:sz w:val="20"/>
              </w:rPr>
              <w:t>Доля в уставном капитале (%)</w:t>
            </w:r>
          </w:p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494"/>
        </w:trPr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E6AC2" w:rsidRDefault="00C66DF2">
            <w:pPr>
              <w:ind w:left="7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Подпись клиента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1E6AC2" w:rsidRDefault="001E6AC2"/>
        </w:tc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</w:tc>
      </w:tr>
      <w:tr w:rsidR="001E6AC2">
        <w:trPr>
          <w:trHeight w:val="247"/>
        </w:trPr>
        <w:tc>
          <w:tcPr>
            <w:tcW w:w="11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AC2" w:rsidRDefault="001E6AC2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/>
          <w:p w:rsidR="001A4075" w:rsidRPr="001A4075" w:rsidRDefault="001A4075" w:rsidP="001A4075">
            <w:pPr>
              <w:jc w:val="center"/>
            </w:pPr>
            <w:r>
              <w:t>Структура органов управления Клиента и их полномочия</w:t>
            </w:r>
          </w:p>
        </w:tc>
      </w:tr>
    </w:tbl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6008"/>
        <w:gridCol w:w="5011"/>
      </w:tblGrid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  <w:r>
              <w:lastRenderedPageBreak/>
              <w:t>Наименование органа управления</w:t>
            </w: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  <w:r>
              <w:t>Полномочия органа управления</w:t>
            </w:r>
          </w:p>
        </w:tc>
      </w:tr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</w:p>
        </w:tc>
      </w:tr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</w:p>
        </w:tc>
      </w:tr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</w:p>
        </w:tc>
      </w:tr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</w:p>
        </w:tc>
      </w:tr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</w:p>
        </w:tc>
      </w:tr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</w:p>
        </w:tc>
      </w:tr>
      <w:tr w:rsidR="001A4075" w:rsidTr="001A4075">
        <w:tc>
          <w:tcPr>
            <w:tcW w:w="6008" w:type="dxa"/>
          </w:tcPr>
          <w:p w:rsidR="001A4075" w:rsidRDefault="001A4075">
            <w:pPr>
              <w:jc w:val="both"/>
            </w:pPr>
            <w:r>
              <w:t>Сведения о размере зарегистрированного уставного капитала</w:t>
            </w:r>
            <w:r w:rsidR="005824F6">
              <w:t>:</w:t>
            </w:r>
          </w:p>
        </w:tc>
        <w:tc>
          <w:tcPr>
            <w:tcW w:w="5011" w:type="dxa"/>
          </w:tcPr>
          <w:p w:rsidR="001A4075" w:rsidRDefault="001A4075">
            <w:pPr>
              <w:jc w:val="both"/>
            </w:pPr>
          </w:p>
        </w:tc>
      </w:tr>
      <w:tr w:rsidR="005824F6" w:rsidTr="001A4075">
        <w:tc>
          <w:tcPr>
            <w:tcW w:w="6008" w:type="dxa"/>
          </w:tcPr>
          <w:p w:rsidR="005824F6" w:rsidRDefault="005824F6">
            <w:pPr>
              <w:jc w:val="both"/>
            </w:pPr>
            <w:r>
              <w:t>Сведения о размере оплаченного уставного капитала:</w:t>
            </w:r>
          </w:p>
        </w:tc>
        <w:tc>
          <w:tcPr>
            <w:tcW w:w="5011" w:type="dxa"/>
          </w:tcPr>
          <w:p w:rsidR="005824F6" w:rsidRDefault="005824F6">
            <w:pPr>
              <w:jc w:val="both"/>
            </w:pPr>
          </w:p>
        </w:tc>
      </w:tr>
      <w:tr w:rsidR="005824F6" w:rsidTr="001A4075">
        <w:tc>
          <w:tcPr>
            <w:tcW w:w="6008" w:type="dxa"/>
          </w:tcPr>
          <w:p w:rsidR="005824F6" w:rsidRDefault="005824F6">
            <w:pPr>
              <w:jc w:val="both"/>
            </w:pPr>
          </w:p>
        </w:tc>
        <w:tc>
          <w:tcPr>
            <w:tcW w:w="5011" w:type="dxa"/>
          </w:tcPr>
          <w:p w:rsidR="005824F6" w:rsidRDefault="005824F6">
            <w:pPr>
              <w:jc w:val="both"/>
            </w:pPr>
          </w:p>
        </w:tc>
      </w:tr>
      <w:tr w:rsidR="005824F6" w:rsidTr="009D0194">
        <w:tc>
          <w:tcPr>
            <w:tcW w:w="11019" w:type="dxa"/>
            <w:gridSpan w:val="2"/>
          </w:tcPr>
          <w:p w:rsidR="005824F6" w:rsidRDefault="005824F6" w:rsidP="005824F6">
            <w:pPr>
              <w:jc w:val="center"/>
            </w:pPr>
            <w:r>
              <w:t>Сведения об аффилированных лицах Клиента</w:t>
            </w:r>
          </w:p>
        </w:tc>
      </w:tr>
      <w:tr w:rsidR="005824F6" w:rsidTr="001A4075">
        <w:tc>
          <w:tcPr>
            <w:tcW w:w="6008" w:type="dxa"/>
          </w:tcPr>
          <w:p w:rsidR="005824F6" w:rsidRDefault="005824F6">
            <w:pPr>
              <w:jc w:val="both"/>
            </w:pPr>
            <w:r>
              <w:t>Ф.И.О./наименование</w:t>
            </w:r>
          </w:p>
        </w:tc>
        <w:tc>
          <w:tcPr>
            <w:tcW w:w="5011" w:type="dxa"/>
          </w:tcPr>
          <w:p w:rsidR="005824F6" w:rsidRDefault="005824F6">
            <w:pPr>
              <w:jc w:val="both"/>
            </w:pPr>
            <w:r>
              <w:t xml:space="preserve"> ИНН</w:t>
            </w:r>
          </w:p>
        </w:tc>
      </w:tr>
      <w:tr w:rsidR="005824F6" w:rsidTr="001A4075">
        <w:tc>
          <w:tcPr>
            <w:tcW w:w="6008" w:type="dxa"/>
          </w:tcPr>
          <w:p w:rsidR="005824F6" w:rsidRDefault="005824F6">
            <w:pPr>
              <w:jc w:val="both"/>
            </w:pPr>
          </w:p>
        </w:tc>
        <w:tc>
          <w:tcPr>
            <w:tcW w:w="5011" w:type="dxa"/>
          </w:tcPr>
          <w:p w:rsidR="005824F6" w:rsidRDefault="005824F6">
            <w:pPr>
              <w:jc w:val="both"/>
            </w:pPr>
          </w:p>
        </w:tc>
      </w:tr>
      <w:tr w:rsidR="005824F6" w:rsidTr="001A4075">
        <w:tc>
          <w:tcPr>
            <w:tcW w:w="6008" w:type="dxa"/>
          </w:tcPr>
          <w:p w:rsidR="005824F6" w:rsidRDefault="005824F6">
            <w:pPr>
              <w:jc w:val="both"/>
            </w:pPr>
          </w:p>
        </w:tc>
        <w:tc>
          <w:tcPr>
            <w:tcW w:w="5011" w:type="dxa"/>
          </w:tcPr>
          <w:p w:rsidR="005824F6" w:rsidRDefault="005824F6">
            <w:pPr>
              <w:jc w:val="both"/>
            </w:pPr>
          </w:p>
        </w:tc>
      </w:tr>
      <w:tr w:rsidR="005824F6" w:rsidTr="001A4075">
        <w:tc>
          <w:tcPr>
            <w:tcW w:w="6008" w:type="dxa"/>
          </w:tcPr>
          <w:p w:rsidR="005824F6" w:rsidRDefault="005824F6">
            <w:pPr>
              <w:jc w:val="both"/>
            </w:pPr>
          </w:p>
        </w:tc>
        <w:tc>
          <w:tcPr>
            <w:tcW w:w="5011" w:type="dxa"/>
          </w:tcPr>
          <w:p w:rsidR="005824F6" w:rsidRDefault="005824F6">
            <w:pPr>
              <w:jc w:val="both"/>
            </w:pPr>
          </w:p>
        </w:tc>
      </w:tr>
      <w:tr w:rsidR="005824F6" w:rsidTr="001A4075">
        <w:tc>
          <w:tcPr>
            <w:tcW w:w="6008" w:type="dxa"/>
          </w:tcPr>
          <w:p w:rsidR="005824F6" w:rsidRDefault="005824F6">
            <w:pPr>
              <w:jc w:val="both"/>
            </w:pPr>
          </w:p>
        </w:tc>
        <w:tc>
          <w:tcPr>
            <w:tcW w:w="5011" w:type="dxa"/>
          </w:tcPr>
          <w:p w:rsidR="005824F6" w:rsidRDefault="005824F6">
            <w:pPr>
              <w:jc w:val="both"/>
            </w:pPr>
          </w:p>
        </w:tc>
      </w:tr>
      <w:tr w:rsidR="005824F6" w:rsidTr="00A838DE">
        <w:tc>
          <w:tcPr>
            <w:tcW w:w="11019" w:type="dxa"/>
            <w:gridSpan w:val="2"/>
          </w:tcPr>
          <w:p w:rsidR="005824F6" w:rsidRDefault="005824F6">
            <w:pPr>
              <w:jc w:val="both"/>
            </w:pPr>
            <w:r>
              <w:t>Сведения о присутствии или отсутствии по месту нахождения Клиента его постоянно действующего органа управления, иного органа, лица, которые имеют право действовать от имени Клиента без доверенности</w:t>
            </w:r>
          </w:p>
        </w:tc>
      </w:tr>
      <w:tr w:rsidR="005824F6" w:rsidTr="00A838DE">
        <w:tc>
          <w:tcPr>
            <w:tcW w:w="11019" w:type="dxa"/>
            <w:gridSpan w:val="2"/>
          </w:tcPr>
          <w:p w:rsidR="005824F6" w:rsidRDefault="005824F6" w:rsidP="005824F6">
            <w:pPr>
              <w:tabs>
                <w:tab w:val="left" w:pos="1710"/>
                <w:tab w:val="left" w:pos="7425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45720</wp:posOffset>
                      </wp:positionV>
                      <wp:extent cx="35242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DDB9" id="Прямоугольник 2" o:spid="_x0000_s1026" style="position:absolute;margin-left:318.55pt;margin-top:3.6pt;width:27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12C0B0" wp14:editId="7C76FFFE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46355</wp:posOffset>
                      </wp:positionV>
                      <wp:extent cx="35242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020E4" id="Прямоугольник 3" o:spid="_x0000_s1026" style="position:absolute;margin-left:43.4pt;margin-top:3.65pt;width:27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" fillcolor="window" strokecolor="#70ad47" strokeweight="1pt"/>
                  </w:pict>
                </mc:Fallback>
              </mc:AlternateContent>
            </w:r>
            <w:r>
              <w:tab/>
              <w:t>Присутствует</w:t>
            </w:r>
            <w:r>
              <w:tab/>
              <w:t>Отсутствует</w:t>
            </w:r>
          </w:p>
          <w:p w:rsidR="005824F6" w:rsidRDefault="005824F6" w:rsidP="005824F6">
            <w:pPr>
              <w:tabs>
                <w:tab w:val="left" w:pos="3825"/>
              </w:tabs>
              <w:jc w:val="both"/>
            </w:pPr>
            <w:r>
              <w:tab/>
            </w:r>
          </w:p>
        </w:tc>
      </w:tr>
    </w:tbl>
    <w:tbl>
      <w:tblPr>
        <w:tblStyle w:val="TableGrid"/>
        <w:tblW w:w="11114" w:type="dxa"/>
        <w:tblInd w:w="-1044" w:type="dxa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11114"/>
      </w:tblGrid>
      <w:tr w:rsidR="005824F6" w:rsidTr="00BA6C09">
        <w:trPr>
          <w:trHeight w:val="494"/>
        </w:trPr>
        <w:tc>
          <w:tcPr>
            <w:tcW w:w="1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824F6" w:rsidRDefault="005824F6" w:rsidP="00BA6C09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Клиент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18"/>
              </w:rPr>
              <w:t xml:space="preserve"> подтверждает достоверность и полноту указанной выше информации и обязуется незамедлительно предоставлять информацию об изменении данных, указанных в настоящей Анкете</w:t>
            </w:r>
          </w:p>
        </w:tc>
      </w:tr>
      <w:tr w:rsidR="005824F6" w:rsidTr="00BA6C09">
        <w:trPr>
          <w:trHeight w:val="2966"/>
        </w:trPr>
        <w:tc>
          <w:tcPr>
            <w:tcW w:w="111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824F6" w:rsidRDefault="005824F6" w:rsidP="00BA6C09">
            <w:pPr>
              <w:spacing w:after="71" w:line="240" w:lineRule="auto"/>
              <w:ind w:left="6" w:right="961"/>
            </w:pPr>
            <w:r>
              <w:rPr>
                <w:rFonts w:ascii="Tahoma" w:eastAsia="Tahoma" w:hAnsi="Tahoma" w:cs="Tahoma"/>
                <w:b/>
                <w:sz w:val="20"/>
              </w:rPr>
              <w:t>Дата заполнения Анкеты: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>"_______" _________________ _______г.</w:t>
            </w:r>
          </w:p>
          <w:p w:rsidR="005824F6" w:rsidRDefault="005824F6" w:rsidP="00BA6C09">
            <w:pPr>
              <w:spacing w:after="297" w:line="240" w:lineRule="auto"/>
              <w:ind w:left="3293" w:right="961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F6EB78" wp14:editId="75B423CC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-205383</wp:posOffset>
                      </wp:positionV>
                      <wp:extent cx="1937004" cy="1560327"/>
                      <wp:effectExtent l="0" t="0" r="0" b="0"/>
                      <wp:wrapSquare wrapText="bothSides"/>
                      <wp:docPr id="5059" name="Group 5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004" cy="1560327"/>
                                <a:chOff x="0" y="0"/>
                                <a:chExt cx="1937004" cy="1560327"/>
                              </a:xfrm>
                            </wpg:grpSpPr>
                            <wps:wsp>
                              <wps:cNvPr id="5541" name="Shape 5541"/>
                              <wps:cNvSpPr/>
                              <wps:spPr>
                                <a:xfrm>
                                  <a:off x="0" y="0"/>
                                  <a:ext cx="12192" cy="1424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4249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424940"/>
                                      </a:lnTo>
                                      <a:lnTo>
                                        <a:pt x="0" y="1424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2" name="Shape 5542"/>
                              <wps:cNvSpPr/>
                              <wps:spPr>
                                <a:xfrm>
                                  <a:off x="1924812" y="12192"/>
                                  <a:ext cx="12192" cy="1412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4127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412748"/>
                                      </a:lnTo>
                                      <a:lnTo>
                                        <a:pt x="0" y="1412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3" name="Shape 5543"/>
                              <wps:cNvSpPr/>
                              <wps:spPr>
                                <a:xfrm>
                                  <a:off x="12192" y="0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4" name="Shape 5544"/>
                              <wps:cNvSpPr/>
                              <wps:spPr>
                                <a:xfrm>
                                  <a:off x="12192" y="1412748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411480" y="1461160"/>
                                  <a:ext cx="506140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24F6" w:rsidRDefault="005824F6" w:rsidP="005824F6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образец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791934" y="1461160"/>
                                  <a:ext cx="42506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24F6" w:rsidRDefault="005824F6" w:rsidP="005824F6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" name="Rectangle 723"/>
                              <wps:cNvSpPr/>
                              <wps:spPr>
                                <a:xfrm>
                                  <a:off x="823894" y="1461160"/>
                                  <a:ext cx="478572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24F6" w:rsidRDefault="005824F6" w:rsidP="005824F6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оттиска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>
                                  <a:off x="1183722" y="1461160"/>
                                  <a:ext cx="42506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24F6" w:rsidRDefault="005824F6" w:rsidP="005824F6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1215682" y="1461160"/>
                                  <a:ext cx="432806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24F6" w:rsidRDefault="005824F6" w:rsidP="005824F6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печати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F6EB78" id="Group 5059" o:spid="_x0000_s1026" style="position:absolute;left:0;text-align:left;margin-left:351.25pt;margin-top:-16.15pt;width:152.5pt;height:122.85pt;z-index:251669504" coordsize="19370,1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">
                      <v:shape id="Shape 5541" o:spid="_x0000_s1027" style="position:absolute;width:121;height:14249;visibility:visible;mso-wrap-style:square;v-text-anchor:top" coordsize="12192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" path="m,l12192,r,1424940l,1424940,,e" fillcolor="black" stroked="f" strokeweight="0">
                        <v:stroke miterlimit="83231f" joinstyle="miter"/>
                        <v:path arrowok="t" textboxrect="0,0,12192,1424940"/>
                      </v:shape>
                      <v:shape id="Shape 5542" o:spid="_x0000_s1028" style="position:absolute;left:19248;top:121;width:122;height:14128;visibility:visible;mso-wrap-style:square;v-text-anchor:top" coordsize="12192,141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" path="m,l12192,r,1412748l,1412748,,e" fillcolor="black" stroked="f" strokeweight="0">
                        <v:stroke miterlimit="83231f" joinstyle="miter"/>
                        <v:path arrowok="t" textboxrect="0,0,12192,1412748"/>
                      </v:shape>
                      <v:shape id="Shape 5543" o:spid="_x0000_s1029" style="position:absolute;left:121;width:19249;height:121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5544" o:spid="_x0000_s1030" style="position:absolute;left:121;top:14127;width:19249;height:122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rect id="Rectangle 721" o:spid="_x0000_s1031" style="position:absolute;left:4114;top:14611;width:506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      <v:textbox inset="0,0,0,0">
                          <w:txbxContent>
                            <w:p w:rsidR="005824F6" w:rsidRDefault="005824F6" w:rsidP="005824F6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образец</w:t>
                              </w:r>
                            </w:p>
                          </w:txbxContent>
                        </v:textbox>
                      </v:rect>
                      <v:rect id="Rectangle 722" o:spid="_x0000_s1032" style="position:absolute;left:7919;top:14611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      <v:textbox inset="0,0,0,0">
                          <w:txbxContent>
                            <w:p w:rsidR="005824F6" w:rsidRDefault="005824F6" w:rsidP="005824F6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3" o:spid="_x0000_s1033" style="position:absolute;left:8238;top:14611;width:478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      <v:textbox inset="0,0,0,0">
                          <w:txbxContent>
                            <w:p w:rsidR="005824F6" w:rsidRDefault="005824F6" w:rsidP="005824F6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оттиска</w:t>
                              </w:r>
                            </w:p>
                          </w:txbxContent>
                        </v:textbox>
                      </v:rect>
                      <v:rect id="Rectangle 724" o:spid="_x0000_s1034" style="position:absolute;left:11837;top:14611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      <v:textbox inset="0,0,0,0">
                          <w:txbxContent>
                            <w:p w:rsidR="005824F6" w:rsidRDefault="005824F6" w:rsidP="005824F6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5" o:spid="_x0000_s1035" style="position:absolute;left:12156;top:14611;width:432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      <v:textbox inset="0,0,0,0">
                          <w:txbxContent>
                            <w:p w:rsidR="005824F6" w:rsidRDefault="005824F6" w:rsidP="005824F6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печати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ACE34B6" wp14:editId="73C8D74C">
                      <wp:simplePos x="0" y="0"/>
                      <wp:positionH relativeFrom="column">
                        <wp:posOffset>1894458</wp:posOffset>
                      </wp:positionH>
                      <wp:positionV relativeFrom="paragraph">
                        <wp:posOffset>265533</wp:posOffset>
                      </wp:positionV>
                      <wp:extent cx="1937004" cy="1110997"/>
                      <wp:effectExtent l="0" t="0" r="0" b="0"/>
                      <wp:wrapSquare wrapText="bothSides"/>
                      <wp:docPr id="5060" name="Group 5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004" cy="1110997"/>
                                <a:chOff x="0" y="0"/>
                                <a:chExt cx="1937004" cy="1110997"/>
                              </a:xfrm>
                            </wpg:grpSpPr>
                            <wps:wsp>
                              <wps:cNvPr id="5545" name="Shape 5545"/>
                              <wps:cNvSpPr/>
                              <wps:spPr>
                                <a:xfrm>
                                  <a:off x="6096" y="94183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6" name="Shape 5546"/>
                              <wps:cNvSpPr/>
                              <wps:spPr>
                                <a:xfrm>
                                  <a:off x="1924812" y="12192"/>
                                  <a:ext cx="12192" cy="470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470915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470915"/>
                                      </a:lnTo>
                                      <a:lnTo>
                                        <a:pt x="0" y="4709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7" name="Shape 5547"/>
                              <wps:cNvSpPr/>
                              <wps:spPr>
                                <a:xfrm>
                                  <a:off x="0" y="0"/>
                                  <a:ext cx="12192" cy="483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4831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483108"/>
                                      </a:lnTo>
                                      <a:lnTo>
                                        <a:pt x="0" y="483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8" name="Shape 5548"/>
                              <wps:cNvSpPr/>
                              <wps:spPr>
                                <a:xfrm>
                                  <a:off x="12192" y="0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9" name="Shape 5549"/>
                              <wps:cNvSpPr/>
                              <wps:spPr>
                                <a:xfrm>
                                  <a:off x="12192" y="470916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0" name="Shape 5550"/>
                              <wps:cNvSpPr/>
                              <wps:spPr>
                                <a:xfrm>
                                  <a:off x="6096" y="78486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1" name="Shape 5551"/>
                              <wps:cNvSpPr/>
                              <wps:spPr>
                                <a:xfrm>
                                  <a:off x="6096" y="1098804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781776" y="519372"/>
                                  <a:ext cx="509399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824F6" w:rsidRDefault="005824F6" w:rsidP="005824F6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CE34B6" id="Group 5060" o:spid="_x0000_s1036" style="position:absolute;left:0;text-align:left;margin-left:149.15pt;margin-top:20.9pt;width:152.5pt;height:87.5pt;z-index:251670528" coordsize="19370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">
                      <v:shape id="Shape 5545" o:spid="_x0000_s1037" style="position:absolute;left:60;top:9418;width:19264;height:122;visibility:visible;mso-wrap-style:square;v-text-anchor:top" coordsize="1926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46" o:spid="_x0000_s1038" style="position:absolute;left:19248;top:121;width:122;height:4710;visibility:visible;mso-wrap-style:square;v-text-anchor:top" coordsize="12192,4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" path="m,l12192,r,470915l,470915,,e" fillcolor="black" stroked="f" strokeweight="0">
                        <v:stroke miterlimit="83231f" joinstyle="miter"/>
                        <v:path arrowok="t" textboxrect="0,0,12192,470915"/>
                      </v:shape>
                      <v:shape id="Shape 5547" o:spid="_x0000_s1039" style="position:absolute;width:121;height:4831;visibility:visible;mso-wrap-style:square;v-text-anchor:top" coordsize="12192,48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" path="m,l12192,r,483108l,483108,,e" fillcolor="black" stroked="f" strokeweight="0">
                        <v:stroke miterlimit="83231f" joinstyle="miter"/>
                        <v:path arrowok="t" textboxrect="0,0,12192,483108"/>
                      </v:shape>
                      <v:shape id="Shape 5548" o:spid="_x0000_s1040" style="position:absolute;left:121;width:19249;height:121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5549" o:spid="_x0000_s1041" style="position:absolute;left:121;top:4709;width:19249;height:122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5550" o:spid="_x0000_s1042" style="position:absolute;left:60;top:7848;width:19264;height:122;visibility:visible;mso-wrap-style:square;v-text-anchor:top" coordsize="1926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51" o:spid="_x0000_s1043" style="position:absolute;left:60;top:10988;width:19264;height:121;visibility:visible;mso-wrap-style:square;v-text-anchor:top" coordsize="1926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rect id="Rectangle 740" o:spid="_x0000_s1044" style="position:absolute;left:7817;top:5193;width:509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      <v:textbox inset="0,0,0,0">
                          <w:txbxContent>
                            <w:p w:rsidR="005824F6" w:rsidRDefault="005824F6" w:rsidP="005824F6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:rsidR="005824F6" w:rsidRDefault="005824F6" w:rsidP="00BA6C09">
            <w:pPr>
              <w:ind w:right="5003" w:firstLine="5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Подпись и/или образец оттиска печати представителя Клиента </w:t>
            </w:r>
            <w:r>
              <w:rPr>
                <w:rFonts w:ascii="Tahoma" w:eastAsia="Tahoma" w:hAnsi="Tahoma" w:cs="Tahoma"/>
                <w:sz w:val="20"/>
              </w:rPr>
              <w:t>Должность и/или Ф.И.О.</w:t>
            </w:r>
          </w:p>
        </w:tc>
      </w:tr>
      <w:tr w:rsidR="005824F6" w:rsidTr="00BA6C09">
        <w:trPr>
          <w:trHeight w:val="247"/>
        </w:trPr>
        <w:tc>
          <w:tcPr>
            <w:tcW w:w="1111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:rsidR="005824F6" w:rsidRDefault="005824F6" w:rsidP="00BA6C09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Служебные отметки (заполняется сотрудником АО ИК «ФОНДОВЫЙ КАПИТАЛ»)</w:t>
            </w:r>
          </w:p>
        </w:tc>
      </w:tr>
      <w:tr w:rsidR="005824F6" w:rsidTr="00BA6C09">
        <w:trPr>
          <w:trHeight w:val="742"/>
        </w:trPr>
        <w:tc>
          <w:tcPr>
            <w:tcW w:w="11114" w:type="dxa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5824F6" w:rsidRDefault="005824F6" w:rsidP="00BA6C09">
            <w:pPr>
              <w:spacing w:after="71"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Дата получения Анкеты:</w:t>
            </w:r>
            <w:r>
              <w:rPr>
                <w:rFonts w:ascii="Tahoma" w:eastAsia="Tahoma" w:hAnsi="Tahoma" w:cs="Tahoma"/>
                <w:sz w:val="20"/>
              </w:rPr>
              <w:tab/>
              <w:t>"_______" _________________ _______г.</w:t>
            </w:r>
          </w:p>
          <w:p w:rsidR="005824F6" w:rsidRDefault="005824F6" w:rsidP="00BA6C09">
            <w:pPr>
              <w:spacing w:after="50" w:line="240" w:lineRule="auto"/>
              <w:ind w:left="3293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</w:p>
          <w:p w:rsidR="005824F6" w:rsidRDefault="005824F6" w:rsidP="00BA6C09">
            <w:r>
              <w:rPr>
                <w:rFonts w:ascii="Tahoma" w:eastAsia="Tahoma" w:hAnsi="Tahoma" w:cs="Tahoma"/>
                <w:sz w:val="20"/>
              </w:rPr>
              <w:t>Подпись ответственного сотрудника, получившего Анкету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/                                            </w:t>
            </w:r>
          </w:p>
        </w:tc>
      </w:tr>
      <w:tr w:rsidR="005824F6" w:rsidTr="00BA6C09">
        <w:trPr>
          <w:trHeight w:val="494"/>
        </w:trPr>
        <w:tc>
          <w:tcPr>
            <w:tcW w:w="1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824F6" w:rsidRDefault="005824F6" w:rsidP="00BA6C09">
            <w:pPr>
              <w:ind w:left="5052" w:firstLine="3602"/>
            </w:pPr>
            <w:r>
              <w:rPr>
                <w:rFonts w:ascii="Tahoma" w:eastAsia="Tahoma" w:hAnsi="Tahoma" w:cs="Tahoma"/>
                <w:sz w:val="16"/>
              </w:rPr>
              <w:t xml:space="preserve">Фамилия, Имя, Отчество </w:t>
            </w:r>
            <w:r>
              <w:rPr>
                <w:rFonts w:ascii="Tahoma" w:eastAsia="Tahoma" w:hAnsi="Tahoma" w:cs="Tahoma"/>
                <w:sz w:val="20"/>
              </w:rPr>
              <w:t>м.п (штампа)</w:t>
            </w:r>
          </w:p>
        </w:tc>
      </w:tr>
    </w:tbl>
    <w:p w:rsidR="001E6AC2" w:rsidRDefault="001E6AC2">
      <w:pPr>
        <w:jc w:val="both"/>
      </w:pPr>
    </w:p>
    <w:sectPr w:rsidR="001E6AC2">
      <w:footerReference w:type="even" r:id="rId6"/>
      <w:footerReference w:type="default" r:id="rId7"/>
      <w:footerReference w:type="first" r:id="rId8"/>
      <w:pgSz w:w="11900" w:h="16840"/>
      <w:pgMar w:top="506" w:right="470" w:bottom="690" w:left="1399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75" w:rsidRDefault="001A4075">
      <w:pPr>
        <w:spacing w:line="240" w:lineRule="auto"/>
      </w:pPr>
      <w:r>
        <w:separator/>
      </w:r>
    </w:p>
  </w:endnote>
  <w:endnote w:type="continuationSeparator" w:id="0">
    <w:p w:rsidR="001A4075" w:rsidRDefault="001A4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75" w:rsidRDefault="001A4075">
    <w:pPr>
      <w:spacing w:line="240" w:lineRule="auto"/>
      <w:jc w:val="center"/>
    </w:pPr>
    <w:r>
      <w:rPr>
        <w:rFonts w:ascii="Arial" w:eastAsia="Arial" w:hAnsi="Arial" w:cs="Arial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75" w:rsidRDefault="001A4075">
    <w:pPr>
      <w:spacing w:line="240" w:lineRule="auto"/>
      <w:jc w:val="center"/>
      <w:rPr>
        <w:rFonts w:ascii="Arial" w:eastAsia="Arial" w:hAnsi="Arial" w:cs="Arial"/>
        <w:sz w:val="20"/>
      </w:rPr>
    </w:pPr>
  </w:p>
  <w:p w:rsidR="001A4075" w:rsidRDefault="001A4075">
    <w:pPr>
      <w:spacing w:line="240" w:lineRule="auto"/>
      <w:jc w:val="center"/>
    </w:pPr>
    <w:r>
      <w:rPr>
        <w:rFonts w:ascii="Arial" w:eastAsia="Arial" w:hAnsi="Arial" w:cs="Arial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7164E4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075" w:rsidRDefault="001A4075">
    <w:pPr>
      <w:spacing w:line="240" w:lineRule="auto"/>
      <w:jc w:val="center"/>
    </w:pPr>
    <w:r>
      <w:rPr>
        <w:rFonts w:ascii="Arial" w:eastAsia="Arial" w:hAnsi="Arial" w:cs="Arial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75" w:rsidRDefault="001A4075">
      <w:pPr>
        <w:spacing w:line="240" w:lineRule="auto"/>
      </w:pPr>
      <w:r>
        <w:separator/>
      </w:r>
    </w:p>
  </w:footnote>
  <w:footnote w:type="continuationSeparator" w:id="0">
    <w:p w:rsidR="001A4075" w:rsidRDefault="001A40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C2"/>
    <w:rsid w:val="00097930"/>
    <w:rsid w:val="001A4075"/>
    <w:rsid w:val="001E6AC2"/>
    <w:rsid w:val="004E23E6"/>
    <w:rsid w:val="005824F6"/>
    <w:rsid w:val="007164E4"/>
    <w:rsid w:val="009428C0"/>
    <w:rsid w:val="00A52A4F"/>
    <w:rsid w:val="00C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2ED5"/>
  <w15:docId w15:val="{9620C48C-459A-435C-A803-97DF2E64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23E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3E6"/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39"/>
    <w:rsid w:val="001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FCB7BE91.dotm</Template>
  <TotalTime>20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7</cp:revision>
  <cp:lastPrinted>2019-10-16T09:53:00Z</cp:lastPrinted>
  <dcterms:created xsi:type="dcterms:W3CDTF">2013-02-15T12:59:00Z</dcterms:created>
  <dcterms:modified xsi:type="dcterms:W3CDTF">2019-10-16T10:07:00Z</dcterms:modified>
</cp:coreProperties>
</file>