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183" w:rsidRPr="003E3891" w:rsidRDefault="00555183" w:rsidP="00555183">
      <w:pPr>
        <w:spacing w:after="27" w:line="240" w:lineRule="auto"/>
        <w:ind w:right="5"/>
        <w:jc w:val="right"/>
        <w:rPr>
          <w:rFonts w:ascii="Times New Roman" w:eastAsia="Times New Roman" w:hAnsi="Times New Roman" w:cs="Times New Roman"/>
          <w:b/>
        </w:rPr>
      </w:pPr>
      <w:r w:rsidRPr="003E3891">
        <w:rPr>
          <w:rFonts w:ascii="Times New Roman" w:eastAsia="Times New Roman" w:hAnsi="Times New Roman" w:cs="Times New Roman"/>
          <w:b/>
        </w:rPr>
        <w:t>Приложение №</w:t>
      </w:r>
      <w:r w:rsidR="00BE4C64" w:rsidRPr="003E3891">
        <w:rPr>
          <w:rFonts w:ascii="Times New Roman" w:eastAsia="Times New Roman" w:hAnsi="Times New Roman" w:cs="Times New Roman"/>
          <w:b/>
        </w:rPr>
        <w:t>6</w:t>
      </w:r>
      <w:r w:rsidRPr="003E3891">
        <w:rPr>
          <w:rFonts w:ascii="Times New Roman" w:eastAsia="Times New Roman" w:hAnsi="Times New Roman" w:cs="Times New Roman"/>
          <w:b/>
        </w:rPr>
        <w:t>а</w:t>
      </w:r>
    </w:p>
    <w:p w:rsidR="00555183" w:rsidRPr="003E3891" w:rsidRDefault="00555183" w:rsidP="00555183">
      <w:pPr>
        <w:spacing w:line="240" w:lineRule="auto"/>
        <w:ind w:left="-13" w:firstLine="531"/>
        <w:contextualSpacing/>
        <w:jc w:val="right"/>
        <w:rPr>
          <w:rFonts w:ascii="Times New Roman" w:eastAsiaTheme="majorEastAsia" w:hAnsi="Times New Roman" w:cs="Times New Roman"/>
          <w:color w:val="auto"/>
          <w:spacing w:val="-10"/>
          <w:kern w:val="28"/>
        </w:rPr>
      </w:pPr>
      <w:bookmarkStart w:id="0" w:name="_GoBack"/>
      <w:r w:rsidRPr="003E3891">
        <w:rPr>
          <w:rFonts w:ascii="Times New Roman" w:eastAsiaTheme="majorEastAsia" w:hAnsi="Times New Roman" w:cs="Times New Roman"/>
          <w:color w:val="auto"/>
          <w:spacing w:val="-10"/>
          <w:kern w:val="28"/>
        </w:rPr>
        <w:t xml:space="preserve"> </w:t>
      </w:r>
      <w:r w:rsidR="003E3891" w:rsidRPr="003E3891">
        <w:rPr>
          <w:rFonts w:ascii="Times New Roman" w:eastAsiaTheme="majorEastAsia" w:hAnsi="Times New Roman" w:cs="Times New Roman"/>
          <w:color w:val="auto"/>
          <w:spacing w:val="-10"/>
          <w:kern w:val="28"/>
        </w:rPr>
        <w:t xml:space="preserve">к </w:t>
      </w:r>
      <w:bookmarkEnd w:id="0"/>
      <w:proofErr w:type="gramStart"/>
      <w:r w:rsidRPr="003E3891">
        <w:rPr>
          <w:rFonts w:ascii="Times New Roman" w:eastAsiaTheme="majorEastAsia" w:hAnsi="Times New Roman" w:cs="Times New Roman"/>
          <w:color w:val="auto"/>
          <w:spacing w:val="-10"/>
          <w:kern w:val="28"/>
        </w:rPr>
        <w:t>Договору  доверительного</w:t>
      </w:r>
      <w:proofErr w:type="gramEnd"/>
      <w:r w:rsidRPr="003E3891">
        <w:rPr>
          <w:rFonts w:ascii="Times New Roman" w:eastAsiaTheme="majorEastAsia" w:hAnsi="Times New Roman" w:cs="Times New Roman"/>
          <w:color w:val="auto"/>
          <w:spacing w:val="-10"/>
          <w:kern w:val="28"/>
        </w:rPr>
        <w:t xml:space="preserve"> управления</w:t>
      </w:r>
    </w:p>
    <w:p w:rsidR="00555183" w:rsidRPr="003E3891" w:rsidRDefault="00555183" w:rsidP="00555183">
      <w:pPr>
        <w:spacing w:line="240" w:lineRule="auto"/>
        <w:jc w:val="right"/>
        <w:rPr>
          <w:rFonts w:ascii="Times New Roman" w:hAnsi="Times New Roman" w:cs="Times New Roman"/>
        </w:rPr>
      </w:pPr>
      <w:r w:rsidRPr="003E3891">
        <w:rPr>
          <w:rFonts w:ascii="Times New Roman" w:hAnsi="Times New Roman" w:cs="Times New Roman"/>
        </w:rPr>
        <w:t>ценными бумагами и средствами инвестирования в ценные бумаги</w:t>
      </w:r>
    </w:p>
    <w:p w:rsidR="00555183" w:rsidRPr="003E3891" w:rsidRDefault="00555183" w:rsidP="00555183">
      <w:pPr>
        <w:spacing w:line="240" w:lineRule="auto"/>
        <w:ind w:left="1204"/>
        <w:jc w:val="right"/>
        <w:rPr>
          <w:rFonts w:ascii="Times New Roman" w:hAnsi="Times New Roman" w:cs="Times New Roman"/>
        </w:rPr>
      </w:pPr>
      <w:r w:rsidRPr="003E3891">
        <w:rPr>
          <w:rFonts w:ascii="Times New Roman" w:eastAsia="Tahoma" w:hAnsi="Times New Roman" w:cs="Times New Roman"/>
        </w:rPr>
        <w:t>от «___</w:t>
      </w:r>
      <w:proofErr w:type="gramStart"/>
      <w:r w:rsidRPr="003E3891">
        <w:rPr>
          <w:rFonts w:ascii="Times New Roman" w:eastAsia="Tahoma" w:hAnsi="Times New Roman" w:cs="Times New Roman"/>
        </w:rPr>
        <w:t>_»_</w:t>
      </w:r>
      <w:proofErr w:type="gramEnd"/>
      <w:r w:rsidRPr="003E3891">
        <w:rPr>
          <w:rFonts w:ascii="Times New Roman" w:eastAsia="Tahoma" w:hAnsi="Times New Roman" w:cs="Times New Roman"/>
        </w:rPr>
        <w:t>__________20___г. № _________</w:t>
      </w:r>
    </w:p>
    <w:p w:rsidR="00DE1CA3" w:rsidRDefault="00DE1CA3" w:rsidP="00DE1CA3">
      <w:pPr>
        <w:pStyle w:val="a3"/>
        <w:jc w:val="right"/>
      </w:pPr>
    </w:p>
    <w:p w:rsidR="00555183" w:rsidRPr="006F5E22" w:rsidRDefault="00555183" w:rsidP="00DE1CA3">
      <w:pPr>
        <w:pStyle w:val="a3"/>
        <w:jc w:val="right"/>
      </w:pPr>
    </w:p>
    <w:p w:rsidR="00B10A0B" w:rsidRDefault="00550265">
      <w:pPr>
        <w:spacing w:after="178" w:line="240" w:lineRule="auto"/>
        <w:jc w:val="center"/>
      </w:pPr>
      <w:r>
        <w:rPr>
          <w:rFonts w:ascii="Tahoma" w:eastAsia="Tahoma" w:hAnsi="Tahoma" w:cs="Tahoma"/>
          <w:b/>
        </w:rPr>
        <w:t>Анкета Клиента - физического лица</w:t>
      </w:r>
    </w:p>
    <w:p w:rsidR="00B10A0B" w:rsidRPr="00032650" w:rsidRDefault="00550265">
      <w:pPr>
        <w:spacing w:after="178"/>
      </w:pPr>
      <w:r>
        <w:rPr>
          <w:rFonts w:ascii="Tahoma" w:eastAsia="Tahoma" w:hAnsi="Tahoma" w:cs="Tahoma"/>
          <w:sz w:val="16"/>
        </w:rPr>
        <w:t>заполняется впервые</w:t>
      </w:r>
      <w:r>
        <w:rPr>
          <w:rFonts w:ascii="Tahoma" w:eastAsia="Tahoma" w:hAnsi="Tahoma" w:cs="Tahoma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53796" cy="150876"/>
                <wp:effectExtent l="0" t="0" r="0" b="0"/>
                <wp:docPr id="4332" name="Group 4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" cy="150876"/>
                          <a:chOff x="0" y="0"/>
                          <a:chExt cx="653796" cy="150876"/>
                        </a:xfrm>
                      </wpg:grpSpPr>
                      <wps:wsp>
                        <wps:cNvPr id="4988" name="Shape 4988"/>
                        <wps:cNvSpPr/>
                        <wps:spPr>
                          <a:xfrm>
                            <a:off x="6096" y="6097"/>
                            <a:ext cx="64312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140208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" name="Shape 4989"/>
                        <wps:cNvSpPr/>
                        <wps:spPr>
                          <a:xfrm>
                            <a:off x="12192" y="0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" name="Shape 4990"/>
                        <wps:cNvSpPr/>
                        <wps:spPr>
                          <a:xfrm>
                            <a:off x="12192" y="138684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" name="Shape 4991"/>
                        <wps:cNvSpPr/>
                        <wps:spPr>
                          <a:xfrm>
                            <a:off x="641604" y="12192"/>
                            <a:ext cx="12192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86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" name="Shape 4992"/>
                        <wps:cNvSpPr/>
                        <wps:spPr>
                          <a:xfrm>
                            <a:off x="0" y="0"/>
                            <a:ext cx="12192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08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B5474" id="Group 4332" o:spid="_x0000_s1026" style="width:51.5pt;height:11.9pt;mso-position-horizontal-relative:char;mso-position-vertical-relative:line" coordsize="6537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">
                <v:shape id="Shape 4988" o:spid="_x0000_s1027" style="position:absolute;left:60;top:60;width:6432;height:1403;visibility:visible;mso-wrap-style:square;v-text-anchor:top" coordsize="643128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T14MEA&#10;AADdAAAADwAAAGRycy9kb3ducmV2LnhtbERPXWvCMBR9F/Yfwh3sTVPdcNqZliEIIgxZN/Z8aa5p&#10;WXNTmtjGf28eBns8nO9dGW0nRhp861jBcpGBIK6dbtko+P46zDcgfEDW2DkmBTfyUBYPsx3m2k38&#10;SWMVjEgh7HNU0ITQ51L6uiGLfuF64sRd3GAxJDgYqQecUrjt5CrL1tJiy6mhwZ72DdW/1dUq6J/P&#10;+sfEWPlLZiLR6eN1uwxKPT3G9zcQgWL4F/+5j1rBy3aT5qY36Qn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U9eDBAAAA3QAAAA8AAAAAAAAAAAAAAAAAmAIAAGRycy9kb3du&#10;cmV2LnhtbFBLBQYAAAAABAAEAPUAAACGAwAAAAA=&#10;" path="m,l643128,r,140208l,140208,,e" fillcolor="#ffff9a" stroked="f" strokeweight="0">
                  <v:stroke miterlimit="83231f" joinstyle="miter"/>
                  <v:path arrowok="t" textboxrect="0,0,643128,140208"/>
                </v:shape>
                <v:shape id="Shape 4989" o:spid="_x0000_s1028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cs8QA&#10;AADdAAAADwAAAGRycy9kb3ducmV2LnhtbESPQWsCMRSE7wX/Q3iCt5qtSnG3RhGh4qUUbXt/bF43&#10;i8nLsnnVtb++KRR6HGbmG2a1GYJXF+pTG9nAw7QARVxH23Jj4P3t+X4JKgmyRR+ZDNwowWY9ulth&#10;ZeOVj3Q5SaMyhFOFBpxIV2mdakcB0zR2xNn7jH1AybJvtO3xmuHB61lRPOqALecFhx3tHNXn01cw&#10;IPvk3Vz893nxcTi+xvBS71JpzGQ8bJ9ACQ3yH/5rH6yBRbks4fdNfg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5nLPEAAAA3QAAAA8AAAAAAAAAAAAAAAAAmAIAAGRycy9k&#10;b3ducmV2LnhtbFBLBQYAAAAABAAEAPUAAACJAwAAAAA=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4990" o:spid="_x0000_s1029" style="position:absolute;left:121;top:1386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j88EA&#10;AADdAAAADwAAAGRycy9kb3ducmV2LnhtbERPS2sCMRC+F/ofwgjeatYHpbsapQgtXkrR6n3YjJvF&#10;ZLJsRt321zeHQo8f33u1GYJXN+pTG9nAdFKAIq6jbbkxcPx6e3oBlQTZoo9MBr4pwWb9+LDCysY7&#10;7+l2kEblEE4VGnAiXaV1qh0FTJPYEWfuHPuAkmHfaNvjPYcHr2dF8awDtpwbHHa0dVRfDtdgQN6T&#10;d3PxP5fFabf/jOGj3qbSmPFoeF2CEhrkX/zn3lkDi7LM+/Ob/AT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ao/PBAAAA3QAAAA8AAAAAAAAAAAAAAAAAmAIAAGRycy9kb3du&#10;cmV2LnhtbFBLBQYAAAAABAAEAPUAAACGAwAAAAA=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4991" o:spid="_x0000_s1030" style="position:absolute;left:6416;top:121;width:121;height:1387;visibility:visible;mso-wrap-style:square;v-text-anchor:top" coordsize="12192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jUI8YA&#10;AADdAAAADwAAAGRycy9kb3ducmV2LnhtbESP0WrCQBRE3wv+w3IFX6TZKKVqzCqlKJRWEW0+4Jq9&#10;JsHs3Zjdavz7bkHo4zAzZ5h02ZlaXKl1lWUFoygGQZxbXXGhIPteP09BOI+ssbZMCu7kYLnoPaWY&#10;aHvjPV0PvhABwi5BBaX3TSKly0sy6CLbEAfvZFuDPsi2kLrFW4CbWo7j+FUarDgslNjQe0n5+fBj&#10;AiWzl88VT3arPW2GxmVfd9oelRr0u7c5CE+d/w8/2h9awctsNoK/N+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jUI8YAAADdAAAADwAAAAAAAAAAAAAAAACYAgAAZHJz&#10;L2Rvd25yZXYueG1sUEsFBgAAAAAEAAQA9QAAAIsDAAAAAA==&#10;" path="m,l12192,r,138684l,138684,,e" fillcolor="black" stroked="f" strokeweight="0">
                  <v:stroke miterlimit="83231f" joinstyle="miter"/>
                  <v:path arrowok="t" textboxrect="0,0,12192,138684"/>
                </v:shape>
                <v:shape id="Shape 4992" o:spid="_x0000_s1031" style="position:absolute;width:121;height:1508;visibility:visible;mso-wrap-style:square;v-text-anchor:top" coordsize="12192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/Y8cA&#10;AADdAAAADwAAAGRycy9kb3ducmV2LnhtbESPQWsCMRSE7wX/Q3iF3mq2IlJXoxRRKVoEtxX09ty8&#10;blY3L8sm1e2/bwqCx2FmvmHG09ZW4kKNLx0reOkmIIhzp0suFHx9Lp5fQfiArLFyTAp+ycN00nkY&#10;Y6rdlbd0yUIhIoR9igpMCHUqpc8NWfRdVxNH79s1FkOUTSF1g9cIt5XsJclAWiw5LhisaWYoP2c/&#10;VoHcuaM7fKxpaedZZTan1T45rpR6emzfRiACteEevrXftYL+cNiD/zfxCc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1f2PHAAAA3QAAAA8AAAAAAAAAAAAAAAAAmAIAAGRy&#10;cy9kb3ducmV2LnhtbFBLBQYAAAAABAAEAPUAAACMAwAAAAA=&#10;" path="m,l12192,r,150876l,150876,,e" fillcolor="black" stroked="f" strokeweight="0">
                  <v:stroke miterlimit="83231f" joinstyle="miter"/>
                  <v:path arrowok="t" textboxrect="0,0,12192,150876"/>
                </v:shape>
                <w10:anchorlock/>
              </v:group>
            </w:pict>
          </mc:Fallback>
        </mc:AlternateContent>
      </w:r>
      <w:r w:rsidR="00D5787F">
        <w:rPr>
          <w:rFonts w:ascii="Tahoma" w:eastAsia="Tahoma" w:hAnsi="Tahoma" w:cs="Tahoma"/>
          <w:sz w:val="16"/>
        </w:rPr>
        <w:t xml:space="preserve">  </w:t>
      </w:r>
      <w:r>
        <w:rPr>
          <w:rFonts w:ascii="Tahoma" w:eastAsia="Tahoma" w:hAnsi="Tahoma" w:cs="Tahoma"/>
          <w:sz w:val="16"/>
        </w:rPr>
        <w:t>изменение данных</w:t>
      </w:r>
      <w:r>
        <w:rPr>
          <w:rFonts w:ascii="Tahoma" w:eastAsia="Tahoma" w:hAnsi="Tahoma" w:cs="Tahoma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53796" cy="150876"/>
                <wp:effectExtent l="0" t="0" r="0" b="0"/>
                <wp:docPr id="4333" name="Group 4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" cy="150876"/>
                          <a:chOff x="0" y="0"/>
                          <a:chExt cx="653796" cy="150876"/>
                        </a:xfrm>
                      </wpg:grpSpPr>
                      <wps:wsp>
                        <wps:cNvPr id="4993" name="Shape 4993"/>
                        <wps:cNvSpPr/>
                        <wps:spPr>
                          <a:xfrm>
                            <a:off x="6096" y="6097"/>
                            <a:ext cx="64312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140208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4" name="Shape 4994"/>
                        <wps:cNvSpPr/>
                        <wps:spPr>
                          <a:xfrm>
                            <a:off x="0" y="0"/>
                            <a:ext cx="12192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08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5" name="Shape 4995"/>
                        <wps:cNvSpPr/>
                        <wps:spPr>
                          <a:xfrm>
                            <a:off x="641604" y="12192"/>
                            <a:ext cx="12192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86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6" name="Shape 4996"/>
                        <wps:cNvSpPr/>
                        <wps:spPr>
                          <a:xfrm>
                            <a:off x="12192" y="0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7" name="Shape 4997"/>
                        <wps:cNvSpPr/>
                        <wps:spPr>
                          <a:xfrm>
                            <a:off x="12192" y="138684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E0AE2" id="Group 4333" o:spid="_x0000_s1026" style="width:51.5pt;height:11.9pt;mso-position-horizontal-relative:char;mso-position-vertical-relative:line" coordsize="6537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">
                <v:shape id="Shape 4993" o:spid="_x0000_s1027" style="position:absolute;left:60;top:60;width:6432;height:1403;visibility:visible;mso-wrap-style:square;v-text-anchor:top" coordsize="643128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xTMMA&#10;AADdAAAADwAAAGRycy9kb3ducmV2LnhtbESPQWsCMRSE74X+h/CE3mrWKra7GqUUhCKIuC2eH5tn&#10;dnHzsmyixn9vBMHjMDPfMPNltK04U+8bxwpGwwwEceV0w0bB/9/q/QuED8gaW8ek4EoelovXlzkW&#10;2l14R+cyGJEg7AtUUIfQFVL6qiaLfug64uQdXG8xJNkbqXu8JLht5UeWTaXFhtNCjR391FQdy5NV&#10;0I23em9iLP0hM5FovfnMR0Gpt0H8noEIFMMz/Gj/agWTPB/D/U1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nxTMMAAADdAAAADwAAAAAAAAAAAAAAAACYAgAAZHJzL2Rv&#10;d25yZXYueG1sUEsFBgAAAAAEAAQA9QAAAIgDAAAAAA==&#10;" path="m,l643128,r,140208l,140208,,e" fillcolor="#ffff9a" stroked="f" strokeweight="0">
                  <v:stroke miterlimit="83231f" joinstyle="miter"/>
                  <v:path arrowok="t" textboxrect="0,0,643128,140208"/>
                </v:shape>
                <v:shape id="Shape 4994" o:spid="_x0000_s1028" style="position:absolute;width:121;height:1508;visibility:visible;mso-wrap-style:square;v-text-anchor:top" coordsize="12192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CjMcA&#10;AADdAAAADwAAAGRycy9kb3ducmV2LnhtbESPQWsCMRSE74L/ITyhN81apNTVKFKqFFsKrgp6e26e&#10;m7Wbl2WT6vbfN4WCx2FmvmGm89ZW4kqNLx0rGA4SEMS50yUXCnbbZf8ZhA/IGivHpOCHPMxn3c4U&#10;U+1uvKFrFgoRIexTVGBCqFMpfW7Ioh+4mjh6Z9dYDFE2hdQN3iLcVvIxSZ6kxZLjgsGaXgzlX9m3&#10;VSD37uSOH++0sq9ZZT4v60NyWiv10GsXExCB2nAP/7fftILReDyCvzfxCc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QQozHAAAA3QAAAA8AAAAAAAAAAAAAAAAAmAIAAGRy&#10;cy9kb3ducmV2LnhtbFBLBQYAAAAABAAEAPUAAACMAwAAAAA=&#10;" path="m,l12192,r,150876l,150876,,e" fillcolor="black" stroked="f" strokeweight="0">
                  <v:stroke miterlimit="83231f" joinstyle="miter"/>
                  <v:path arrowok="t" textboxrect="0,0,12192,150876"/>
                </v:shape>
                <v:shape id="Shape 4995" o:spid="_x0000_s1029" style="position:absolute;left:6416;top:121;width:121;height:1387;visibility:visible;mso-wrap-style:square;v-text-anchor:top" coordsize="12192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SIMYA&#10;AADdAAAADwAAAGRycy9kb3ducmV2LnhtbESP3WrCQBSE7wXfYTlCb0rdtKjV1FWKWBB/EDUPcJo9&#10;JsHs2Zjdanx7Vyh4OczMN8x42phSXKh2hWUF790IBHFqdcGZguTw8zYE4TyyxtIyKbiRg+mk3Rpj&#10;rO2Vd3TZ+0wECLsYFeTeV7GULs3JoOvaijh4R1sb9EHWmdQ1XgPclPIjigbSYMFhIceKZjmlp/2f&#10;CZTEnpdz/tzOd7R+NS5Z3Wjzq9RLp/n+AuGp8c/wf3uhFfRGoz483oQn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PSIMYAAADdAAAADwAAAAAAAAAAAAAAAACYAgAAZHJz&#10;L2Rvd25yZXYueG1sUEsFBgAAAAAEAAQA9QAAAIsDAAAAAA==&#10;" path="m,l12192,r,138684l,138684,,e" fillcolor="black" stroked="f" strokeweight="0">
                  <v:stroke miterlimit="83231f" joinstyle="miter"/>
                  <v:path arrowok="t" textboxrect="0,0,12192,138684"/>
                </v:shape>
                <v:shape id="Shape 4996" o:spid="_x0000_s1030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eHMQA&#10;AADdAAAADwAAAGRycy9kb3ducmV2LnhtbESPzWrDMBCE74W+g9hCb43cNoTYiRJKoCWXUvJ3X6yN&#10;ZSKtjLVN3D59VQjkOMzMN8x8OQSvztSnNrKB51EBiriOtuXGwH73/jQFlQTZoo9MBn4owXJxfzfH&#10;ysYLb+i8lUZlCKcKDTiRrtI61Y4CplHsiLN3jH1AybJvtO3xkuHB65eimOiALecFhx2tHNWn7Xcw&#10;IB/Ju1fxv6fxYb35iuGzXqXSmMeH4W0GSmiQW/jaXlsD47KcwP+b/AT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/nhzEAAAA3QAAAA8AAAAAAAAAAAAAAAAAmAIAAGRycy9k&#10;b3ducmV2LnhtbFBLBQYAAAAABAAEAPUAAACJAwAAAAA=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4997" o:spid="_x0000_s1031" style="position:absolute;left:121;top:1386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7h8UA&#10;AADdAAAADwAAAGRycy9kb3ducmV2LnhtbESPX0sDMRDE3wW/Q9iCbzbXP1jvbFqkUOmLSKu+L5f1&#10;cjTZHJdte/rpjSD0cZiZ3zDL9RC8OlOf2sgGJuMCFHEdbcuNgY/37f0jqCTIFn1kMvBNCdar25sl&#10;VjZeeE/ngzQqQzhVaMCJdJXWqXYUMI1jR5y9r9gHlCz7RtseLxkevJ4WxYMO2HJecNjRxlF9PJyC&#10;AXlJ3s3E/xznn7v9Wwyv9SaVxtyNhucnUEKDXMP/7Z01MC/LBfy9yU9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zuHxQAAAN0AAAAPAAAAAAAAAAAAAAAAAJgCAABkcnMv&#10;ZG93bnJldi54bWxQSwUGAAAAAAQABAD1AAAAigMAAAAA&#10;" path="m,l641604,r,12192l,12192,,e" fillcolor="black" stroked="f" strokeweight="0">
                  <v:stroke miterlimit="83231f" joinstyle="miter"/>
                  <v:path arrowok="t" textboxrect="0,0,641604,12192"/>
                </v:shape>
                <w10:anchorlock/>
              </v:group>
            </w:pict>
          </mc:Fallback>
        </mc:AlternateContent>
      </w:r>
      <w:r w:rsidR="00D5787F">
        <w:rPr>
          <w:rFonts w:ascii="Tahoma" w:eastAsia="Tahoma" w:hAnsi="Tahoma" w:cs="Tahoma"/>
          <w:sz w:val="16"/>
        </w:rPr>
        <w:t xml:space="preserve">  </w:t>
      </w:r>
      <w:r>
        <w:rPr>
          <w:rFonts w:ascii="Tahoma" w:eastAsia="Tahoma" w:hAnsi="Tahoma" w:cs="Tahoma"/>
          <w:sz w:val="16"/>
        </w:rPr>
        <w:t>обновление данных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-669035</wp:posOffset>
                </wp:positionH>
                <wp:positionV relativeFrom="paragraph">
                  <wp:posOffset>-30123</wp:posOffset>
                </wp:positionV>
                <wp:extent cx="653796" cy="150876"/>
                <wp:effectExtent l="0" t="0" r="0" b="0"/>
                <wp:wrapSquare wrapText="bothSides"/>
                <wp:docPr id="4331" name="Group 4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" cy="150876"/>
                          <a:chOff x="0" y="0"/>
                          <a:chExt cx="653796" cy="150876"/>
                        </a:xfrm>
                      </wpg:grpSpPr>
                      <wps:wsp>
                        <wps:cNvPr id="4998" name="Shape 4998"/>
                        <wps:cNvSpPr/>
                        <wps:spPr>
                          <a:xfrm>
                            <a:off x="6096" y="6097"/>
                            <a:ext cx="64312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140208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9" name="Shape 4999"/>
                        <wps:cNvSpPr/>
                        <wps:spPr>
                          <a:xfrm>
                            <a:off x="12192" y="0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0" name="Shape 5000"/>
                        <wps:cNvSpPr/>
                        <wps:spPr>
                          <a:xfrm>
                            <a:off x="12192" y="138684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1" name="Shape 5001"/>
                        <wps:cNvSpPr/>
                        <wps:spPr>
                          <a:xfrm>
                            <a:off x="0" y="0"/>
                            <a:ext cx="12192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08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2" name="Shape 5002"/>
                        <wps:cNvSpPr/>
                        <wps:spPr>
                          <a:xfrm>
                            <a:off x="641604" y="12192"/>
                            <a:ext cx="12192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86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552B2E" id="Group 4331" o:spid="_x0000_s1026" style="position:absolute;margin-left:-52.7pt;margin-top:-2.35pt;width:51.5pt;height:11.9pt;z-index:251658240" coordsize="6537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">
                <v:shape id="Shape 4998" o:spid="_x0000_s1027" style="position:absolute;left:60;top:60;width:6432;height:1403;visibility:visible;mso-wrap-style:square;v-text-anchor:top" coordsize="643128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" path="m,l643128,r,140208l,140208,,e" fillcolor="#ffff9a" stroked="f" strokeweight="0">
                  <v:stroke miterlimit="83231f" joinstyle="miter"/>
                  <v:path arrowok="t" textboxrect="0,0,643128,140208"/>
                </v:shape>
                <v:shape id="Shape 4999" o:spid="_x0000_s1028" style="position:absolute;left:121;width:6416;height:121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5000" o:spid="_x0000_s1029" style="position:absolute;left:121;top:1386;width:6416;height:122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5001" o:spid="_x0000_s1030" style="position:absolute;width:121;height:1508;visibility:visible;mso-wrap-style:square;v-text-anchor:top" coordsize="12192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" path="m,l12192,r,150876l,150876,,e" fillcolor="black" stroked="f" strokeweight="0">
                  <v:stroke miterlimit="83231f" joinstyle="miter"/>
                  <v:path arrowok="t" textboxrect="0,0,12192,150876"/>
                </v:shape>
                <v:shape id="Shape 5002" o:spid="_x0000_s1031" style="position:absolute;left:6416;top:121;width:121;height:1387;visibility:visible;mso-wrap-style:square;v-text-anchor:top" coordsize="12192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" path="m,l12192,r,138684l,138684,,e" fillcolor="black" stroked="f" strokeweight="0">
                  <v:stroke miterlimit="83231f" joinstyle="miter"/>
                  <v:path arrowok="t" textboxrect="0,0,12192,138684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11114" w:type="dxa"/>
        <w:tblInd w:w="-1044" w:type="dxa"/>
        <w:tblCellMar>
          <w:left w:w="38" w:type="dxa"/>
          <w:right w:w="126" w:type="dxa"/>
        </w:tblCellMar>
        <w:tblLook w:val="04A0" w:firstRow="1" w:lastRow="0" w:firstColumn="1" w:lastColumn="0" w:noHBand="0" w:noVBand="1"/>
      </w:tblPr>
      <w:tblGrid>
        <w:gridCol w:w="1010"/>
        <w:gridCol w:w="1011"/>
        <w:gridCol w:w="3031"/>
        <w:gridCol w:w="1010"/>
        <w:gridCol w:w="5052"/>
      </w:tblGrid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0A0B" w:rsidRDefault="00550265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СВЕДЕНИЯ О КЛИЕНТЕ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550265">
            <w:r>
              <w:rPr>
                <w:rFonts w:ascii="Tahoma" w:eastAsia="Tahoma" w:hAnsi="Tahoma" w:cs="Tahoma"/>
                <w:sz w:val="20"/>
              </w:rPr>
              <w:t>Ф.И.О. (полностью):</w:t>
            </w:r>
            <w:r w:rsidR="000C21E9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550265">
            <w:r>
              <w:rPr>
                <w:rFonts w:ascii="Tahoma" w:eastAsia="Tahoma" w:hAnsi="Tahoma" w:cs="Tahoma"/>
                <w:sz w:val="20"/>
              </w:rPr>
              <w:t xml:space="preserve">Гражданство: 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550265">
            <w:r>
              <w:rPr>
                <w:rFonts w:ascii="Tahoma" w:eastAsia="Tahoma" w:hAnsi="Tahoma" w:cs="Tahoma"/>
                <w:sz w:val="20"/>
              </w:rPr>
              <w:t>Дата рождения:</w:t>
            </w:r>
            <w:r w:rsidR="000C21E9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550265">
            <w:r>
              <w:rPr>
                <w:rFonts w:ascii="Tahoma" w:eastAsia="Tahoma" w:hAnsi="Tahoma" w:cs="Tahoma"/>
                <w:sz w:val="20"/>
              </w:rPr>
              <w:t xml:space="preserve">Место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рождения:</w:t>
            </w:r>
            <w:r w:rsidR="000C21E9">
              <w:rPr>
                <w:rFonts w:ascii="Tahoma" w:eastAsia="Tahoma" w:hAnsi="Tahoma" w:cs="Tahoma"/>
                <w:sz w:val="20"/>
              </w:rPr>
              <w:t>.</w:t>
            </w:r>
            <w:proofErr w:type="gramEnd"/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550265">
            <w:r>
              <w:rPr>
                <w:rFonts w:ascii="Tahoma" w:eastAsia="Tahoma" w:hAnsi="Tahoma" w:cs="Tahoma"/>
                <w:sz w:val="20"/>
              </w:rPr>
              <w:t>ИНН (при наличии):</w:t>
            </w:r>
            <w:r w:rsidR="000C21E9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B10A0B"/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B10A0B" w:rsidRDefault="00550265">
            <w:r>
              <w:rPr>
                <w:rFonts w:ascii="Tahoma" w:eastAsia="Tahoma" w:hAnsi="Tahoma" w:cs="Tahoma"/>
                <w:sz w:val="20"/>
              </w:rPr>
              <w:t>Сведения о документе, удостоверяющем личность: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550265">
            <w:r>
              <w:rPr>
                <w:rFonts w:ascii="Tahoma" w:eastAsia="Tahoma" w:hAnsi="Tahoma" w:cs="Tahoma"/>
                <w:sz w:val="20"/>
              </w:rPr>
              <w:t>вид:</w:t>
            </w:r>
            <w:r w:rsidR="000E2B85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6723BB" w:rsidTr="008E45A8">
        <w:trPr>
          <w:trHeight w:val="161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23BB" w:rsidRDefault="006723BB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>серия (при наличии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):</w:t>
            </w:r>
            <w:r>
              <w:rPr>
                <w:noProof/>
              </w:rPr>
              <w:t xml:space="preserve">  </w:t>
            </w:r>
            <w:r>
              <w:rPr>
                <w:rFonts w:ascii="Tahoma" w:eastAsia="Tahoma" w:hAnsi="Tahoma" w:cs="Tahoma"/>
                <w:sz w:val="20"/>
              </w:rPr>
              <w:t>номер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:</w:t>
            </w:r>
            <w:r>
              <w:rPr>
                <w:rFonts w:ascii="Tahoma" w:eastAsia="Tahoma" w:hAnsi="Tahoma" w:cs="Tahoma"/>
                <w:sz w:val="20"/>
              </w:rPr>
              <w:tab/>
              <w:t>дата выдачи:</w:t>
            </w:r>
            <w:r>
              <w:rPr>
                <w:noProof/>
              </w:rPr>
              <w:t xml:space="preserve"> </w:t>
            </w:r>
          </w:p>
          <w:p w:rsidR="006723BB" w:rsidRDefault="006723BB">
            <w:pPr>
              <w:rPr>
                <w:noProof/>
              </w:rPr>
            </w:pPr>
          </w:p>
          <w:p w:rsidR="006723BB" w:rsidRDefault="006723BB">
            <w:r>
              <w:rPr>
                <w:rFonts w:ascii="Tahoma" w:eastAsia="Tahoma" w:hAnsi="Tahoma" w:cs="Tahoma"/>
                <w:sz w:val="20"/>
              </w:rPr>
              <w:t xml:space="preserve">орган, выдавший документ: </w:t>
            </w:r>
          </w:p>
          <w:p w:rsidR="006723BB" w:rsidRDefault="006723BB">
            <w:pPr>
              <w:spacing w:after="42" w:line="240" w:lineRule="auto"/>
              <w:rPr>
                <w:rFonts w:ascii="Tahoma" w:eastAsia="Tahoma" w:hAnsi="Tahoma" w:cs="Tahoma"/>
                <w:sz w:val="20"/>
              </w:rPr>
            </w:pPr>
          </w:p>
          <w:p w:rsidR="006723BB" w:rsidRDefault="006723BB">
            <w:pPr>
              <w:spacing w:after="42"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код подразделения (при наличии): </w:t>
            </w:r>
          </w:p>
          <w:p w:rsidR="006723BB" w:rsidRDefault="006723BB" w:rsidP="008E45A8">
            <w:pPr>
              <w:ind w:left="1" w:right="3913"/>
            </w:pPr>
          </w:p>
        </w:tc>
      </w:tr>
      <w:tr w:rsidR="00B10A0B">
        <w:trPr>
          <w:trHeight w:val="523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B10A0B" w:rsidRDefault="0055026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Адреса Клиента (с указанием почтового индекса, страны, района, населенного пункта, улицы, дома, корпуса, (строения, владения,) квартиры (офиса)):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Pr="00032650" w:rsidRDefault="00550265" w:rsidP="00032650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Место жительства (регистрации):</w:t>
            </w:r>
            <w:r w:rsidR="00032650" w:rsidRPr="00032650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Pr="00032650" w:rsidRDefault="00550265">
            <w:pPr>
              <w:ind w:left="1"/>
              <w:rPr>
                <w:lang w:val="en-US"/>
              </w:rPr>
            </w:pPr>
            <w:r>
              <w:rPr>
                <w:rFonts w:ascii="Tahoma" w:eastAsia="Tahoma" w:hAnsi="Tahoma" w:cs="Tahoma"/>
                <w:sz w:val="20"/>
              </w:rPr>
              <w:t>Место пребывания (фактическое):</w:t>
            </w:r>
            <w:r w:rsidR="00032650" w:rsidRPr="00032650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Pr="00032650" w:rsidRDefault="00550265">
            <w:pPr>
              <w:ind w:left="1"/>
              <w:rPr>
                <w:lang w:val="en-US"/>
              </w:rPr>
            </w:pPr>
            <w:r>
              <w:rPr>
                <w:rFonts w:ascii="Tahoma" w:eastAsia="Tahoma" w:hAnsi="Tahoma" w:cs="Tahoma"/>
                <w:sz w:val="20"/>
              </w:rPr>
              <w:t>Почтовый (для получения писем):</w:t>
            </w:r>
            <w:r w:rsidR="00032650" w:rsidRPr="00032650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B10A0B" w:rsidRDefault="0055026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Средства связи с Клиентом:</w:t>
            </w:r>
          </w:p>
        </w:tc>
      </w:tr>
      <w:tr w:rsidR="00B10A0B">
        <w:trPr>
          <w:trHeight w:val="494"/>
        </w:trPr>
        <w:tc>
          <w:tcPr>
            <w:tcW w:w="6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550265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Номера телефонов и факса с указанием международного и междугородного кода 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550265">
            <w:pPr>
              <w:spacing w:after="54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Адрес электронной почты и иные средства связи </w:t>
            </w:r>
          </w:p>
          <w:p w:rsidR="00B10A0B" w:rsidRDefault="00550265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>(при наличии)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10A0B" w:rsidRPr="000628AF" w:rsidRDefault="00550265" w:rsidP="00493F68">
            <w:pPr>
              <w:tabs>
                <w:tab w:val="left" w:pos="7567"/>
                <w:tab w:val="left" w:pos="7784"/>
                <w:tab w:val="left" w:pos="7961"/>
              </w:tabs>
              <w:ind w:left="1"/>
            </w:pPr>
            <w:proofErr w:type="gramStart"/>
            <w:r>
              <w:rPr>
                <w:rFonts w:ascii="Tahoma" w:eastAsia="Tahoma" w:hAnsi="Tahoma" w:cs="Tahoma"/>
                <w:sz w:val="20"/>
              </w:rPr>
              <w:t>мобильный:</w:t>
            </w:r>
            <w:r w:rsidR="006A5D2D">
              <w:rPr>
                <w:rFonts w:ascii="Tahoma" w:eastAsia="Tahoma" w:hAnsi="Tahoma" w:cs="Tahoma"/>
                <w:sz w:val="20"/>
                <w:lang w:val="en-US"/>
              </w:rPr>
              <w:t xml:space="preserve"> </w:t>
            </w:r>
            <w:r w:rsidR="000628AF">
              <w:rPr>
                <w:rFonts w:ascii="Tahoma" w:eastAsia="Tahoma" w:hAnsi="Tahoma" w:cs="Tahoma"/>
                <w:sz w:val="20"/>
              </w:rPr>
              <w:t xml:space="preserve">  </w:t>
            </w:r>
            <w:proofErr w:type="gramEnd"/>
            <w:r w:rsidR="000628AF">
              <w:rPr>
                <w:rFonts w:ascii="Tahoma" w:eastAsia="Tahoma" w:hAnsi="Tahoma" w:cs="Tahoma"/>
                <w:sz w:val="20"/>
              </w:rPr>
              <w:t xml:space="preserve">        </w:t>
            </w:r>
            <w:r w:rsidR="00493F68">
              <w:rPr>
                <w:rFonts w:ascii="Tahoma" w:eastAsia="Tahoma" w:hAnsi="Tahoma" w:cs="Tahoma"/>
                <w:sz w:val="20"/>
              </w:rPr>
              <w:tab/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10A0B" w:rsidRDefault="00550265" w:rsidP="000628AF">
            <w:pPr>
              <w:tabs>
                <w:tab w:val="left" w:pos="3423"/>
                <w:tab w:val="left" w:pos="7934"/>
              </w:tabs>
              <w:ind w:left="1"/>
            </w:pPr>
            <w:r>
              <w:rPr>
                <w:rFonts w:ascii="Tahoma" w:eastAsia="Tahoma" w:hAnsi="Tahoma" w:cs="Tahoma"/>
                <w:sz w:val="20"/>
              </w:rPr>
              <w:t>домашний:</w:t>
            </w:r>
            <w:r w:rsidR="00DE1CA3">
              <w:rPr>
                <w:rFonts w:ascii="Tahoma" w:eastAsia="Tahoma" w:hAnsi="Tahoma" w:cs="Tahoma"/>
                <w:sz w:val="20"/>
              </w:rPr>
              <w:tab/>
            </w:r>
            <w:r w:rsidR="000628AF">
              <w:rPr>
                <w:rFonts w:ascii="Tahoma" w:eastAsia="Tahoma" w:hAnsi="Tahoma" w:cs="Tahoma"/>
                <w:sz w:val="20"/>
              </w:rPr>
              <w:tab/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10A0B" w:rsidRDefault="0055026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служебный: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10A0B" w:rsidRDefault="00550265">
            <w:pPr>
              <w:ind w:left="1" w:right="5934"/>
            </w:pPr>
            <w:r>
              <w:rPr>
                <w:rFonts w:ascii="Tahoma" w:eastAsia="Tahoma" w:hAnsi="Tahoma" w:cs="Tahoma"/>
                <w:sz w:val="20"/>
              </w:rPr>
              <w:t>факс: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B10A0B"/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B10A0B" w:rsidRDefault="00550265">
            <w:r>
              <w:rPr>
                <w:rFonts w:ascii="Tahoma" w:eastAsia="Tahoma" w:hAnsi="Tahoma" w:cs="Tahoma"/>
                <w:sz w:val="20"/>
              </w:rPr>
              <w:t>Данные миграционной карты Клиента - иностранного гражданина или лица без гражданства:</w:t>
            </w:r>
          </w:p>
        </w:tc>
      </w:tr>
      <w:tr w:rsidR="00B10A0B">
        <w:trPr>
          <w:trHeight w:val="494"/>
        </w:trPr>
        <w:tc>
          <w:tcPr>
            <w:tcW w:w="1111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87F" w:rsidRDefault="00550265">
            <w:pPr>
              <w:ind w:left="1" w:right="2277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номер:</w:t>
            </w:r>
            <w:r w:rsidR="00B1023F" w:rsidRPr="00B1023F">
              <w:rPr>
                <w:rFonts w:ascii="Tahoma" w:eastAsia="Tahoma" w:hAnsi="Tahoma" w:cs="Tahoma"/>
                <w:sz w:val="20"/>
              </w:rPr>
              <w:t xml:space="preserve"> </w:t>
            </w:r>
            <w:r w:rsidR="00D5787F">
              <w:rPr>
                <w:rFonts w:ascii="Tahoma" w:eastAsia="Tahoma" w:hAnsi="Tahoma" w:cs="Tahoma"/>
                <w:sz w:val="20"/>
              </w:rPr>
              <w:t>_____________________________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D5787F" w:rsidRDefault="00550265">
            <w:pPr>
              <w:ind w:left="1" w:right="2277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дата начала срока пребывания</w:t>
            </w:r>
            <w:r w:rsidR="00D5787F">
              <w:rPr>
                <w:rFonts w:ascii="Tahoma" w:eastAsia="Tahoma" w:hAnsi="Tahoma" w:cs="Tahoma"/>
                <w:sz w:val="20"/>
              </w:rPr>
              <w:t>:</w:t>
            </w:r>
            <w:r w:rsidR="00B1023F" w:rsidRPr="00B1023F">
              <w:rPr>
                <w:rFonts w:ascii="Tahoma" w:eastAsia="Tahoma" w:hAnsi="Tahoma" w:cs="Tahoma"/>
                <w:sz w:val="20"/>
              </w:rPr>
              <w:t xml:space="preserve"> </w:t>
            </w:r>
            <w:r w:rsidR="00D5787F">
              <w:rPr>
                <w:rFonts w:ascii="Tahoma" w:eastAsia="Tahoma" w:hAnsi="Tahoma" w:cs="Tahoma"/>
                <w:sz w:val="20"/>
              </w:rPr>
              <w:t>_____________________________</w:t>
            </w:r>
          </w:p>
          <w:p w:rsidR="00B10A0B" w:rsidRDefault="00550265">
            <w:pPr>
              <w:ind w:left="1" w:right="2277"/>
            </w:pPr>
            <w:r>
              <w:rPr>
                <w:rFonts w:ascii="Tahoma" w:eastAsia="Tahoma" w:hAnsi="Tahoma" w:cs="Tahoma"/>
                <w:sz w:val="20"/>
              </w:rPr>
              <w:t>дата окончания срока пребывания:</w:t>
            </w:r>
            <w:r w:rsidR="00B1023F">
              <w:rPr>
                <w:rFonts w:ascii="Tahoma" w:eastAsia="Tahoma" w:hAnsi="Tahoma" w:cs="Tahoma"/>
                <w:sz w:val="20"/>
                <w:lang w:val="en-US"/>
              </w:rPr>
              <w:t xml:space="preserve"> </w:t>
            </w:r>
            <w:r w:rsidR="00D5787F">
              <w:rPr>
                <w:rFonts w:ascii="Tahoma" w:eastAsia="Tahoma" w:hAnsi="Tahoma" w:cs="Tahoma"/>
                <w:sz w:val="20"/>
              </w:rPr>
              <w:t>___________________________</w:t>
            </w:r>
          </w:p>
        </w:tc>
      </w:tr>
      <w:tr w:rsidR="00B10A0B">
        <w:trPr>
          <w:trHeight w:val="309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B10A0B"/>
        </w:tc>
      </w:tr>
      <w:tr w:rsidR="00B10A0B">
        <w:trPr>
          <w:trHeight w:val="509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B10A0B" w:rsidRDefault="00550265">
            <w:r>
              <w:rPr>
                <w:rFonts w:ascii="Tahoma" w:eastAsia="Tahoma" w:hAnsi="Tahoma" w:cs="Tahoma"/>
                <w:sz w:val="20"/>
              </w:rPr>
              <w:t>Данные документа, подтверждающего право Клиента - иностранного гражданина или лица без гражданства на пребывание (проживание) в РФ: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55026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вид:</w:t>
            </w:r>
          </w:p>
        </w:tc>
      </w:tr>
      <w:tr w:rsidR="00D5787F" w:rsidTr="00D5787F">
        <w:trPr>
          <w:trHeight w:val="1388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787F" w:rsidRPr="00D5787F" w:rsidRDefault="00D5787F">
            <w:pPr>
              <w:spacing w:line="240" w:lineRule="auto"/>
              <w:ind w:left="1"/>
              <w:rPr>
                <w:u w:val="single"/>
              </w:rPr>
            </w:pPr>
            <w:r>
              <w:rPr>
                <w:rFonts w:ascii="Tahoma" w:eastAsia="Tahoma" w:hAnsi="Tahoma" w:cs="Tahoma"/>
                <w:sz w:val="20"/>
              </w:rPr>
              <w:t>серия (при наличии):</w:t>
            </w:r>
            <w:r w:rsidR="00B1023F" w:rsidRPr="00B1023F"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u w:val="single"/>
              </w:rPr>
              <w:t>________</w:t>
            </w:r>
            <w:r w:rsidRPr="00D5787F">
              <w:rPr>
                <w:rFonts w:ascii="Tahoma" w:eastAsia="Tahoma" w:hAnsi="Tahoma" w:cs="Tahoma"/>
                <w:sz w:val="20"/>
              </w:rPr>
              <w:t>н</w:t>
            </w:r>
            <w:r>
              <w:rPr>
                <w:rFonts w:ascii="Tahoma" w:eastAsia="Tahoma" w:hAnsi="Tahoma" w:cs="Tahoma"/>
                <w:sz w:val="20"/>
              </w:rPr>
              <w:t>омер:</w:t>
            </w:r>
            <w:r w:rsidR="00B1023F" w:rsidRPr="00B1023F"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u w:val="single"/>
              </w:rPr>
              <w:t>__________________</w:t>
            </w:r>
            <w:r w:rsidRPr="00D5787F">
              <w:rPr>
                <w:rFonts w:ascii="Tahoma" w:eastAsia="Tahoma" w:hAnsi="Tahoma" w:cs="Tahoma"/>
                <w:sz w:val="20"/>
                <w:u w:val="single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дата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выдачи:</w:t>
            </w:r>
            <w:r w:rsidR="00B1023F" w:rsidRPr="00B1023F"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u w:val="single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sz w:val="20"/>
                <w:u w:val="single"/>
              </w:rPr>
              <w:t xml:space="preserve">                                          .</w:t>
            </w:r>
          </w:p>
          <w:p w:rsidR="00D5787F" w:rsidRDefault="00D5787F">
            <w:pPr>
              <w:spacing w:after="16" w:line="240" w:lineRule="auto"/>
              <w:ind w:left="2993"/>
            </w:pPr>
          </w:p>
          <w:p w:rsidR="00D5787F" w:rsidRDefault="00D5787F">
            <w:pPr>
              <w:ind w:left="1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орган, выдавший документ:</w:t>
            </w:r>
            <w:r w:rsidR="00B1023F" w:rsidRPr="00555183"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>_____________________________________________________________</w:t>
            </w:r>
          </w:p>
          <w:p w:rsidR="00D5787F" w:rsidRDefault="00D5787F" w:rsidP="003821A7">
            <w:pPr>
              <w:ind w:left="1"/>
              <w:rPr>
                <w:rFonts w:ascii="Tahoma" w:eastAsia="Tahoma" w:hAnsi="Tahoma" w:cs="Tahoma"/>
                <w:sz w:val="20"/>
              </w:rPr>
            </w:pPr>
          </w:p>
          <w:p w:rsidR="00D5787F" w:rsidRDefault="00D5787F" w:rsidP="003821A7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срок действия: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5003754" wp14:editId="04576870">
                      <wp:simplePos x="0" y="0"/>
                      <wp:positionH relativeFrom="column">
                        <wp:posOffset>1900428</wp:posOffset>
                      </wp:positionH>
                      <wp:positionV relativeFrom="paragraph">
                        <wp:posOffset>127280</wp:posOffset>
                      </wp:positionV>
                      <wp:extent cx="2567940" cy="12192"/>
                      <wp:effectExtent l="0" t="0" r="0" b="0"/>
                      <wp:wrapSquare wrapText="bothSides"/>
                      <wp:docPr id="4216" name="Group 4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7940" cy="12192"/>
                                <a:chOff x="0" y="0"/>
                                <a:chExt cx="2567940" cy="12192"/>
                              </a:xfrm>
                            </wpg:grpSpPr>
                            <wps:wsp>
                              <wps:cNvPr id="5015" name="Shape 5015"/>
                              <wps:cNvSpPr/>
                              <wps:spPr>
                                <a:xfrm>
                                  <a:off x="0" y="0"/>
                                  <a:ext cx="256794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7940" h="12192">
                                      <a:moveTo>
                                        <a:pt x="0" y="0"/>
                                      </a:moveTo>
                                      <a:lnTo>
                                        <a:pt x="2567940" y="0"/>
                                      </a:lnTo>
                                      <a:lnTo>
                                        <a:pt x="25679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8F3F8" id="Group 4216" o:spid="_x0000_s1026" style="position:absolute;margin-left:149.65pt;margin-top:10pt;width:202.2pt;height:.95pt;z-index:251668480" coordsize="2567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">
                      <v:shape id="Shape 5015" o:spid="_x0000_s1027" style="position:absolute;width:25679;height:121;visibility:visible;mso-wrap-style:square;v-text-anchor:top" coordsize="256794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" path="m,l2567940,r,12192l,12192,,e" fillcolor="black" stroked="f" strokeweight="0">
                        <v:stroke miterlimit="83231f" joinstyle="miter"/>
                        <v:path arrowok="t" textboxrect="0,0,2567940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B10A0B" w:rsidRDefault="00550265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Реквизиты банковского счета в рублях РФ для перечисления денежных средств 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55026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Получатель (наименование получателя):</w:t>
            </w:r>
            <w:r w:rsidR="00DA3946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55026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ИНН получателя (при наличии):</w:t>
            </w:r>
            <w:r w:rsidR="00957BBA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55026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Счет получателя:</w:t>
            </w:r>
            <w:r w:rsidR="00957BBA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55026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Банк получателя:</w:t>
            </w:r>
            <w:r w:rsidR="00957BBA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55026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lastRenderedPageBreak/>
              <w:t>БИК банка получателя:</w:t>
            </w:r>
            <w:r w:rsidR="00957BBA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55026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Корреспондентский счет банка получателя:</w:t>
            </w:r>
            <w:r w:rsidR="003E5C4F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10A0B">
        <w:trPr>
          <w:trHeight w:val="509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B10A0B" w:rsidRDefault="00550265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Сведения о наличии или отсутствии у клиента выгодоприобретателей (назначение выгодоприобретателей)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B10A0B" w:rsidRDefault="00B10A0B">
            <w:pPr>
              <w:ind w:left="5023"/>
              <w:jc w:val="both"/>
            </w:pPr>
          </w:p>
        </w:tc>
      </w:tr>
      <w:tr w:rsidR="00B10A0B">
        <w:trPr>
          <w:trHeight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B10A0B" w:rsidRDefault="00B10A0B"/>
        </w:tc>
        <w:tc>
          <w:tcPr>
            <w:tcW w:w="10104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A0B" w:rsidRDefault="00550265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выгодоприобретатели отсутствуют</w:t>
            </w:r>
            <w:r>
              <w:rPr>
                <w:rFonts w:ascii="Tahoma" w:eastAsia="Tahoma" w:hAnsi="Tahoma" w:cs="Tahoma"/>
                <w:sz w:val="20"/>
              </w:rPr>
              <w:tab/>
            </w:r>
            <w:r w:rsidR="00D5787F">
              <w:rPr>
                <w:noProof/>
              </w:rPr>
              <mc:AlternateContent>
                <mc:Choice Requires="wpg">
                  <w:drawing>
                    <wp:inline distT="0" distB="0" distL="0" distR="0" wp14:anchorId="4D28C8AA" wp14:editId="30A70663">
                      <wp:extent cx="653796" cy="169164"/>
                      <wp:effectExtent l="0" t="0" r="0" b="0"/>
                      <wp:docPr id="4491" name="Group 4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4492" name="Shape 5036"/>
                              <wps:cNvSpPr/>
                              <wps:spPr>
                                <a:xfrm>
                                  <a:off x="6096" y="6097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3" name="Shape 5037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4" name="Shape 5038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5" name="Shape 5039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6" name="Shape 5040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F9DDE" id="Group 4533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">
                      <v:shape id="Shape 5036" o:spid="_x0000_s1027" style="position:absolute;left:60;top:60;width:6432;height:1585;visibility:visible;mso-wrap-style:square;v-text-anchor:top" coordsize="64312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037" o:spid="_x0000_s1028" style="position:absolute;left:121;top:1569;width:6416;height:122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038" o:spid="_x0000_s1029" style="position:absolute;width:121;height:1691;visibility:visible;mso-wrap-style:square;v-text-anchor:top" coordsize="1219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039" o:spid="_x0000_s1030" style="position:absolute;left:6416;top:121;width:121;height:1570;visibility:visible;mso-wrap-style:square;v-text-anchor:top" coordsize="1219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5040" o:spid="_x0000_s1031" style="position:absolute;left:121;width:6416;height:121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anchorlock/>
                    </v:group>
                  </w:pict>
                </mc:Fallback>
              </mc:AlternateContent>
            </w:r>
            <w:r w:rsidR="00F0163D" w:rsidRPr="00F0163D"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>выгодоприобретатели имеются (назначаются)</w:t>
            </w:r>
          </w:p>
        </w:tc>
      </w:tr>
      <w:tr w:rsidR="00B10A0B">
        <w:trPr>
          <w:trHeight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0A0B" w:rsidRDefault="00B10A0B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A0B" w:rsidRDefault="00B10A0B"/>
        </w:tc>
      </w:tr>
      <w:tr w:rsidR="00B10A0B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10A0B" w:rsidRPr="00F0163D" w:rsidRDefault="00B10A0B"/>
        </w:tc>
      </w:tr>
      <w:tr w:rsidR="00B10A0B" w:rsidTr="00D5787F">
        <w:trPr>
          <w:trHeight w:val="494"/>
        </w:trPr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B10A0B" w:rsidRDefault="00550265">
            <w:pPr>
              <w:ind w:left="7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Подпись клиента 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B10A0B" w:rsidRDefault="00B10A0B"/>
        </w:tc>
        <w:tc>
          <w:tcPr>
            <w:tcW w:w="606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0A0B" w:rsidRDefault="00B10A0B"/>
        </w:tc>
      </w:tr>
    </w:tbl>
    <w:p w:rsidR="00B10A0B" w:rsidRDefault="00B10A0B">
      <w:pPr>
        <w:spacing w:line="240" w:lineRule="auto"/>
        <w:jc w:val="center"/>
      </w:pPr>
    </w:p>
    <w:tbl>
      <w:tblPr>
        <w:tblStyle w:val="TableGrid"/>
        <w:tblW w:w="11114" w:type="dxa"/>
        <w:tblInd w:w="-1044" w:type="dxa"/>
        <w:tblCellMar>
          <w:left w:w="38" w:type="dxa"/>
          <w:right w:w="40" w:type="dxa"/>
        </w:tblCellMar>
        <w:tblLook w:val="04A0" w:firstRow="1" w:lastRow="0" w:firstColumn="1" w:lastColumn="0" w:noHBand="0" w:noVBand="1"/>
      </w:tblPr>
      <w:tblGrid>
        <w:gridCol w:w="7073"/>
        <w:gridCol w:w="3031"/>
        <w:gridCol w:w="1010"/>
      </w:tblGrid>
      <w:tr w:rsidR="006F5E22">
        <w:trPr>
          <w:trHeight w:val="814"/>
        </w:trPr>
        <w:tc>
          <w:tcPr>
            <w:tcW w:w="1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6F5E22" w:rsidRPr="006F5E22" w:rsidRDefault="006F5E22">
            <w:pPr>
              <w:jc w:val="center"/>
              <w:rPr>
                <w:rFonts w:ascii="Tahoma" w:eastAsia="Tahoma" w:hAnsi="Tahoma" w:cs="Tahoma"/>
                <w:b/>
                <w:sz w:val="20"/>
              </w:rPr>
            </w:pPr>
            <w:r w:rsidRPr="006F5E22">
              <w:rPr>
                <w:rFonts w:ascii="Tahoma" w:eastAsia="Tahoma" w:hAnsi="Tahoma" w:cs="Tahoma"/>
                <w:b/>
                <w:sz w:val="20"/>
              </w:rPr>
              <w:t>Сведения об источниках происхождения денежных средств и (или) иного имущества</w:t>
            </w:r>
          </w:p>
        </w:tc>
      </w:tr>
      <w:tr w:rsidR="006F5E22" w:rsidTr="00D5787F">
        <w:trPr>
          <w:trHeight w:val="4061"/>
        </w:trPr>
        <w:tc>
          <w:tcPr>
            <w:tcW w:w="1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E22" w:rsidRDefault="00D5787F" w:rsidP="00D5787F">
            <w:pPr>
              <w:pStyle w:val="a6"/>
              <w:ind w:left="924"/>
              <w:rPr>
                <w:rFonts w:ascii="Tahoma" w:eastAsia="Tahoma" w:hAnsi="Tahoma" w:cs="Tahoma"/>
                <w:b/>
                <w:color w:val="auto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CF8B92" wp14:editId="262A2726">
                      <wp:extent cx="653796" cy="169164"/>
                      <wp:effectExtent l="0" t="0" r="0" b="0"/>
                      <wp:docPr id="1" name="Group 4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2" name="Shape 5036"/>
                              <wps:cNvSpPr/>
                              <wps:spPr>
                                <a:xfrm>
                                  <a:off x="6096" y="6097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5037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5038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5039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5040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F72CE" id="Group 4533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">
                      <v:shape id="Shape 5036" o:spid="_x0000_s1027" style="position:absolute;left:60;top:60;width:6432;height:1585;visibility:visible;mso-wrap-style:square;v-text-anchor:top" coordsize="64312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037" o:spid="_x0000_s1028" style="position:absolute;left:121;top:1569;width:6416;height:122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038" o:spid="_x0000_s1029" style="position:absolute;width:121;height:1691;visibility:visible;mso-wrap-style:square;v-text-anchor:top" coordsize="1219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039" o:spid="_x0000_s1030" style="position:absolute;left:6416;top:121;width:121;height:1570;visibility:visible;mso-wrap-style:square;v-text-anchor:top" coordsize="1219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5040" o:spid="_x0000_s1031" style="position:absolute;left:121;width:6416;height:121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b/>
                <w:color w:val="auto"/>
                <w:sz w:val="16"/>
              </w:rPr>
              <w:t xml:space="preserve">  Заработная плата</w:t>
            </w:r>
          </w:p>
          <w:p w:rsidR="00D5787F" w:rsidRDefault="00D5787F" w:rsidP="00D5787F">
            <w:pPr>
              <w:pStyle w:val="a6"/>
              <w:ind w:left="924"/>
              <w:rPr>
                <w:rFonts w:ascii="Tahoma" w:eastAsia="Tahoma" w:hAnsi="Tahoma" w:cs="Tahoma"/>
                <w:b/>
                <w:color w:val="auto"/>
                <w:sz w:val="16"/>
              </w:rPr>
            </w:pPr>
          </w:p>
          <w:p w:rsidR="00D5787F" w:rsidRDefault="00D5787F" w:rsidP="00D5787F">
            <w:pPr>
              <w:pStyle w:val="a6"/>
              <w:ind w:left="924"/>
              <w:rPr>
                <w:rFonts w:ascii="Tahoma" w:eastAsia="Tahoma" w:hAnsi="Tahoma" w:cs="Tahoma"/>
                <w:b/>
                <w:color w:val="auto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CF8B92" wp14:editId="262A2726">
                      <wp:extent cx="653796" cy="169164"/>
                      <wp:effectExtent l="0" t="0" r="0" b="0"/>
                      <wp:docPr id="7" name="Group 4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8" name="Shape 5036"/>
                              <wps:cNvSpPr/>
                              <wps:spPr>
                                <a:xfrm>
                                  <a:off x="6096" y="6097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5037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5038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5039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5040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0628D" id="Group 4533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">
                      <v:shape id="Shape 5036" o:spid="_x0000_s1027" style="position:absolute;left:60;top:60;width:6432;height:1585;visibility:visible;mso-wrap-style:square;v-text-anchor:top" coordsize="64312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037" o:spid="_x0000_s1028" style="position:absolute;left:121;top:1569;width:6416;height:122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038" o:spid="_x0000_s1029" style="position:absolute;width:121;height:1691;visibility:visible;mso-wrap-style:square;v-text-anchor:top" coordsize="1219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039" o:spid="_x0000_s1030" style="position:absolute;left:6416;top:121;width:121;height:1570;visibility:visible;mso-wrap-style:square;v-text-anchor:top" coordsize="1219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5040" o:spid="_x0000_s1031" style="position:absolute;left:121;width:6416;height:121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b/>
                <w:color w:val="auto"/>
                <w:sz w:val="16"/>
              </w:rPr>
              <w:t xml:space="preserve">  Пенсия</w:t>
            </w:r>
          </w:p>
          <w:p w:rsidR="00D5787F" w:rsidRDefault="00D5787F" w:rsidP="00D5787F">
            <w:pPr>
              <w:pStyle w:val="a6"/>
              <w:ind w:left="924"/>
              <w:rPr>
                <w:rFonts w:ascii="Tahoma" w:eastAsia="Tahoma" w:hAnsi="Tahoma" w:cs="Tahoma"/>
                <w:b/>
                <w:color w:val="auto"/>
                <w:sz w:val="16"/>
              </w:rPr>
            </w:pPr>
          </w:p>
          <w:p w:rsidR="00D5787F" w:rsidRDefault="00D5787F" w:rsidP="00D5787F">
            <w:pPr>
              <w:pStyle w:val="a6"/>
              <w:ind w:left="924"/>
              <w:rPr>
                <w:rFonts w:ascii="Tahoma" w:eastAsia="Tahoma" w:hAnsi="Tahoma" w:cs="Tahoma"/>
                <w:b/>
                <w:color w:val="auto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CF8B92" wp14:editId="262A2726">
                      <wp:extent cx="653796" cy="169164"/>
                      <wp:effectExtent l="0" t="0" r="0" b="0"/>
                      <wp:docPr id="13" name="Group 4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14" name="Shape 5036"/>
                              <wps:cNvSpPr/>
                              <wps:spPr>
                                <a:xfrm>
                                  <a:off x="6096" y="6097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5037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5038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5039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5040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F41C9" id="Group 4533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">
                      <v:shape id="Shape 5036" o:spid="_x0000_s1027" style="position:absolute;left:60;top:60;width:6432;height:1585;visibility:visible;mso-wrap-style:square;v-text-anchor:top" coordsize="64312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037" o:spid="_x0000_s1028" style="position:absolute;left:121;top:1569;width:6416;height:122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038" o:spid="_x0000_s1029" style="position:absolute;width:121;height:1691;visibility:visible;mso-wrap-style:square;v-text-anchor:top" coordsize="1219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039" o:spid="_x0000_s1030" style="position:absolute;left:6416;top:121;width:121;height:1570;visibility:visible;mso-wrap-style:square;v-text-anchor:top" coordsize="1219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5040" o:spid="_x0000_s1031" style="position:absolute;left:121;width:6416;height:121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b/>
                <w:color w:val="auto"/>
                <w:sz w:val="16"/>
              </w:rPr>
              <w:t xml:space="preserve">  Доходы от предпринимательской деятельности</w:t>
            </w:r>
          </w:p>
          <w:p w:rsidR="00D5787F" w:rsidRDefault="00D5787F" w:rsidP="00D5787F">
            <w:pPr>
              <w:pStyle w:val="a6"/>
              <w:ind w:left="924"/>
              <w:rPr>
                <w:rFonts w:ascii="Tahoma" w:eastAsia="Tahoma" w:hAnsi="Tahoma" w:cs="Tahoma"/>
                <w:b/>
                <w:color w:val="auto"/>
                <w:sz w:val="16"/>
              </w:rPr>
            </w:pPr>
          </w:p>
          <w:p w:rsidR="00D5787F" w:rsidRDefault="00D5787F" w:rsidP="00D5787F">
            <w:pPr>
              <w:pStyle w:val="a6"/>
              <w:ind w:left="924"/>
              <w:rPr>
                <w:rFonts w:ascii="Tahoma" w:eastAsia="Tahoma" w:hAnsi="Tahoma" w:cs="Tahoma"/>
                <w:b/>
                <w:color w:val="auto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CF8B92" wp14:editId="262A2726">
                      <wp:extent cx="653796" cy="169164"/>
                      <wp:effectExtent l="0" t="0" r="0" b="0"/>
                      <wp:docPr id="19" name="Group 4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20" name="Shape 5036"/>
                              <wps:cNvSpPr/>
                              <wps:spPr>
                                <a:xfrm>
                                  <a:off x="6096" y="6097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5037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5038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5039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5040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FDD4E8" id="Group 4533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">
                      <v:shape id="Shape 5036" o:spid="_x0000_s1027" style="position:absolute;left:60;top:60;width:6432;height:1585;visibility:visible;mso-wrap-style:square;v-text-anchor:top" coordsize="64312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037" o:spid="_x0000_s1028" style="position:absolute;left:121;top:1569;width:6416;height:122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038" o:spid="_x0000_s1029" style="position:absolute;width:121;height:1691;visibility:visible;mso-wrap-style:square;v-text-anchor:top" coordsize="1219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039" o:spid="_x0000_s1030" style="position:absolute;left:6416;top:121;width:121;height:1570;visibility:visible;mso-wrap-style:square;v-text-anchor:top" coordsize="1219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5040" o:spid="_x0000_s1031" style="position:absolute;left:121;width:6416;height:121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b/>
                <w:color w:val="auto"/>
                <w:sz w:val="16"/>
              </w:rPr>
              <w:t xml:space="preserve">  Наследство</w:t>
            </w:r>
          </w:p>
          <w:p w:rsidR="00D5787F" w:rsidRDefault="00D5787F" w:rsidP="00D5787F">
            <w:pPr>
              <w:pStyle w:val="a6"/>
              <w:ind w:left="924"/>
              <w:rPr>
                <w:rFonts w:ascii="Tahoma" w:eastAsia="Tahoma" w:hAnsi="Tahoma" w:cs="Tahoma"/>
                <w:b/>
                <w:color w:val="auto"/>
                <w:sz w:val="16"/>
              </w:rPr>
            </w:pPr>
          </w:p>
          <w:p w:rsidR="00D5787F" w:rsidRDefault="00D5787F" w:rsidP="00D5787F">
            <w:pPr>
              <w:pStyle w:val="a6"/>
              <w:ind w:left="924"/>
              <w:rPr>
                <w:rFonts w:ascii="Tahoma" w:eastAsia="Tahoma" w:hAnsi="Tahoma" w:cs="Tahoma"/>
                <w:b/>
                <w:color w:val="auto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CF8B92" wp14:editId="262A2726">
                      <wp:extent cx="653796" cy="169164"/>
                      <wp:effectExtent l="0" t="0" r="0" b="0"/>
                      <wp:docPr id="25" name="Group 4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26" name="Shape 5036"/>
                              <wps:cNvSpPr/>
                              <wps:spPr>
                                <a:xfrm>
                                  <a:off x="6096" y="6097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5037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5038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5039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5040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BD001" id="Group 4533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">
                      <v:shape id="Shape 5036" o:spid="_x0000_s1027" style="position:absolute;left:60;top:60;width:6432;height:1585;visibility:visible;mso-wrap-style:square;v-text-anchor:top" coordsize="64312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037" o:spid="_x0000_s1028" style="position:absolute;left:121;top:1569;width:6416;height:122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038" o:spid="_x0000_s1029" style="position:absolute;width:121;height:1691;visibility:visible;mso-wrap-style:square;v-text-anchor:top" coordsize="1219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039" o:spid="_x0000_s1030" style="position:absolute;left:6416;top:121;width:121;height:1570;visibility:visible;mso-wrap-style:square;v-text-anchor:top" coordsize="1219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5040" o:spid="_x0000_s1031" style="position:absolute;left:121;width:6416;height:121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b/>
                <w:color w:val="auto"/>
                <w:sz w:val="16"/>
              </w:rPr>
              <w:t xml:space="preserve">  Процентный доход по вкладам и ценным бумагам, дивиденды</w:t>
            </w:r>
          </w:p>
          <w:p w:rsidR="00D5787F" w:rsidRDefault="00D5787F" w:rsidP="00D5787F">
            <w:pPr>
              <w:pStyle w:val="a6"/>
              <w:ind w:left="924"/>
              <w:rPr>
                <w:rFonts w:ascii="Tahoma" w:eastAsia="Tahoma" w:hAnsi="Tahoma" w:cs="Tahoma"/>
                <w:b/>
                <w:color w:val="auto"/>
                <w:sz w:val="16"/>
              </w:rPr>
            </w:pPr>
          </w:p>
          <w:p w:rsidR="00D5787F" w:rsidRDefault="00D5787F" w:rsidP="00D5787F">
            <w:pPr>
              <w:pStyle w:val="a6"/>
              <w:ind w:left="924"/>
              <w:rPr>
                <w:rFonts w:ascii="Tahoma" w:eastAsia="Tahoma" w:hAnsi="Tahoma" w:cs="Tahoma"/>
                <w:b/>
                <w:color w:val="auto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CF8B92" wp14:editId="262A2726">
                      <wp:extent cx="653796" cy="169164"/>
                      <wp:effectExtent l="0" t="0" r="0" b="0"/>
                      <wp:docPr id="31" name="Group 4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4480" name="Shape 5036"/>
                              <wps:cNvSpPr/>
                              <wps:spPr>
                                <a:xfrm>
                                  <a:off x="6096" y="6097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1" name="Shape 5037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2" name="Shape 5038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3" name="Shape 5039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4" name="Shape 5040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9907B" id="Group 4533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">
                      <v:shape id="Shape 5036" o:spid="_x0000_s1027" style="position:absolute;left:60;top:60;width:6432;height:1585;visibility:visible;mso-wrap-style:square;v-text-anchor:top" coordsize="64312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037" o:spid="_x0000_s1028" style="position:absolute;left:121;top:1569;width:6416;height:122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038" o:spid="_x0000_s1029" style="position:absolute;width:121;height:1691;visibility:visible;mso-wrap-style:square;v-text-anchor:top" coordsize="1219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039" o:spid="_x0000_s1030" style="position:absolute;left:6416;top:121;width:121;height:1570;visibility:visible;mso-wrap-style:square;v-text-anchor:top" coordsize="1219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5040" o:spid="_x0000_s1031" style="position:absolute;left:121;width:6416;height:121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b/>
                <w:color w:val="auto"/>
                <w:sz w:val="16"/>
              </w:rPr>
              <w:t xml:space="preserve"> Личные сбережения</w:t>
            </w:r>
          </w:p>
          <w:p w:rsidR="00D5787F" w:rsidRDefault="00D5787F" w:rsidP="00D5787F">
            <w:pPr>
              <w:pStyle w:val="a6"/>
              <w:ind w:left="924"/>
              <w:rPr>
                <w:rFonts w:ascii="Tahoma" w:eastAsia="Tahoma" w:hAnsi="Tahoma" w:cs="Tahoma"/>
                <w:b/>
                <w:color w:val="auto"/>
                <w:sz w:val="16"/>
              </w:rPr>
            </w:pPr>
          </w:p>
          <w:p w:rsidR="00D5787F" w:rsidRPr="00D5787F" w:rsidRDefault="00D5787F" w:rsidP="00D5787F">
            <w:pPr>
              <w:pStyle w:val="a6"/>
              <w:ind w:left="924"/>
              <w:rPr>
                <w:rFonts w:ascii="Tahoma" w:eastAsia="Tahoma" w:hAnsi="Tahoma" w:cs="Tahoma"/>
                <w:b/>
                <w:color w:val="auto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CF8B92" wp14:editId="262A2726">
                      <wp:extent cx="653796" cy="169164"/>
                      <wp:effectExtent l="0" t="0" r="0" b="0"/>
                      <wp:docPr id="4485" name="Group 4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4486" name="Shape 5036"/>
                              <wps:cNvSpPr/>
                              <wps:spPr>
                                <a:xfrm>
                                  <a:off x="6096" y="6097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7" name="Shape 5037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8" name="Shape 5038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9" name="Shape 5039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0" name="Shape 5040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968DA" id="Group 4533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">
                      <v:shape id="Shape 5036" o:spid="_x0000_s1027" style="position:absolute;left:60;top:60;width:6432;height:1585;visibility:visible;mso-wrap-style:square;v-text-anchor:top" coordsize="64312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037" o:spid="_x0000_s1028" style="position:absolute;left:121;top:1569;width:6416;height:122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038" o:spid="_x0000_s1029" style="position:absolute;width:121;height:1691;visibility:visible;mso-wrap-style:square;v-text-anchor:top" coordsize="1219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039" o:spid="_x0000_s1030" style="position:absolute;left:6416;top:121;width:121;height:1570;visibility:visible;mso-wrap-style:square;v-text-anchor:top" coordsize="1219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5040" o:spid="_x0000_s1031" style="position:absolute;left:121;width:6416;height:121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b/>
                <w:color w:val="auto"/>
                <w:sz w:val="16"/>
              </w:rPr>
              <w:t xml:space="preserve">  Прочие доходы</w:t>
            </w:r>
          </w:p>
        </w:tc>
      </w:tr>
      <w:tr w:rsidR="00B10A0B">
        <w:trPr>
          <w:trHeight w:val="814"/>
        </w:trPr>
        <w:tc>
          <w:tcPr>
            <w:tcW w:w="1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B10A0B" w:rsidRDefault="00550265">
            <w:pPr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Сведения о наличии или отсутствии у клиента счетов в банках, </w:t>
            </w:r>
            <w:r w:rsidR="00DE1CA3">
              <w:rPr>
                <w:rFonts w:ascii="Tahoma" w:eastAsia="Tahoma" w:hAnsi="Tahoma" w:cs="Tahoma"/>
                <w:b/>
                <w:sz w:val="16"/>
              </w:rPr>
              <w:t>зарегистрированных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в государстве (на территории государства) которое (которая) не участвует в международном сотрудничестве в сфере противодействия легализации (отмыванию) доходов, полученных преступным путем, и финансированию терроризма:</w:t>
            </w:r>
          </w:p>
        </w:tc>
      </w:tr>
      <w:tr w:rsidR="00B10A0B">
        <w:trPr>
          <w:trHeight w:val="742"/>
        </w:trPr>
        <w:tc>
          <w:tcPr>
            <w:tcW w:w="1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10A0B" w:rsidRDefault="00550265" w:rsidP="006F5E22">
            <w:pPr>
              <w:spacing w:after="216" w:line="240" w:lineRule="auto"/>
              <w:ind w:left="962"/>
            </w:pPr>
            <w:r>
              <w:rPr>
                <w:rFonts w:ascii="Tahoma" w:eastAsia="Tahoma" w:hAnsi="Tahoma" w:cs="Tahoma"/>
                <w:sz w:val="20"/>
              </w:rPr>
              <w:t>такие счета отсутствуют</w:t>
            </w:r>
            <w:r w:rsidR="006F5E22">
              <w:rPr>
                <w:rFonts w:ascii="Tahoma" w:eastAsia="Tahoma" w:hAnsi="Tahoma" w:cs="Tahoma"/>
                <w:sz w:val="20"/>
              </w:rPr>
              <w:t xml:space="preserve">      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3796" cy="169164"/>
                      <wp:effectExtent l="0" t="0" r="0" b="0"/>
                      <wp:docPr id="4503" name="Group 4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5021" name="Shape 5021"/>
                              <wps:cNvSpPr/>
                              <wps:spPr>
                                <a:xfrm>
                                  <a:off x="6096" y="6097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22" name="Shape 5022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23" name="Shape 5023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24" name="Shape 5024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25" name="Shape 5025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0F391" id="Group 4503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">
                      <v:shape id="Shape 5021" o:spid="_x0000_s1027" style="position:absolute;left:60;top:60;width:6432;height:1585;visibility:visible;mso-wrap-style:square;v-text-anchor:top" coordsize="643128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ZeMUA&#10;AADdAAAADwAAAGRycy9kb3ducmV2LnhtbESPUWvCMBSF3wf+h3AFX4amdUylGkUEWZ8Gq/6AS3Jt&#10;i81NSaLW/fplMNjj4ZzzHc5mN9hO3MmH1rGCfJaBINbOtFwrOJ+O0xWIEJENdo5JwZMC7Lajlw0W&#10;xj34i+5VrEWCcChQQRNjX0gZdEMWw8z1xMm7OG8xJulraTw+Etx2cp5lC2mx5bTQYE+HhvS1ulkF&#10;t+vey2f5Wrp8WR0+v/VHrvWbUpPxsF+DiDTE//BfuzQK3rN5Dr9v0hO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9l4xQAAAN0AAAAPAAAAAAAAAAAAAAAAAJgCAABkcnMv&#10;ZG93bnJldi54bWxQSwUGAAAAAAQABAD1AAAAigMAAAAA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022" o:spid="_x0000_s1028" style="position:absolute;left:6416;top:121;width:121;height:1570;visibility:visible;mso-wrap-style:square;v-text-anchor:top" coordsize="1219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z4sQA&#10;AADdAAAADwAAAGRycy9kb3ducmV2LnhtbESPQWsCMRSE70L/Q3iFXqQmXVHK1ijSUvVatT0/Ns/N&#10;YvKy3aS6/nsjFDwOM/MNM1v03okTdbEJrOFlpEAQV8E0XGvY7z6fX0HEhGzQBSYNF4qwmD8MZlia&#10;cOYvOm1TLTKEY4kabEptKWWsLHmMo9ASZ+8QOo8py66WpsNzhnsnC6Wm0mPDecFiS++WquP2z2v4&#10;HU536mCXx+/xz2TlLm69Nx+s9dNjv3wDkahP9/B/e2M0TFRRwO1Nf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c+LEAAAA3QAAAA8AAAAAAAAAAAAAAAAAmAIAAGRycy9k&#10;b3ducmV2LnhtbFBLBQYAAAAABAAEAPUAAACJAwAAAAA=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5023" o:spid="_x0000_s1029" style="position:absolute;width:121;height:1691;visibility:visible;mso-wrap-style:square;v-text-anchor:top" coordsize="12192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De6sYA&#10;AADdAAAADwAAAGRycy9kb3ducmV2LnhtbESPUUvDMBSF34X9h3AF31zqxKm16RiCMBgM7Kbi26W5&#10;NqXNTUmyrv77RRj4eDjnfIdTrCbbi5F8aB0ruJtnIIhrp1tuFBz2b7dPIEJE1tg7JgW/FGBVzq4K&#10;zLU78TuNVWxEgnDIUYGJccilDLUhi2HuBuLk/ThvMSbpG6k9nhLc9nKRZUtpseW0YHCgV0N1Vx2t&#10;gmEffdWZzQdXn+N29/jdfbXPB6Vurqf1C4hIU/wPX9obreAhW9zD35v0BGR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De6sYAAADdAAAADwAAAAAAAAAAAAAAAACYAgAAZHJz&#10;L2Rvd25yZXYueG1sUEsFBgAAAAAEAAQA9QAAAIsDAAAAAA=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024" o:spid="_x0000_s1030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BAMUA&#10;AADdAAAADwAAAGRycy9kb3ducmV2LnhtbESPX2sCMRDE3wv9DmELfau5Wlvs1SgitPgixX/vy2V7&#10;OUw2x2XV009vCoU+DjPzG2Yy64NXJ+pSE9nA86AARVxF23BtYLf9fBqDSoJs0UcmAxdKMJve302w&#10;tPHMazptpFYZwqlEA06kLbVOlaOAaRBb4uz9xC6gZNnV2nZ4zvDg9bAo3nTAhvOCw5YWjqrD5hgM&#10;yFfy7kX89TDaL9ffMayqRXo35vGhn3+AEurlP/zXXloDr8VwBL9v8hP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sEAxQAAAN0AAAAPAAAAAAAAAAAAAAAAAJgCAABkcnMv&#10;ZG93bnJldi54bWxQSwUGAAAAAAQABAD1AAAAigM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025" o:spid="_x0000_s1031" style="position:absolute;left:121;top:1569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km8UA&#10;AADdAAAADwAAAGRycy9kb3ducmV2LnhtbESPX2sCMRDE3wv9DmELfau5ai32ahQRLL6U4r/35bK9&#10;HCab47Lq6advCoU+DjPzG2Y674NXZ+pSE9nA86AARVxF23BtYL9bPU1AJUG26COTgSslmM/u76ZY&#10;2njhDZ23UqsM4VSiASfSllqnylHANIgtcfa+YxdQsuxqbTu8ZHjwelgUrzpgw3nBYUtLR9VxewoG&#10;5CN5NxJ/O74c1puvGD6rZXoz5vGhX7yDEurlP/zXXlsD42I4ht83+Qno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mSbxQAAAN0AAAAPAAAAAAAAAAAAAAAAAJgCAABkcnMv&#10;ZG93bnJldi54bWxQSwUGAAAAAAQABAD1AAAAigM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anchorlock/>
                    </v:group>
                  </w:pict>
                </mc:Fallback>
              </mc:AlternateContent>
            </w:r>
            <w:r w:rsidR="006F5E22">
              <w:rPr>
                <w:rFonts w:ascii="Tahoma" w:eastAsia="Tahoma" w:hAnsi="Tahoma" w:cs="Tahoma"/>
                <w:sz w:val="20"/>
              </w:rPr>
              <w:t xml:space="preserve">   </w:t>
            </w:r>
            <w:r>
              <w:rPr>
                <w:rFonts w:ascii="Tahoma" w:eastAsia="Tahoma" w:hAnsi="Tahoma" w:cs="Tahoma"/>
                <w:sz w:val="20"/>
              </w:rPr>
              <w:t>такие счета имеются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611124</wp:posOffset>
                      </wp:positionH>
                      <wp:positionV relativeFrom="paragraph">
                        <wp:posOffset>-29765</wp:posOffset>
                      </wp:positionV>
                      <wp:extent cx="653796" cy="169164"/>
                      <wp:effectExtent l="0" t="0" r="0" b="0"/>
                      <wp:wrapSquare wrapText="bothSides"/>
                      <wp:docPr id="4502" name="Group 4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5026" name="Shape 5026"/>
                              <wps:cNvSpPr/>
                              <wps:spPr>
                                <a:xfrm>
                                  <a:off x="6096" y="6097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27" name="Shape 5027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28" name="Shape 5028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29" name="Shape 5029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0" name="Shape 5030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C7E3CE" id="Group 4502" o:spid="_x0000_s1026" style="position:absolute;margin-left:48.1pt;margin-top:-2.35pt;width:51.5pt;height:13.3pt;z-index:251665408;mso-width-relative:margin;mso-height-relative:margin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">
                      <v:shape id="Shape 5026" o:spid="_x0000_s1027" style="position:absolute;left:60;top:60;width:6432;height:1585;visibility:visible;mso-wrap-style:square;v-text-anchor:top" coordsize="64312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027" o:spid="_x0000_s1028" style="position:absolute;left:121;width:6416;height:121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028" o:spid="_x0000_s1029" style="position:absolute;left:121;top:1569;width:6416;height:122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029" o:spid="_x0000_s1030" style="position:absolute;width:121;height:1691;visibility:visible;mso-wrap-style:square;v-text-anchor:top" coordsize="1219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030" o:spid="_x0000_s1031" style="position:absolute;left:6416;top:121;width:121;height:1570;visibility:visible;mso-wrap-style:square;v-text-anchor:top" coordsize="1219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w10:wrap type="square"/>
                    </v:group>
                  </w:pict>
                </mc:Fallback>
              </mc:AlternateContent>
            </w:r>
          </w:p>
          <w:p w:rsidR="00B10A0B" w:rsidRDefault="00B10A0B">
            <w:pPr>
              <w:ind w:left="8054"/>
            </w:pPr>
          </w:p>
        </w:tc>
      </w:tr>
      <w:tr w:rsidR="00B10A0B">
        <w:trPr>
          <w:trHeight w:val="247"/>
        </w:trPr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B10A0B" w:rsidRDefault="00550265">
            <w:r>
              <w:rPr>
                <w:rFonts w:ascii="Tahoma" w:eastAsia="Tahoma" w:hAnsi="Tahoma" w:cs="Tahoma"/>
                <w:sz w:val="20"/>
              </w:rPr>
              <w:t>Клиент является иностранным публичным должностным лицом:</w:t>
            </w: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A0B" w:rsidRDefault="00550265">
            <w:pPr>
              <w:jc w:val="right"/>
            </w:pPr>
            <w:r>
              <w:rPr>
                <w:rFonts w:ascii="Tahoma" w:eastAsia="Tahoma" w:hAnsi="Tahoma" w:cs="Tahoma"/>
                <w:sz w:val="20"/>
              </w:rPr>
              <w:t>да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3796" cy="169164"/>
                      <wp:effectExtent l="0" t="0" r="0" b="0"/>
                      <wp:docPr id="4519" name="Group 4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5032" name="Shape 5032"/>
                              <wps:cNvSpPr/>
                              <wps:spPr>
                                <a:xfrm>
                                  <a:off x="6096" y="6097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3" name="Shape 5033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4" name="Shape 5034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5" name="Shape 5035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B26FA" id="Group 4519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">
                      <v:shape id="Shape 5032" o:spid="_x0000_s1027" style="position:absolute;left:60;top:60;width:6432;height:1585;visibility:visible;mso-wrap-style:square;v-text-anchor:top" coordsize="64312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033" o:spid="_x0000_s1028" style="position:absolute;left:121;top:1569;width:6416;height:122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034" o:spid="_x0000_s1029" style="position:absolute;width:121;height:1691;visibility:visible;mso-wrap-style:square;v-text-anchor:top" coordsize="1219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035" o:spid="_x0000_s1030" style="position:absolute;left:6416;top:121;width:121;height:1570;visibility:visible;mso-wrap-style:square;v-text-anchor:top" coordsize="1219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ab/>
              <w:t>нет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B10A0B" w:rsidRDefault="00B10A0B"/>
        </w:tc>
      </w:tr>
      <w:tr w:rsidR="00B10A0B">
        <w:trPr>
          <w:trHeight w:val="247"/>
        </w:trPr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0A0B" w:rsidRDefault="00B10A0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0A0B" w:rsidRDefault="00B10A0B"/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0A0B" w:rsidRDefault="00B10A0B"/>
        </w:tc>
      </w:tr>
      <w:tr w:rsidR="00B10A0B">
        <w:trPr>
          <w:trHeight w:val="262"/>
        </w:trPr>
        <w:tc>
          <w:tcPr>
            <w:tcW w:w="1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B10A0B" w:rsidRDefault="00550265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Клиент является близким родственником иностранного публичного должностного лица: </w:t>
            </w:r>
          </w:p>
        </w:tc>
      </w:tr>
      <w:tr w:rsidR="00B10A0B">
        <w:trPr>
          <w:trHeight w:val="494"/>
        </w:trPr>
        <w:tc>
          <w:tcPr>
            <w:tcW w:w="111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B10A0B" w:rsidRPr="00B909AE" w:rsidRDefault="00B909AE" w:rsidP="00B909AE">
            <w:pPr>
              <w:rPr>
                <w:lang w:val="en-US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      Д</w:t>
            </w:r>
            <w:r w:rsidR="00550265">
              <w:rPr>
                <w:rFonts w:ascii="Tahoma" w:eastAsia="Tahoma" w:hAnsi="Tahoma" w:cs="Tahoma"/>
                <w:sz w:val="20"/>
              </w:rPr>
              <w:t>а</w:t>
            </w:r>
            <w:r>
              <w:rPr>
                <w:rFonts w:ascii="Tahoma" w:eastAsia="Tahoma" w:hAnsi="Tahoma" w:cs="Tahoma"/>
                <w:sz w:val="20"/>
              </w:rPr>
              <w:t xml:space="preserve">     </w:t>
            </w:r>
            <w:r>
              <w:rPr>
                <w:rFonts w:ascii="Tahoma" w:eastAsia="Tahoma" w:hAnsi="Tahoma" w:cs="Tahoma"/>
                <w:sz w:val="20"/>
                <w:lang w:val="en-US"/>
              </w:rPr>
              <w:t xml:space="preserve"> </w:t>
            </w:r>
            <w:r w:rsidR="00550265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3796" cy="169164"/>
                      <wp:effectExtent l="0" t="0" r="0" b="0"/>
                      <wp:docPr id="4533" name="Group 4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5036" name="Shape 5036"/>
                              <wps:cNvSpPr/>
                              <wps:spPr>
                                <a:xfrm>
                                  <a:off x="6096" y="6097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7" name="Shape 5037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8" name="Shape 5038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9" name="Shape 5039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0" name="Shape 5040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60057" id="Group 4533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">
                      <v:shape id="Shape 5036" o:spid="_x0000_s1027" style="position:absolute;left:60;top:60;width:6432;height:1585;visibility:visible;mso-wrap-style:square;v-text-anchor:top" coordsize="643128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X0cUA&#10;AADdAAAADwAAAGRycy9kb3ducmV2LnhtbESPUWvCMBSF3wf7D+EOfBmadjIn1SgijPVJWN0PuCTX&#10;ttjclCRq9dcvguDj4ZzzHc5yPdhOnMmH1rGCfJKBINbOtFwr+Nt/j+cgQkQ22DkmBVcKsF69viyx&#10;MO7Cv3SuYi0ShEOBCpoY+0LKoBuyGCauJ07ewXmLMUlfS+PxkuC2kx9ZNpMWW04LDfa0bUgfq5NV&#10;cDpuvLyW76XLv6rt7qZ/cq2nSo3ehs0CRKQhPsOPdmkUfGbTGdzfp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9fRxQAAAN0AAAAPAAAAAAAAAAAAAAAAAJgCAABkcnMv&#10;ZG93bnJldi54bWxQSwUGAAAAAAQABAD1AAAAigMAAAAA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037" o:spid="_x0000_s1028" style="position:absolute;left:121;top:1569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JqsUA&#10;AADdAAAADwAAAGRycy9kb3ducmV2LnhtbESPX0sDMRDE3wW/Q1ihbzanVdueTYsUWvoi0n/vy2W9&#10;HE02x2Vtr356Iwg+DjPzG2a26INXZ+pSE9nAw7AARVxF23Bt4LBf3U9AJUG26COTgSslWMxvb2ZY&#10;2njhLZ13UqsM4VSiASfSllqnylHANIwtcfY+YxdQsuxqbTu8ZHjw+rEoXnTAhvOCw5aWjqrT7isY&#10;kHXybiT++/R03Gw/YnivlmlqzOCuf3sFJdTLf/ivvbEGnovRGH7f5Ce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cmqxQAAAN0AAAAPAAAAAAAAAAAAAAAAAJgCAABkcnMv&#10;ZG93bnJldi54bWxQSwUGAAAAAAQABAD1AAAAigM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038" o:spid="_x0000_s1029" style="position:absolute;width:121;height:1691;visibility:visible;mso-wrap-style:square;v-text-anchor:top" coordsize="12192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3aRsMA&#10;AADdAAAADwAAAGRycy9kb3ducmV2LnhtbERPW2vCMBR+F/wP4Qx803SO3apRRBgIg8GqU/Z2aI5N&#10;aXNSkljrvzcPgz1+fPflerCt6MmH2rGCx1kGgrh0uuZKwWH/MX0DESKyxtYxKbhRgPVqPFpirt2V&#10;v6kvYiVSCIccFZgYu1zKUBqyGGauI07c2XmLMUFfSe3xmsJtK+dZ9iIt1pwaDHa0NVQ2xcUq6PbR&#10;F43Z/XBx7D+/Xn+bU/1+UGryMGwWICIN8V/8595pBc/ZU5qb3qQn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3aRsMAAADdAAAADwAAAAAAAAAAAAAAAACYAgAAZHJzL2Rv&#10;d25yZXYueG1sUEsFBgAAAAAEAAQA9QAAAIgDAAAAAA=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039" o:spid="_x0000_s1030" style="position:absolute;left:6416;top:121;width:121;height:1570;visibility:visible;mso-wrap-style:square;v-text-anchor:top" coordsize="1219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3TsUA&#10;AADdAAAADwAAAGRycy9kb3ducmV2LnhtbESPT2sCMRTE7wW/Q3iCl1KTKkpdjSIttr3Wf+fH5rlZ&#10;TF62m6jrt28KhR6HmfkNs1h13okrtbEOrOF5qEAQl8HUXGnY7zZPLyBiQjboApOGO0VYLXsPCyxM&#10;uPEXXbepEhnCsUANNqWmkDKWljzGYWiIs3cKrceUZVtJ0+Itw72TI6Wm0mPNecFiQ6+WyvP24jV8&#10;P0536mTX58P4OHl3d/exN2+s9aDfrecgEnXpP/zX/jQaJmo8g983+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3dOxQAAAN0AAAAPAAAAAAAAAAAAAAAAAJgCAABkcnMv&#10;ZG93bnJldi54bWxQSwUGAAAAAAQABAD1AAAAigMAAAAA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5040" o:spid="_x0000_s1031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4io8EA&#10;AADdAAAADwAAAGRycy9kb3ducmV2LnhtbERPTWsCMRC9F/ofwgjealZrpd0apQgVL6Wo7X3YTDeL&#10;yWTZjLr665uD4PHxvufLPnh1oi41kQ2MRwUo4irahmsDP/vPp1dQSZAt+shk4EIJlovHhzmWNp55&#10;S6ed1CqHcCrRgBNpS61T5ShgGsWWOHN/sQsoGXa1th2ec3jwelIUMx2w4dzgsKWVo+qwOwYDsk7e&#10;PYu/Hqa/m+13DF/VKr0ZMxz0H++ghHq5i2/ujTXwUkzz/vwmPwG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eIqPBAAAA3QAAAA8AAAAAAAAAAAAAAAAAmAIAAGRycy9kb3du&#10;cmV2LnhtbFBLBQYAAAAABAAEAPUAAACGAw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anchorlock/>
                    </v:group>
                  </w:pict>
                </mc:Fallback>
              </mc:AlternateContent>
            </w:r>
            <w:r w:rsidR="00550265">
              <w:rPr>
                <w:rFonts w:ascii="Tahoma" w:eastAsia="Tahoma" w:hAnsi="Tahoma" w:cs="Tahoma"/>
                <w:sz w:val="20"/>
              </w:rPr>
              <w:tab/>
            </w:r>
            <w:r>
              <w:rPr>
                <w:rFonts w:ascii="Tahoma" w:eastAsia="Tahoma" w:hAnsi="Tahoma" w:cs="Tahoma"/>
                <w:sz w:val="20"/>
              </w:rPr>
              <w:t xml:space="preserve">         </w:t>
            </w:r>
            <w:r w:rsidR="00550265">
              <w:rPr>
                <w:rFonts w:ascii="Tahoma" w:eastAsia="Tahoma" w:hAnsi="Tahoma" w:cs="Tahoma"/>
                <w:sz w:val="20"/>
              </w:rPr>
              <w:t>указать степень родства: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lang w:val="en-US"/>
              </w:rPr>
              <w:t>_________________________________________</w:t>
            </w:r>
          </w:p>
        </w:tc>
      </w:tr>
      <w:tr w:rsidR="00B10A0B">
        <w:trPr>
          <w:trHeight w:val="742"/>
        </w:trPr>
        <w:tc>
          <w:tcPr>
            <w:tcW w:w="111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A0B" w:rsidRDefault="00B909AE" w:rsidP="00B909AE">
            <w:pPr>
              <w:ind w:right="90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8255</wp:posOffset>
                      </wp:positionV>
                      <wp:extent cx="653415" cy="168910"/>
                      <wp:effectExtent l="0" t="0" r="0" b="0"/>
                      <wp:wrapSquare wrapText="bothSides"/>
                      <wp:docPr id="4542" name="Group 4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415" cy="168910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5041" name="Shape 5041"/>
                              <wps:cNvSpPr/>
                              <wps:spPr>
                                <a:xfrm>
                                  <a:off x="6096" y="6097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2" name="Shape 5042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3" name="Shape 5043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4" name="Shape 5044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5" name="Shape 5045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9BD35B" id="Group 4542" o:spid="_x0000_s1026" style="position:absolute;margin-left:52.6pt;margin-top:.65pt;width:51.45pt;height:13.3pt;z-index:251666432;mso-width-relative:margin;mso-height-relative:margin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">
                      <v:shape id="Shape 5041" o:spid="_x0000_s1027" style="position:absolute;left:60;top:60;width:6432;height:1585;visibility:visible;mso-wrap-style:square;v-text-anchor:top" coordsize="64312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042" o:spid="_x0000_s1028" style="position:absolute;width:121;height:1691;visibility:visible;mso-wrap-style:square;v-text-anchor:top" coordsize="1219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043" o:spid="_x0000_s1029" style="position:absolute;left:6416;top:121;width:121;height:1570;visibility:visible;mso-wrap-style:square;v-text-anchor:top" coordsize="1219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5044" o:spid="_x0000_s1030" style="position:absolute;left:121;width:6416;height:121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045" o:spid="_x0000_s1031" style="position:absolute;left:121;top:1569;width:6416;height:122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  <w:lang w:val="en-US"/>
              </w:rPr>
              <w:t xml:space="preserve">       </w:t>
            </w:r>
            <w:r>
              <w:rPr>
                <w:rFonts w:ascii="Tahoma" w:eastAsia="Tahoma" w:hAnsi="Tahoma" w:cs="Tahoma"/>
                <w:sz w:val="20"/>
              </w:rPr>
              <w:t>Н</w:t>
            </w:r>
            <w:r w:rsidR="00550265">
              <w:rPr>
                <w:rFonts w:ascii="Tahoma" w:eastAsia="Tahoma" w:hAnsi="Tahoma" w:cs="Tahoma"/>
                <w:sz w:val="20"/>
              </w:rPr>
              <w:t>ет</w:t>
            </w:r>
          </w:p>
        </w:tc>
      </w:tr>
      <w:tr w:rsidR="00B10A0B">
        <w:trPr>
          <w:trHeight w:val="480"/>
        </w:trPr>
        <w:tc>
          <w:tcPr>
            <w:tcW w:w="1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B10A0B" w:rsidRDefault="00550265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Указать место работы (страна, город, наименование публичного органа/ведомства/предприятия иностранного государства) и должность Клиента / близкого родственника Клиента - иностранного публичного должностного лица 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550265">
            <w:r>
              <w:rPr>
                <w:rFonts w:ascii="Tahoma" w:eastAsia="Tahoma" w:hAnsi="Tahoma" w:cs="Tahoma"/>
                <w:sz w:val="20"/>
              </w:rPr>
              <w:t>место работы: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550265">
            <w:r>
              <w:rPr>
                <w:rFonts w:ascii="Tahoma" w:eastAsia="Tahoma" w:hAnsi="Tahoma" w:cs="Tahoma"/>
                <w:sz w:val="20"/>
              </w:rPr>
              <w:t>должность:</w:t>
            </w:r>
          </w:p>
        </w:tc>
      </w:tr>
      <w:tr w:rsidR="00B10A0B">
        <w:trPr>
          <w:trHeight w:val="247"/>
        </w:trPr>
        <w:tc>
          <w:tcPr>
            <w:tcW w:w="1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A0B" w:rsidRDefault="00B10A0B"/>
        </w:tc>
      </w:tr>
      <w:tr w:rsidR="00B10A0B">
        <w:trPr>
          <w:trHeight w:val="494"/>
        </w:trPr>
        <w:tc>
          <w:tcPr>
            <w:tcW w:w="1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B10A0B" w:rsidRDefault="00550265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Клиент подтверждает достоверность и полноту указанной выше информации и обязуется незамедлительно предоставлять информацию об изменении данных, указанных в настоящей Анкете</w:t>
            </w:r>
          </w:p>
        </w:tc>
      </w:tr>
      <w:tr w:rsidR="00B10A0B">
        <w:trPr>
          <w:trHeight w:val="1745"/>
        </w:trPr>
        <w:tc>
          <w:tcPr>
            <w:tcW w:w="1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B10A0B" w:rsidRDefault="00550265">
            <w:pPr>
              <w:spacing w:after="71" w:line="240" w:lineRule="auto"/>
              <w:ind w:left="5"/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>Дата заполнения Анкеты:</w:t>
            </w:r>
            <w:r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sz w:val="20"/>
              </w:rPr>
              <w:t>"_______" _________________ _______г.</w:t>
            </w:r>
          </w:p>
          <w:p w:rsidR="00B10A0B" w:rsidRDefault="00550265">
            <w:pPr>
              <w:spacing w:after="250" w:line="240" w:lineRule="auto"/>
              <w:ind w:left="3293"/>
            </w:pPr>
            <w:r>
              <w:rPr>
                <w:rFonts w:ascii="Tahoma" w:eastAsia="Tahoma" w:hAnsi="Tahoma" w:cs="Tahoma"/>
                <w:sz w:val="16"/>
              </w:rPr>
              <w:t>число</w:t>
            </w:r>
            <w:r>
              <w:rPr>
                <w:rFonts w:ascii="Tahoma" w:eastAsia="Tahoma" w:hAnsi="Tahoma" w:cs="Tahoma"/>
                <w:sz w:val="16"/>
              </w:rPr>
              <w:tab/>
              <w:t>месяц</w:t>
            </w:r>
            <w:r>
              <w:rPr>
                <w:rFonts w:ascii="Tahoma" w:eastAsia="Tahoma" w:hAnsi="Tahoma" w:cs="Tahoma"/>
                <w:sz w:val="16"/>
              </w:rPr>
              <w:tab/>
              <w:t>год</w:t>
            </w:r>
          </w:p>
          <w:p w:rsidR="00F0163D" w:rsidRPr="00F0163D" w:rsidRDefault="00550265" w:rsidP="00F0163D">
            <w:pPr>
              <w:ind w:left="5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Подпись Клиента</w:t>
            </w:r>
            <w:r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78608" cy="326136"/>
                      <wp:effectExtent l="0" t="0" r="0" b="0"/>
                      <wp:docPr id="4578" name="Group 4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8608" cy="326136"/>
                                <a:chOff x="0" y="0"/>
                                <a:chExt cx="2578608" cy="326136"/>
                              </a:xfrm>
                            </wpg:grpSpPr>
                            <wps:wsp>
                              <wps:cNvPr id="5046" name="Shape 5046"/>
                              <wps:cNvSpPr/>
                              <wps:spPr>
                                <a:xfrm>
                                  <a:off x="2566416" y="12192"/>
                                  <a:ext cx="12192" cy="31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1394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13944"/>
                                      </a:lnTo>
                                      <a:lnTo>
                                        <a:pt x="0" y="313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7" name="Shape 5047"/>
                              <wps:cNvSpPr/>
                              <wps:spPr>
                                <a:xfrm>
                                  <a:off x="0" y="0"/>
                                  <a:ext cx="12192" cy="326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2613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26136"/>
                                      </a:lnTo>
                                      <a:lnTo>
                                        <a:pt x="0" y="3261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8" name="Shape 5048"/>
                              <wps:cNvSpPr/>
                              <wps:spPr>
                                <a:xfrm>
                                  <a:off x="12192" y="0"/>
                                  <a:ext cx="25664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416" h="12192">
                                      <a:moveTo>
                                        <a:pt x="0" y="0"/>
                                      </a:moveTo>
                                      <a:lnTo>
                                        <a:pt x="2566416" y="0"/>
                                      </a:lnTo>
                                      <a:lnTo>
                                        <a:pt x="256641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9" name="Shape 5049"/>
                              <wps:cNvSpPr/>
                              <wps:spPr>
                                <a:xfrm>
                                  <a:off x="12192" y="313944"/>
                                  <a:ext cx="25664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416" h="12192">
                                      <a:moveTo>
                                        <a:pt x="0" y="0"/>
                                      </a:moveTo>
                                      <a:lnTo>
                                        <a:pt x="2566416" y="0"/>
                                      </a:lnTo>
                                      <a:lnTo>
                                        <a:pt x="256641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70884" id="Group 4578" o:spid="_x0000_s1026" style="width:203.05pt;height:25.7pt;mso-position-horizontal-relative:char;mso-position-vertical-relative:line" coordsize="25786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">
                      <v:shape id="Shape 5046" o:spid="_x0000_s1027" style="position:absolute;left:25664;top:121;width:122;height:3140;visibility:visible;mso-wrap-style:square;v-text-anchor:top" coordsize="12192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Q8sUA&#10;AADdAAAADwAAAGRycy9kb3ducmV2LnhtbESPwWrDMBBE74X+g9hAb42ctDbFiRJKoCW9BOIWel2k&#10;jS1irYykOO7fV4VCjsPMvGHW28n1YqQQrWcFi3kBglh7Y7lV8PX59vgCIiZkg71nUvBDEbab+7s1&#10;1sZf+Uhjk1qRIRxrVNClNNRSRt2Rwzj3A3H2Tj44TFmGVpqA1wx3vVwWRSUdWs4LHQ6060ifm4tT&#10;8HTUzu7Lcnzvv22lx49LcwoHpR5m0+sKRKIp3cL/7b1RUBbPFfy9y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1DyxQAAAN0AAAAPAAAAAAAAAAAAAAAAAJgCAABkcnMv&#10;ZG93bnJldi54bWxQSwUGAAAAAAQABAD1AAAAigMAAAAA&#10;" path="m,l12192,r,313944l,313944,,e" fillcolor="black" stroked="f" strokeweight="0">
                        <v:stroke miterlimit="83231f" joinstyle="miter"/>
                        <v:path arrowok="t" textboxrect="0,0,12192,313944"/>
                      </v:shape>
                      <v:shape id="Shape 5047" o:spid="_x0000_s1028" style="position:absolute;width:121;height:3261;visibility:visible;mso-wrap-style:square;v-text-anchor:top" coordsize="12192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kPMQA&#10;AADdAAAADwAAAGRycy9kb3ducmV2LnhtbESPzarCMBSE94LvEI7gRjRV7lWpRlFBdOsPgrtjc2yr&#10;zUlpcrW+vREuuBxm5htmOq9NIR5Uudyygn4vAkGcWJ1zquB4WHfHIJxH1lhYJgUvcjCfNRtTjLV9&#10;8o4ee5+KAGEXo4LM+zKW0iUZGXQ9WxIH72orgz7IKpW6wmeAm0IOomgoDeYcFjIsaZVRct//GQUy&#10;34z9rXMfnQ6XzXJ96u+Yz7VS7Va9mIDwVPtv+L+91Qp+o58RfN6EJ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pDzEAAAA3QAAAA8AAAAAAAAAAAAAAAAAmAIAAGRycy9k&#10;b3ducmV2LnhtbFBLBQYAAAAABAAEAPUAAACJAwAAAAA=&#10;" path="m,l12192,r,326136l,326136,,e" fillcolor="black" stroked="f" strokeweight="0">
                        <v:stroke miterlimit="83231f" joinstyle="miter"/>
                        <v:path arrowok="t" textboxrect="0,0,12192,326136"/>
                      </v:shape>
                      <v:shape id="Shape 5048" o:spid="_x0000_s1029" style="position:absolute;left:121;width:25665;height:121;visibility:visible;mso-wrap-style:square;v-text-anchor:top" coordsize="25664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Tc8UA&#10;AADdAAAADwAAAGRycy9kb3ducmV2LnhtbERPy2oCMRTdF/yHcAvuaqJYldEoUvBBoUq1UN1dJ7cz&#10;Qyc34yTq+PfNQujycN6TWWNLcaXaF441dDsKBHHqTMGZhq/94mUEwgdkg6Vj0nAnD7Np62mCiXE3&#10;/qTrLmQihrBPUEMeQpVI6dOcLPqOq4gj9+NqiyHCOpOmxlsMt6XsKTWQFguODTlW9JZT+ru7WA2H&#10;7vrjolbD7+3SGb8pTufzcfWudfu5mY9BBGrCv/jhXhsNr6of58Y38Qn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NNzxQAAAN0AAAAPAAAAAAAAAAAAAAAAAJgCAABkcnMv&#10;ZG93bnJldi54bWxQSwUGAAAAAAQABAD1AAAAigMAAAAA&#10;" path="m,l2566416,r,12192l,12192,,e" fillcolor="black" stroked="f" strokeweight="0">
                        <v:stroke miterlimit="83231f" joinstyle="miter"/>
                        <v:path arrowok="t" textboxrect="0,0,2566416,12192"/>
                      </v:shape>
                      <v:shape id="Shape 5049" o:spid="_x0000_s1030" style="position:absolute;left:121;top:3139;width:25665;height:122;visibility:visible;mso-wrap-style:square;v-text-anchor:top" coordsize="25664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26MkA&#10;AADdAAAADwAAAGRycy9kb3ducmV2LnhtbESPUUsCQRSF34X+w3CD3nTG0LLNcYkglcBEC9K3285t&#10;d2nnzu7OqOu/b4LAx8M55zucadrZShyp9aVjDcOBAkGcOVNyruHj/aU/AeEDssHKMWk4k4d0dtWb&#10;YmLciTd03IZcRAj7BDUUIdSJlD4ryKIfuJo4et+utRiibHNpWjxFuK3krVJ30mLJcaHAmp4Lyn62&#10;B6thN1yuDmpx/7meO+Pfyq+m2S9etb657p4eQQTqwiX8314aDWM1eoC/N/EJ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3x26MkAAADdAAAADwAAAAAAAAAAAAAAAACYAgAA&#10;ZHJzL2Rvd25yZXYueG1sUEsFBgAAAAAEAAQA9QAAAI4DAAAAAA==&#10;" path="m,l2566416,r,12192l,12192,,e" fillcolor="black" stroked="f" strokeweight="0">
                        <v:stroke miterlimit="83231f" joinstyle="miter"/>
                        <v:path arrowok="t" textboxrect="0,0,2566416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10A0B">
        <w:trPr>
          <w:trHeight w:val="262"/>
        </w:trPr>
        <w:tc>
          <w:tcPr>
            <w:tcW w:w="11114" w:type="dxa"/>
            <w:gridSpan w:val="3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0C0C0"/>
          </w:tcPr>
          <w:p w:rsidR="00F0163D" w:rsidRDefault="00F0163D">
            <w:pPr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  <w:p w:rsidR="00B10A0B" w:rsidRDefault="00550265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Служебные отметки (за</w:t>
            </w:r>
            <w:r w:rsidR="00DE1CA3">
              <w:rPr>
                <w:rFonts w:ascii="Tahoma" w:eastAsia="Tahoma" w:hAnsi="Tahoma" w:cs="Tahoma"/>
                <w:b/>
                <w:sz w:val="20"/>
              </w:rPr>
              <w:t>полняется сотрудником</w:t>
            </w:r>
            <w:r w:rsidR="00555183">
              <w:rPr>
                <w:rFonts w:ascii="Tahoma" w:eastAsia="Tahoma" w:hAnsi="Tahoma" w:cs="Tahoma"/>
                <w:b/>
                <w:sz w:val="20"/>
              </w:rPr>
              <w:t xml:space="preserve"> АО ИК «ФОНДОВЫЙ КАПИТАЛ»</w:t>
            </w:r>
            <w:r>
              <w:rPr>
                <w:rFonts w:ascii="Tahoma" w:eastAsia="Tahoma" w:hAnsi="Tahoma" w:cs="Tahoma"/>
                <w:b/>
                <w:sz w:val="20"/>
              </w:rPr>
              <w:t>)</w:t>
            </w:r>
          </w:p>
        </w:tc>
      </w:tr>
      <w:tr w:rsidR="00B10A0B">
        <w:trPr>
          <w:trHeight w:val="1236"/>
        </w:trPr>
        <w:tc>
          <w:tcPr>
            <w:tcW w:w="11114" w:type="dxa"/>
            <w:gridSpan w:val="3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  <w:vAlign w:val="bottom"/>
          </w:tcPr>
          <w:p w:rsidR="00B10A0B" w:rsidRDefault="00550265">
            <w:pPr>
              <w:spacing w:after="71" w:line="240" w:lineRule="auto"/>
            </w:pPr>
            <w:r>
              <w:rPr>
                <w:rFonts w:ascii="Tahoma" w:eastAsia="Tahoma" w:hAnsi="Tahoma" w:cs="Tahoma"/>
                <w:sz w:val="20"/>
              </w:rPr>
              <w:t>Дата получения Анкеты:</w:t>
            </w:r>
            <w:r>
              <w:rPr>
                <w:rFonts w:ascii="Tahoma" w:eastAsia="Tahoma" w:hAnsi="Tahoma" w:cs="Tahoma"/>
                <w:sz w:val="20"/>
              </w:rPr>
              <w:tab/>
              <w:t>"_______" _________________ _______г.</w:t>
            </w:r>
          </w:p>
          <w:p w:rsidR="00B10A0B" w:rsidRDefault="00550265">
            <w:pPr>
              <w:spacing w:after="297" w:line="240" w:lineRule="auto"/>
              <w:ind w:left="3293"/>
            </w:pPr>
            <w:r>
              <w:rPr>
                <w:rFonts w:ascii="Tahoma" w:eastAsia="Tahoma" w:hAnsi="Tahoma" w:cs="Tahoma"/>
                <w:sz w:val="16"/>
              </w:rPr>
              <w:t>число</w:t>
            </w:r>
            <w:r>
              <w:rPr>
                <w:rFonts w:ascii="Tahoma" w:eastAsia="Tahoma" w:hAnsi="Tahoma" w:cs="Tahoma"/>
                <w:sz w:val="16"/>
              </w:rPr>
              <w:tab/>
              <w:t>месяц</w:t>
            </w:r>
            <w:r>
              <w:rPr>
                <w:rFonts w:ascii="Tahoma" w:eastAsia="Tahoma" w:hAnsi="Tahoma" w:cs="Tahoma"/>
                <w:sz w:val="16"/>
              </w:rPr>
              <w:tab/>
              <w:t>год</w:t>
            </w:r>
          </w:p>
          <w:p w:rsidR="00B10A0B" w:rsidRDefault="00550265">
            <w:r>
              <w:rPr>
                <w:rFonts w:ascii="Tahoma" w:eastAsia="Tahoma" w:hAnsi="Tahoma" w:cs="Tahoma"/>
                <w:sz w:val="20"/>
              </w:rPr>
              <w:t>Подпись ответственного сотрудника, получившего Анкету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/                                            </w:t>
            </w:r>
          </w:p>
        </w:tc>
      </w:tr>
      <w:tr w:rsidR="00B10A0B">
        <w:trPr>
          <w:trHeight w:val="1236"/>
        </w:trPr>
        <w:tc>
          <w:tcPr>
            <w:tcW w:w="111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B10A0B" w:rsidRDefault="00550265">
            <w:pPr>
              <w:ind w:left="5052" w:firstLine="3602"/>
            </w:pPr>
            <w:r>
              <w:rPr>
                <w:rFonts w:ascii="Tahoma" w:eastAsia="Tahoma" w:hAnsi="Tahoma" w:cs="Tahoma"/>
                <w:sz w:val="16"/>
              </w:rPr>
              <w:t xml:space="preserve">Фамилия, Имя, Отчество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м.п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(штампа)</w:t>
            </w:r>
          </w:p>
        </w:tc>
      </w:tr>
    </w:tbl>
    <w:p w:rsidR="00B10A0B" w:rsidRDefault="00B10A0B">
      <w:pPr>
        <w:spacing w:line="240" w:lineRule="auto"/>
        <w:ind w:left="4008"/>
      </w:pPr>
    </w:p>
    <w:sectPr w:rsidR="00B10A0B">
      <w:pgSz w:w="11900" w:h="16840"/>
      <w:pgMar w:top="629" w:right="470" w:bottom="283" w:left="13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E33"/>
    <w:multiLevelType w:val="hybridMultilevel"/>
    <w:tmpl w:val="C282A65E"/>
    <w:lvl w:ilvl="0" w:tplc="CDB088A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0B"/>
    <w:rsid w:val="00032650"/>
    <w:rsid w:val="000628AF"/>
    <w:rsid w:val="000C21E9"/>
    <w:rsid w:val="000E2B85"/>
    <w:rsid w:val="003E3891"/>
    <w:rsid w:val="003E5C4F"/>
    <w:rsid w:val="00412D6D"/>
    <w:rsid w:val="00493F68"/>
    <w:rsid w:val="004A6AF6"/>
    <w:rsid w:val="00550265"/>
    <w:rsid w:val="00555183"/>
    <w:rsid w:val="00583DBB"/>
    <w:rsid w:val="006723BB"/>
    <w:rsid w:val="006A5D2D"/>
    <w:rsid w:val="006F5E22"/>
    <w:rsid w:val="00930132"/>
    <w:rsid w:val="00957BBA"/>
    <w:rsid w:val="00B1023F"/>
    <w:rsid w:val="00B10A0B"/>
    <w:rsid w:val="00B909AE"/>
    <w:rsid w:val="00BE4C64"/>
    <w:rsid w:val="00D5787F"/>
    <w:rsid w:val="00DA3946"/>
    <w:rsid w:val="00DE1CA3"/>
    <w:rsid w:val="00E334FA"/>
    <w:rsid w:val="00F0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B8B8"/>
  <w15:docId w15:val="{2835D13B-D563-4CEA-8BC4-1D510E4E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E1CA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583D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BB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6F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A6B4-00EA-4688-9828-BAA9315A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EE652BD2.dotm</Template>
  <TotalTime>2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Kamenev Dmitry</dc:creator>
  <cp:keywords/>
  <cp:lastModifiedBy>Ольга Журавкова</cp:lastModifiedBy>
  <cp:revision>5</cp:revision>
  <cp:lastPrinted>2018-03-13T10:39:00Z</cp:lastPrinted>
  <dcterms:created xsi:type="dcterms:W3CDTF">2018-05-08T12:27:00Z</dcterms:created>
  <dcterms:modified xsi:type="dcterms:W3CDTF">2018-11-20T07:55:00Z</dcterms:modified>
</cp:coreProperties>
</file>