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62D" w:rsidRPr="00F33B34" w:rsidRDefault="005A662D" w:rsidP="005A662D">
      <w:pPr>
        <w:ind w:right="19"/>
        <w:jc w:val="right"/>
      </w:pPr>
      <w:r w:rsidRPr="00F33B34">
        <w:rPr>
          <w:rFonts w:eastAsia="Tahoma"/>
          <w:b/>
        </w:rPr>
        <w:t>Приложение №</w:t>
      </w:r>
      <w:r>
        <w:rPr>
          <w:rFonts w:eastAsia="Tahoma"/>
          <w:b/>
        </w:rPr>
        <w:t>1</w:t>
      </w:r>
    </w:p>
    <w:p w:rsidR="005A662D" w:rsidRPr="00F33B34" w:rsidRDefault="005A662D" w:rsidP="005A662D">
      <w:pPr>
        <w:pStyle w:val="a7"/>
        <w:jc w:val="right"/>
        <w:rPr>
          <w:sz w:val="22"/>
          <w:szCs w:val="22"/>
        </w:rPr>
      </w:pPr>
      <w:r w:rsidRPr="00F33B34">
        <w:rPr>
          <w:rFonts w:eastAsia="Tahoma"/>
          <w:sz w:val="22"/>
          <w:szCs w:val="22"/>
        </w:rPr>
        <w:t xml:space="preserve">к </w:t>
      </w:r>
      <w:proofErr w:type="gramStart"/>
      <w:r w:rsidRPr="00F33B34">
        <w:rPr>
          <w:rFonts w:eastAsia="Tahoma"/>
          <w:sz w:val="22"/>
          <w:szCs w:val="22"/>
        </w:rPr>
        <w:t xml:space="preserve">Договору  </w:t>
      </w:r>
      <w:r w:rsidRPr="00F33B34">
        <w:rPr>
          <w:sz w:val="22"/>
          <w:szCs w:val="22"/>
        </w:rPr>
        <w:t>доверительного</w:t>
      </w:r>
      <w:proofErr w:type="gramEnd"/>
      <w:r w:rsidRPr="00F33B34">
        <w:rPr>
          <w:sz w:val="22"/>
          <w:szCs w:val="22"/>
        </w:rPr>
        <w:t xml:space="preserve"> управления</w:t>
      </w:r>
    </w:p>
    <w:p w:rsidR="005A662D" w:rsidRPr="00F33B34" w:rsidRDefault="005A662D" w:rsidP="005A662D">
      <w:pPr>
        <w:jc w:val="right"/>
      </w:pPr>
      <w:r w:rsidRPr="00F33B34">
        <w:t>ценными бумагами и средствами инвестирования в ценные бумаги</w:t>
      </w:r>
    </w:p>
    <w:p w:rsidR="005A662D" w:rsidRPr="00F33B34" w:rsidRDefault="005A662D" w:rsidP="005A662D">
      <w:pPr>
        <w:ind w:left="1204"/>
        <w:jc w:val="right"/>
      </w:pPr>
      <w:r w:rsidRPr="00F33B34">
        <w:rPr>
          <w:rFonts w:eastAsia="Tahoma"/>
        </w:rPr>
        <w:t>от «___</w:t>
      </w:r>
      <w:proofErr w:type="gramStart"/>
      <w:r w:rsidRPr="00F33B34">
        <w:rPr>
          <w:rFonts w:eastAsia="Tahoma"/>
        </w:rPr>
        <w:t>_»_</w:t>
      </w:r>
      <w:proofErr w:type="gramEnd"/>
      <w:r w:rsidRPr="00F33B34">
        <w:rPr>
          <w:rFonts w:eastAsia="Tahoma"/>
        </w:rPr>
        <w:t xml:space="preserve">__________20___г. № </w:t>
      </w:r>
      <w:r>
        <w:rPr>
          <w:rFonts w:eastAsia="Tahoma"/>
        </w:rPr>
        <w:t>_________</w:t>
      </w:r>
    </w:p>
    <w:p w:rsidR="005A662D" w:rsidRDefault="005A662D" w:rsidP="005A662D">
      <w:pPr>
        <w:tabs>
          <w:tab w:val="left" w:pos="5103"/>
          <w:tab w:val="left" w:pos="5245"/>
        </w:tabs>
        <w:ind w:left="5245"/>
        <w:rPr>
          <w:b/>
          <w:i/>
          <w:sz w:val="24"/>
        </w:rPr>
      </w:pPr>
    </w:p>
    <w:p w:rsidR="005A662D" w:rsidRPr="008B463B" w:rsidRDefault="005A662D" w:rsidP="005A662D">
      <w:pPr>
        <w:tabs>
          <w:tab w:val="left" w:pos="5103"/>
          <w:tab w:val="left" w:pos="5245"/>
        </w:tabs>
        <w:ind w:left="7920"/>
        <w:jc w:val="center"/>
        <w:rPr>
          <w:b/>
          <w:i/>
          <w:sz w:val="24"/>
        </w:rPr>
      </w:pPr>
      <w:bookmarkStart w:id="0" w:name="_GoBack"/>
    </w:p>
    <w:p w:rsidR="005A662D" w:rsidRPr="008B463B" w:rsidRDefault="005A662D" w:rsidP="005A662D">
      <w:pPr>
        <w:pStyle w:val="4"/>
        <w:rPr>
          <w:b/>
        </w:rPr>
      </w:pPr>
      <w:r w:rsidRPr="008B463B">
        <w:rPr>
          <w:b/>
        </w:rPr>
        <w:t>Акт приема-передачи объектов управления</w:t>
      </w:r>
    </w:p>
    <w:bookmarkEnd w:id="0"/>
    <w:p w:rsidR="005A662D" w:rsidRDefault="005A662D" w:rsidP="005A662D">
      <w:pPr>
        <w:jc w:val="center"/>
        <w:rPr>
          <w:b/>
          <w:sz w:val="24"/>
        </w:rPr>
      </w:pPr>
    </w:p>
    <w:p w:rsidR="005A662D" w:rsidRDefault="005A662D" w:rsidP="005A662D">
      <w:pPr>
        <w:rPr>
          <w:sz w:val="24"/>
        </w:rPr>
      </w:pPr>
      <w:r>
        <w:rPr>
          <w:sz w:val="24"/>
        </w:rPr>
        <w:t>г. Москва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  <w:t xml:space="preserve">                             </w:t>
      </w:r>
      <w:proofErr w:type="gramStart"/>
      <w:r>
        <w:rPr>
          <w:sz w:val="24"/>
        </w:rPr>
        <w:t xml:space="preserve">   «</w:t>
      </w:r>
      <w:proofErr w:type="gramEnd"/>
      <w:r>
        <w:rPr>
          <w:sz w:val="24"/>
        </w:rPr>
        <w:t>____»____________ 200__ года</w:t>
      </w:r>
    </w:p>
    <w:p w:rsidR="005A662D" w:rsidRDefault="005A662D" w:rsidP="005A662D">
      <w:pPr>
        <w:spacing w:line="20" w:lineRule="atLeast"/>
        <w:ind w:firstLine="709"/>
        <w:jc w:val="both"/>
        <w:rPr>
          <w:sz w:val="24"/>
        </w:rPr>
      </w:pPr>
    </w:p>
    <w:p w:rsidR="005A662D" w:rsidRDefault="005A662D" w:rsidP="005A662D">
      <w:pPr>
        <w:spacing w:line="20" w:lineRule="atLeast"/>
        <w:ind w:firstLine="709"/>
        <w:jc w:val="both"/>
        <w:rPr>
          <w:sz w:val="24"/>
        </w:rPr>
      </w:pPr>
    </w:p>
    <w:p w:rsidR="005A662D" w:rsidRDefault="005A662D" w:rsidP="005A662D">
      <w:pPr>
        <w:jc w:val="both"/>
      </w:pPr>
      <w:r>
        <w:t>_________________________________________, именуемый в дальнейшем Управляющий</w:t>
      </w:r>
      <w:r>
        <w:rPr>
          <w:i/>
        </w:rPr>
        <w:t xml:space="preserve">, </w:t>
      </w:r>
      <w:r>
        <w:t>в лице___________________________________________________, действующего на основании __________________, с одной стороны, и  _____________________________, именуемый в дальнейшем Учредитель управления</w:t>
      </w:r>
      <w:r>
        <w:rPr>
          <w:i/>
        </w:rPr>
        <w:t>,</w:t>
      </w:r>
      <w:r>
        <w:t xml:space="preserve"> с другой стороны, именуемые в дальнейшем Стороны, составили настоящий Акт о нижеследующем: </w:t>
      </w:r>
    </w:p>
    <w:p w:rsidR="005A662D" w:rsidRDefault="005A662D" w:rsidP="005A662D">
      <w:pPr>
        <w:jc w:val="both"/>
      </w:pPr>
    </w:p>
    <w:p w:rsidR="005A662D" w:rsidRDefault="005A662D" w:rsidP="005A662D">
      <w:pPr>
        <w:ind w:firstLine="567"/>
        <w:jc w:val="both"/>
      </w:pPr>
      <w:r>
        <w:t xml:space="preserve">Учредитель управления передал, а Управляющий принял следующее имущество: </w:t>
      </w:r>
    </w:p>
    <w:p w:rsidR="005A662D" w:rsidRDefault="005A662D" w:rsidP="005A662D">
      <w:pPr>
        <w:ind w:firstLine="567"/>
        <w:jc w:val="both"/>
        <w:rPr>
          <w:sz w:val="24"/>
        </w:rPr>
      </w:pPr>
    </w:p>
    <w:p w:rsidR="005A662D" w:rsidRDefault="005A662D" w:rsidP="005A662D">
      <w:pPr>
        <w:ind w:firstLine="567"/>
        <w:jc w:val="both"/>
        <w:rPr>
          <w:sz w:val="24"/>
        </w:rPr>
      </w:pPr>
      <w:r>
        <w:rPr>
          <w:sz w:val="24"/>
        </w:rPr>
        <w:t>1. Денежные средства в размере__________________________ в валюте_______________.</w:t>
      </w:r>
    </w:p>
    <w:p w:rsidR="005A662D" w:rsidRDefault="005A662D" w:rsidP="005A662D">
      <w:pPr>
        <w:ind w:firstLine="567"/>
        <w:jc w:val="both"/>
        <w:rPr>
          <w:sz w:val="24"/>
        </w:rPr>
      </w:pPr>
      <w:r>
        <w:rPr>
          <w:sz w:val="24"/>
        </w:rPr>
        <w:t>Прием-передача денежных средств подтверждается предоставлением следующего документа: ________________________________________________________________________________</w:t>
      </w:r>
    </w:p>
    <w:p w:rsidR="005A662D" w:rsidRDefault="005A662D" w:rsidP="005A662D">
      <w:pPr>
        <w:pStyle w:val="a3"/>
      </w:pPr>
      <w:r>
        <w:t>(указывается наименование, номер и дата документа банка Управляющего, подтверждающего перечисление денежных средств на счет Управляющего)</w:t>
      </w:r>
    </w:p>
    <w:p w:rsidR="005A662D" w:rsidRDefault="005A662D" w:rsidP="005A662D">
      <w:pPr>
        <w:jc w:val="both"/>
        <w:rPr>
          <w:sz w:val="24"/>
        </w:rPr>
      </w:pPr>
    </w:p>
    <w:p w:rsidR="005A662D" w:rsidRDefault="005A662D" w:rsidP="005A662D">
      <w:pPr>
        <w:ind w:firstLine="567"/>
        <w:jc w:val="both"/>
        <w:rPr>
          <w:sz w:val="24"/>
        </w:rPr>
      </w:pPr>
      <w:r>
        <w:rPr>
          <w:sz w:val="24"/>
        </w:rPr>
        <w:t>2. Ценные бумаги:</w:t>
      </w:r>
    </w:p>
    <w:p w:rsidR="005A662D" w:rsidRDefault="005A662D" w:rsidP="005A662D">
      <w:pPr>
        <w:ind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992"/>
        <w:gridCol w:w="851"/>
        <w:gridCol w:w="850"/>
        <w:gridCol w:w="1464"/>
        <w:gridCol w:w="1040"/>
        <w:gridCol w:w="1039"/>
        <w:gridCol w:w="1040"/>
        <w:gridCol w:w="1039"/>
        <w:gridCol w:w="1040"/>
      </w:tblGrid>
      <w:tr w:rsidR="005A662D" w:rsidTr="000D12C4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5A662D" w:rsidRDefault="005A662D" w:rsidP="000D12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992" w:type="dxa"/>
          </w:tcPr>
          <w:p w:rsidR="005A662D" w:rsidRDefault="005A662D" w:rsidP="000D12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Вид ценных бумаг</w:t>
            </w:r>
          </w:p>
        </w:tc>
        <w:tc>
          <w:tcPr>
            <w:tcW w:w="851" w:type="dxa"/>
          </w:tcPr>
          <w:p w:rsidR="005A662D" w:rsidRDefault="005A662D" w:rsidP="000D12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Тип ценных бумаг</w:t>
            </w:r>
          </w:p>
        </w:tc>
        <w:tc>
          <w:tcPr>
            <w:tcW w:w="850" w:type="dxa"/>
          </w:tcPr>
          <w:p w:rsidR="005A662D" w:rsidRDefault="005A662D" w:rsidP="000D12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Эмитент ценных бумаг</w:t>
            </w:r>
          </w:p>
        </w:tc>
        <w:tc>
          <w:tcPr>
            <w:tcW w:w="1464" w:type="dxa"/>
          </w:tcPr>
          <w:p w:rsidR="005A662D" w:rsidRDefault="005A662D" w:rsidP="000D12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</w:p>
          <w:p w:rsidR="005A662D" w:rsidRDefault="005A662D" w:rsidP="000D12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государственной регистрации</w:t>
            </w:r>
          </w:p>
        </w:tc>
        <w:tc>
          <w:tcPr>
            <w:tcW w:w="1040" w:type="dxa"/>
          </w:tcPr>
          <w:p w:rsidR="005A662D" w:rsidRDefault="005A662D" w:rsidP="000D12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1039" w:type="dxa"/>
          </w:tcPr>
          <w:p w:rsidR="005A662D" w:rsidRDefault="005A662D" w:rsidP="000D12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Оценочная стоимость</w:t>
            </w:r>
          </w:p>
        </w:tc>
        <w:tc>
          <w:tcPr>
            <w:tcW w:w="1040" w:type="dxa"/>
          </w:tcPr>
          <w:p w:rsidR="005A662D" w:rsidRDefault="005A662D" w:rsidP="000D12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Балансовая стоимость</w:t>
            </w:r>
          </w:p>
        </w:tc>
        <w:tc>
          <w:tcPr>
            <w:tcW w:w="1039" w:type="dxa"/>
          </w:tcPr>
          <w:p w:rsidR="005A662D" w:rsidRDefault="005A662D" w:rsidP="000D12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Налоговая стоимость</w:t>
            </w:r>
          </w:p>
        </w:tc>
        <w:tc>
          <w:tcPr>
            <w:tcW w:w="1040" w:type="dxa"/>
          </w:tcPr>
          <w:p w:rsidR="005A662D" w:rsidRDefault="005A662D" w:rsidP="000D12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НКД</w:t>
            </w:r>
          </w:p>
        </w:tc>
      </w:tr>
      <w:tr w:rsidR="005A662D" w:rsidTr="000D12C4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5A662D" w:rsidRDefault="005A662D" w:rsidP="000D12C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A662D" w:rsidRDefault="005A662D" w:rsidP="000D12C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A662D" w:rsidRDefault="005A662D" w:rsidP="000D12C4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A662D" w:rsidRDefault="005A662D" w:rsidP="000D12C4">
            <w:pPr>
              <w:jc w:val="center"/>
            </w:pPr>
            <w:r>
              <w:t>4</w:t>
            </w:r>
          </w:p>
        </w:tc>
        <w:tc>
          <w:tcPr>
            <w:tcW w:w="1464" w:type="dxa"/>
          </w:tcPr>
          <w:p w:rsidR="005A662D" w:rsidRDefault="005A662D" w:rsidP="000D12C4">
            <w:pPr>
              <w:jc w:val="center"/>
            </w:pPr>
            <w:r>
              <w:t>5</w:t>
            </w:r>
          </w:p>
        </w:tc>
        <w:tc>
          <w:tcPr>
            <w:tcW w:w="1040" w:type="dxa"/>
          </w:tcPr>
          <w:p w:rsidR="005A662D" w:rsidRDefault="005A662D" w:rsidP="000D12C4">
            <w:pPr>
              <w:jc w:val="center"/>
            </w:pPr>
            <w:r>
              <w:t>6</w:t>
            </w:r>
          </w:p>
        </w:tc>
        <w:tc>
          <w:tcPr>
            <w:tcW w:w="1039" w:type="dxa"/>
          </w:tcPr>
          <w:p w:rsidR="005A662D" w:rsidRDefault="005A662D" w:rsidP="000D12C4">
            <w:pPr>
              <w:jc w:val="center"/>
            </w:pPr>
            <w:r>
              <w:t>7</w:t>
            </w:r>
          </w:p>
        </w:tc>
        <w:tc>
          <w:tcPr>
            <w:tcW w:w="1040" w:type="dxa"/>
          </w:tcPr>
          <w:p w:rsidR="005A662D" w:rsidRDefault="005A662D" w:rsidP="000D12C4">
            <w:pPr>
              <w:jc w:val="center"/>
            </w:pPr>
            <w:r>
              <w:t>8</w:t>
            </w:r>
          </w:p>
        </w:tc>
        <w:tc>
          <w:tcPr>
            <w:tcW w:w="1039" w:type="dxa"/>
          </w:tcPr>
          <w:p w:rsidR="005A662D" w:rsidRDefault="005A662D" w:rsidP="000D12C4">
            <w:pPr>
              <w:jc w:val="center"/>
            </w:pPr>
            <w:r>
              <w:t>9</w:t>
            </w:r>
          </w:p>
        </w:tc>
        <w:tc>
          <w:tcPr>
            <w:tcW w:w="1040" w:type="dxa"/>
          </w:tcPr>
          <w:p w:rsidR="005A662D" w:rsidRDefault="005A662D" w:rsidP="000D12C4">
            <w:pPr>
              <w:jc w:val="center"/>
            </w:pPr>
            <w:r>
              <w:t>10</w:t>
            </w:r>
          </w:p>
        </w:tc>
      </w:tr>
    </w:tbl>
    <w:p w:rsidR="005A662D" w:rsidRDefault="005A662D" w:rsidP="005A662D">
      <w:pPr>
        <w:ind w:firstLine="851"/>
        <w:rPr>
          <w:sz w:val="24"/>
        </w:rPr>
      </w:pPr>
    </w:p>
    <w:p w:rsidR="005A662D" w:rsidRDefault="005A662D" w:rsidP="005A662D">
      <w:pPr>
        <w:rPr>
          <w:sz w:val="24"/>
        </w:rPr>
      </w:pPr>
      <w:r>
        <w:rPr>
          <w:sz w:val="24"/>
        </w:rPr>
        <w:t>Прием-передача ценных бумаг, указанных в графе 2,  подтверждается предоставлением следующего документа: ______________________________________________________________________________</w:t>
      </w:r>
    </w:p>
    <w:p w:rsidR="005A662D" w:rsidRDefault="005A662D" w:rsidP="005A662D">
      <w:pPr>
        <w:pStyle w:val="a5"/>
        <w:rPr>
          <w:sz w:val="20"/>
        </w:rPr>
      </w:pPr>
      <w:r>
        <w:rPr>
          <w:sz w:val="20"/>
        </w:rPr>
        <w:t>(указывается наименование, номер и дата документа регистратора прав на ценные бумаги/депозитария, подтверждающего перевод ценных бумаг на лицевой счет/счет депо Управляющего)</w:t>
      </w:r>
    </w:p>
    <w:p w:rsidR="005A662D" w:rsidRDefault="005A662D" w:rsidP="005A662D">
      <w:pPr>
        <w:spacing w:line="20" w:lineRule="atLeast"/>
        <w:jc w:val="both"/>
        <w:rPr>
          <w:sz w:val="24"/>
        </w:rPr>
      </w:pPr>
    </w:p>
    <w:p w:rsidR="005A662D" w:rsidRDefault="005A662D" w:rsidP="005A662D">
      <w:pPr>
        <w:tabs>
          <w:tab w:val="left" w:pos="851"/>
        </w:tabs>
        <w:ind w:firstLine="567"/>
        <w:jc w:val="both"/>
        <w:rPr>
          <w:sz w:val="24"/>
        </w:rPr>
      </w:pPr>
      <w:r>
        <w:rPr>
          <w:sz w:val="24"/>
        </w:rPr>
        <w:t>Таким образом, общая оценочная стоимость объектов управления, составляет____________________</w:t>
      </w:r>
      <w:proofErr w:type="gramStart"/>
      <w:r>
        <w:rPr>
          <w:sz w:val="24"/>
        </w:rPr>
        <w:t>_  рублей</w:t>
      </w:r>
      <w:proofErr w:type="gramEnd"/>
      <w:r>
        <w:rPr>
          <w:sz w:val="24"/>
        </w:rPr>
        <w:t>.</w:t>
      </w:r>
    </w:p>
    <w:p w:rsidR="005A662D" w:rsidRDefault="005A662D" w:rsidP="005A662D">
      <w:pPr>
        <w:tabs>
          <w:tab w:val="left" w:pos="851"/>
        </w:tabs>
        <w:ind w:firstLine="567"/>
        <w:jc w:val="both"/>
        <w:rPr>
          <w:sz w:val="24"/>
        </w:rPr>
      </w:pPr>
    </w:p>
    <w:p w:rsidR="005A662D" w:rsidRDefault="005A662D" w:rsidP="005A662D">
      <w:pPr>
        <w:tabs>
          <w:tab w:val="left" w:pos="851"/>
        </w:tabs>
        <w:ind w:firstLine="567"/>
        <w:jc w:val="both"/>
        <w:rPr>
          <w:sz w:val="24"/>
        </w:rPr>
      </w:pPr>
      <w:r>
        <w:rPr>
          <w:sz w:val="24"/>
        </w:rPr>
        <w:t>Настоящий Акт составлен на 1 (одном) листе в двух экземплярах, имеющих одинаковую юридическую силу, по одному для каждой из Сторон.</w:t>
      </w:r>
    </w:p>
    <w:p w:rsidR="005A662D" w:rsidRDefault="005A662D" w:rsidP="005A662D">
      <w:pPr>
        <w:ind w:firstLine="567"/>
        <w:rPr>
          <w:sz w:val="24"/>
        </w:rPr>
      </w:pPr>
      <w:r>
        <w:rPr>
          <w:sz w:val="24"/>
        </w:rPr>
        <w:t>Подписи Сторон:</w:t>
      </w:r>
    </w:p>
    <w:p w:rsidR="005A662D" w:rsidRDefault="005A662D" w:rsidP="005A662D">
      <w:pPr>
        <w:rPr>
          <w:b/>
          <w:sz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5A662D" w:rsidTr="000D12C4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5070" w:type="dxa"/>
          </w:tcPr>
          <w:p w:rsidR="005A662D" w:rsidRDefault="005A662D" w:rsidP="000D12C4">
            <w:pPr>
              <w:spacing w:before="80"/>
              <w:ind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Управляющий:</w:t>
            </w:r>
          </w:p>
        </w:tc>
        <w:tc>
          <w:tcPr>
            <w:tcW w:w="5103" w:type="dxa"/>
          </w:tcPr>
          <w:p w:rsidR="005A662D" w:rsidRDefault="005A662D" w:rsidP="000D12C4">
            <w:pPr>
              <w:spacing w:before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Учредитель управления:</w:t>
            </w:r>
          </w:p>
        </w:tc>
      </w:tr>
    </w:tbl>
    <w:p w:rsidR="005A662D" w:rsidRDefault="005A662D" w:rsidP="005A662D">
      <w:pPr>
        <w:spacing w:before="80"/>
        <w:rPr>
          <w:sz w:val="24"/>
        </w:rPr>
      </w:pPr>
    </w:p>
    <w:p w:rsidR="005A662D" w:rsidRDefault="005A662D" w:rsidP="005A662D">
      <w:pPr>
        <w:spacing w:before="80"/>
        <w:rPr>
          <w:sz w:val="24"/>
        </w:rPr>
      </w:pPr>
      <w:r>
        <w:rPr>
          <w:sz w:val="24"/>
        </w:rPr>
        <w:t>_________________ /____________/                             _________________ /______________/</w:t>
      </w:r>
    </w:p>
    <w:p w:rsidR="005A662D" w:rsidRDefault="005A662D" w:rsidP="005A662D">
      <w:r>
        <w:rPr>
          <w:sz w:val="24"/>
        </w:rPr>
        <w:t xml:space="preserve">М.П.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М.П.</w:t>
      </w:r>
    </w:p>
    <w:p w:rsidR="000A672C" w:rsidRDefault="000A672C"/>
    <w:sectPr w:rsidR="000A672C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2D"/>
    <w:rsid w:val="000A672C"/>
    <w:rsid w:val="005A662D"/>
    <w:rsid w:val="005F1771"/>
    <w:rsid w:val="008B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790E"/>
  <w15:chartTrackingRefBased/>
  <w15:docId w15:val="{3C893B89-FCE9-4C0C-A0C6-D128A9C6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6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5A662D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662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3">
    <w:name w:val="Body Text Indent"/>
    <w:basedOn w:val="a"/>
    <w:link w:val="a4"/>
    <w:semiHidden/>
    <w:rsid w:val="005A662D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5A66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semiHidden/>
    <w:rsid w:val="005A662D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5A662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7">
    <w:name w:val="Title"/>
    <w:basedOn w:val="a"/>
    <w:link w:val="a8"/>
    <w:qFormat/>
    <w:rsid w:val="005A662D"/>
    <w:pPr>
      <w:jc w:val="center"/>
    </w:pPr>
    <w:rPr>
      <w:sz w:val="24"/>
    </w:rPr>
  </w:style>
  <w:style w:type="character" w:customStyle="1" w:styleId="a8">
    <w:name w:val="Заголовок Знак"/>
    <w:basedOn w:val="a0"/>
    <w:link w:val="a7"/>
    <w:rsid w:val="005A662D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EE652BD2.dotm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Журавкова</dc:creator>
  <cp:keywords/>
  <dc:description/>
  <cp:lastModifiedBy>Ольга Журавкова</cp:lastModifiedBy>
  <cp:revision>3</cp:revision>
  <dcterms:created xsi:type="dcterms:W3CDTF">2018-11-20T07:50:00Z</dcterms:created>
  <dcterms:modified xsi:type="dcterms:W3CDTF">2018-11-20T07:52:00Z</dcterms:modified>
</cp:coreProperties>
</file>